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8531F8" w:rsidRDefault="00991116" w:rsidP="008531F8">
      <w:pPr>
        <w:pStyle w:val="Heading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8531F8">
            <w:rPr>
              <w:rFonts w:ascii="Times New Roman" w:hAnsi="Times New Roman"/>
              <w:caps/>
              <w:color w:val="000000"/>
              <w:sz w:val="28"/>
              <w:szCs w:val="28"/>
            </w:rPr>
            <w:t>Olimpiada</w:t>
          </w:r>
        </w:smartTag>
        <w:r w:rsidRPr="008531F8">
          <w:rPr>
            <w:rFonts w:ascii="Times New Roman" w:hAnsi="Times New Roman"/>
            <w:caps/>
            <w:color w:val="000000"/>
            <w:sz w:val="28"/>
            <w:szCs w:val="28"/>
          </w:rPr>
          <w:t xml:space="preserve"> </w:t>
        </w:r>
        <w:smartTag w:uri="urn:schemas-microsoft-com:office:smarttags" w:element="State">
          <w:r w:rsidRPr="008531F8">
            <w:rPr>
              <w:rFonts w:ascii="Times New Roman" w:hAnsi="Times New Roman"/>
              <w:caps/>
              <w:color w:val="000000"/>
              <w:sz w:val="28"/>
              <w:szCs w:val="28"/>
            </w:rPr>
            <w:t>de</w:t>
          </w:r>
        </w:smartTag>
      </w:smartTag>
      <w:r w:rsidRPr="008531F8">
        <w:rPr>
          <w:rFonts w:ascii="Times New Roman" w:hAnsi="Times New Roman"/>
          <w:caps/>
          <w:color w:val="000000"/>
          <w:sz w:val="28"/>
          <w:szCs w:val="28"/>
        </w:rPr>
        <w:t xml:space="preserve"> chimie</w:t>
      </w:r>
      <w:r w:rsidRPr="008531F8">
        <w:rPr>
          <w:rFonts w:ascii="Times New Roman" w:hAnsi="Times New Roman"/>
          <w:caps/>
          <w:color w:val="000000"/>
          <w:sz w:val="28"/>
          <w:szCs w:val="28"/>
        </w:rPr>
        <w:softHyphen/>
        <w:t xml:space="preserve"> </w:t>
      </w:r>
      <w:r w:rsidRPr="008531F8">
        <w:rPr>
          <w:rFonts w:ascii="Times New Roman" w:hAnsi="Times New Roman"/>
          <w:color w:val="000000"/>
          <w:sz w:val="28"/>
          <w:szCs w:val="28"/>
        </w:rPr>
        <w:t>– etapa judeţeană</w:t>
      </w:r>
    </w:p>
    <w:p w:rsidR="00991116" w:rsidRPr="008531F8" w:rsidRDefault="00991116" w:rsidP="008531F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 februarie</w:t>
      </w:r>
      <w:r w:rsidRPr="008531F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991116" w:rsidRPr="008531F8" w:rsidRDefault="00991116" w:rsidP="008531F8">
      <w:pPr>
        <w:pStyle w:val="Heading2"/>
        <w:jc w:val="center"/>
        <w:rPr>
          <w:rFonts w:ascii="Times New Roman" w:hAnsi="Times New Roman"/>
          <w:color w:val="000000"/>
          <w:szCs w:val="28"/>
        </w:rPr>
      </w:pPr>
      <w:r w:rsidRPr="008531F8">
        <w:rPr>
          <w:rFonts w:ascii="Times New Roman" w:hAnsi="Times New Roman"/>
          <w:color w:val="000000"/>
          <w:szCs w:val="28"/>
        </w:rPr>
        <w:t xml:space="preserve">BAREM DE EVALUARE    -     Clasa a </w:t>
      </w:r>
      <w:r>
        <w:rPr>
          <w:rFonts w:ascii="Times New Roman" w:hAnsi="Times New Roman"/>
          <w:color w:val="000000"/>
          <w:szCs w:val="28"/>
        </w:rPr>
        <w:t>X-a</w:t>
      </w:r>
    </w:p>
    <w:p w:rsidR="00991116" w:rsidRPr="008531F8" w:rsidRDefault="00991116" w:rsidP="008531F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1116" w:rsidRDefault="00991116" w:rsidP="008531F8">
      <w:pPr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517E">
        <w:rPr>
          <w:rFonts w:ascii="Times New Roman" w:hAnsi="Times New Roman"/>
          <w:b/>
          <w:bCs/>
          <w:color w:val="000000"/>
          <w:sz w:val="28"/>
          <w:szCs w:val="28"/>
        </w:rPr>
        <w:t>Subiectul I.</w:t>
      </w:r>
      <w:r w:rsidRPr="0073517E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</w:t>
      </w:r>
      <w:r w:rsidRPr="0073517E">
        <w:rPr>
          <w:rFonts w:ascii="Times New Roman" w:hAnsi="Times New Roman"/>
          <w:b/>
          <w:color w:val="000000"/>
          <w:sz w:val="28"/>
          <w:szCs w:val="28"/>
        </w:rPr>
        <w:t>20 puncte</w:t>
      </w:r>
    </w:p>
    <w:p w:rsidR="00991116" w:rsidRPr="004C0F28" w:rsidRDefault="00991116" w:rsidP="004C0F28">
      <w:pPr>
        <w:pStyle w:val="ListParagraph"/>
      </w:pPr>
      <w:r w:rsidRPr="003E0622">
        <w:rPr>
          <w:b/>
        </w:rPr>
        <w:t xml:space="preserve">                  a)</w:t>
      </w:r>
      <w:r w:rsidRPr="004C0F28">
        <w:t xml:space="preserve">   CH</w:t>
      </w:r>
      <w:r>
        <w:rPr>
          <w:vertAlign w:val="subscript"/>
        </w:rPr>
        <w:t>4</w:t>
      </w:r>
      <w:r w:rsidRPr="004C0F28">
        <w:t xml:space="preserve"> + </w:t>
      </w:r>
      <w:r>
        <w:t>H</w:t>
      </w:r>
      <w:r>
        <w:rPr>
          <w:vertAlign w:val="subscript"/>
        </w:rPr>
        <w:t>2</w:t>
      </w:r>
      <w:r>
        <w:t>O</w:t>
      </w:r>
      <w:r w:rsidRPr="004C0F28">
        <w:t xml:space="preserve"> </w:t>
      </w:r>
      <w:r w:rsidRPr="00782866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27.75pt;height:9.75pt;visibility:visible">
            <v:imagedata r:id="rId7" o:title=""/>
          </v:shape>
        </w:pict>
      </w:r>
      <w:r w:rsidRPr="004C0F28">
        <w:t>CO + 3H</w:t>
      </w:r>
      <w:r>
        <w:rPr>
          <w:vertAlign w:val="subscript"/>
        </w:rPr>
        <w:t>2</w:t>
      </w:r>
      <w:r w:rsidRPr="004C0F28">
        <w:t xml:space="preserve"> </w:t>
      </w:r>
    </w:p>
    <w:p w:rsidR="00991116" w:rsidRPr="004C0F28" w:rsidRDefault="00991116" w:rsidP="004C0F28">
      <w:pPr>
        <w:pStyle w:val="ListParagraph"/>
      </w:pPr>
      <w:r w:rsidRPr="004C0F28">
        <w:t xml:space="preserve">Iniţial                2moli  4 moli          0       0 </w:t>
      </w:r>
    </w:p>
    <w:p w:rsidR="00991116" w:rsidRPr="004C0F28" w:rsidRDefault="00991116" w:rsidP="004C0F28">
      <w:pPr>
        <w:pStyle w:val="ListParagraph"/>
      </w:pPr>
      <w:r w:rsidRPr="004C0F28">
        <w:t xml:space="preserve">Consumat           x            x              0       0 </w:t>
      </w:r>
    </w:p>
    <w:p w:rsidR="00991116" w:rsidRPr="004C0F28" w:rsidRDefault="00991116" w:rsidP="004C0F28">
      <w:pPr>
        <w:pStyle w:val="ListParagraph"/>
      </w:pPr>
      <w:r w:rsidRPr="004C0F28">
        <w:t xml:space="preserve">Final                 2-x          4-x           x       3x </w:t>
      </w:r>
    </w:p>
    <w:p w:rsidR="00991116" w:rsidRPr="004C0F28" w:rsidRDefault="00991116" w:rsidP="004C0F28">
      <w:pPr>
        <w:pStyle w:val="ListParagraph"/>
      </w:pPr>
      <w:r w:rsidRPr="004C0F28">
        <w:t>nfinali =6+ 2 x</w:t>
      </w:r>
    </w:p>
    <w:p w:rsidR="00991116" w:rsidRPr="004C0F28" w:rsidRDefault="00991116" w:rsidP="004C0F28">
      <w:pPr>
        <w:pStyle w:val="ListParagraph"/>
      </w:pPr>
      <w:r w:rsidRPr="004C0F28">
        <w:t xml:space="preserve">2,6315/100(6 + 2x) = 2 – x </w:t>
      </w:r>
    </w:p>
    <w:p w:rsidR="00991116" w:rsidRPr="004C0F28" w:rsidRDefault="00991116" w:rsidP="004C0F28">
      <w:pPr>
        <w:pStyle w:val="ListParagraph"/>
      </w:pPr>
      <w:r w:rsidRPr="004C0F28">
        <w:t>x = 1,75 , ntotal = 9,5 moli …..   …………</w:t>
      </w:r>
      <w:r>
        <w:t>................................................................................................</w:t>
      </w:r>
      <w:r w:rsidRPr="004C0F28">
        <w:t>5p</w:t>
      </w:r>
    </w:p>
    <w:p w:rsidR="00991116" w:rsidRDefault="00991116" w:rsidP="004C0F28">
      <w:pPr>
        <w:pStyle w:val="ListParagraph"/>
      </w:pPr>
      <w:r w:rsidRPr="003E0622">
        <w:rPr>
          <w:b/>
        </w:rPr>
        <w:t>b)</w:t>
      </w:r>
      <w:r>
        <w:t xml:space="preserve"> </w:t>
      </w:r>
      <w:r w:rsidRPr="004C0F28">
        <w:t>% CH4 transformat =1,75/2·100 = 87.5% …………………………….</w:t>
      </w:r>
      <w:r w:rsidRPr="004C0F28">
        <w:tab/>
      </w:r>
      <w:r>
        <w:t>.......................................................</w:t>
      </w:r>
      <w:r w:rsidRPr="004C0F28">
        <w:t>2p</w:t>
      </w:r>
    </w:p>
    <w:p w:rsidR="00991116" w:rsidRPr="004C0F28" w:rsidRDefault="00991116" w:rsidP="00870F79">
      <w:pPr>
        <w:pStyle w:val="ListParagraph"/>
      </w:pPr>
      <w:r>
        <w:rPr>
          <w:b/>
        </w:rPr>
        <w:t>c</w:t>
      </w:r>
      <w:r w:rsidRPr="003E0622">
        <w:rPr>
          <w:b/>
        </w:rPr>
        <w:t>)</w:t>
      </w:r>
      <w:r w:rsidRPr="004C0F28">
        <w:t>    </w:t>
      </w:r>
      <w:r w:rsidRPr="004C0F28">
        <w:object w:dxaOrig="320" w:dyaOrig="320">
          <v:shape id="_x0000_i1028" type="#_x0000_t75" style="width:15.75pt;height:15.75pt" o:ole="">
            <v:imagedata r:id="rId8" o:title=""/>
          </v:shape>
          <o:OLEObject Type="Embed" ProgID="Equation.3" ShapeID="_x0000_i1028" DrawAspect="Content" ObjectID="_1423129502" r:id="rId9"/>
        </w:object>
      </w:r>
      <w:r w:rsidRPr="004C0F28">
        <w:t>= 10,</w:t>
      </w:r>
      <w:r>
        <w:t>945;………………………………………………………………................................................................</w:t>
      </w:r>
      <w:r w:rsidRPr="004C0F28">
        <w:t>3p</w:t>
      </w:r>
    </w:p>
    <w:p w:rsidR="00991116" w:rsidRPr="004C0F28" w:rsidRDefault="00991116" w:rsidP="00870F79">
      <w:pPr>
        <w:pStyle w:val="ListParagraph"/>
      </w:pPr>
      <w:r w:rsidRPr="004C0F28">
        <w:t xml:space="preserve">       daer = </w:t>
      </w:r>
      <w:r w:rsidRPr="004C0F28">
        <w:object w:dxaOrig="320" w:dyaOrig="320">
          <v:shape id="_x0000_i1029" type="#_x0000_t75" style="width:15.75pt;height:15.75pt" o:ole="">
            <v:imagedata r:id="rId10" o:title=""/>
          </v:shape>
          <o:OLEObject Type="Embed" ProgID="Equation.3" ShapeID="_x0000_i1029" DrawAspect="Content" ObjectID="_1423129503" r:id="rId11"/>
        </w:object>
      </w:r>
      <w:r w:rsidRPr="004C0F28">
        <w:t>/</w:t>
      </w:r>
      <w:r w:rsidRPr="004C0F28">
        <w:object w:dxaOrig="320" w:dyaOrig="320">
          <v:shape id="_x0000_i1030" type="#_x0000_t75" style="width:15.75pt;height:15.75pt" o:ole="">
            <v:imagedata r:id="rId10" o:title=""/>
          </v:shape>
          <o:OLEObject Type="Embed" ProgID="Equation.3" ShapeID="_x0000_i1030" DrawAspect="Content" ObjectID="_1423129504" r:id="rId12"/>
        </w:object>
      </w:r>
      <w:r w:rsidRPr="004C0F28">
        <w:t>aer = 10,945:28,</w:t>
      </w:r>
      <w:r>
        <w:t>9= 0,3787………………………………….................................................2</w:t>
      </w:r>
      <w:r w:rsidRPr="004C0F28">
        <w:t>p</w:t>
      </w:r>
    </w:p>
    <w:p w:rsidR="00991116" w:rsidRPr="004C0F28" w:rsidRDefault="00991116" w:rsidP="00494160">
      <w:pPr>
        <w:pStyle w:val="ListParagraph"/>
      </w:pPr>
      <w:r>
        <w:rPr>
          <w:b/>
        </w:rPr>
        <w:t>d</w:t>
      </w:r>
      <w:r w:rsidRPr="003E0622">
        <w:rPr>
          <w:b/>
        </w:rPr>
        <w:t>)</w:t>
      </w:r>
      <w:r>
        <w:t xml:space="preserve"> </w:t>
      </w:r>
      <w:r w:rsidRPr="004C0F28">
        <w:t>%n = %V     n</w:t>
      </w:r>
      <w:r>
        <w:t xml:space="preserve"> </w:t>
      </w:r>
      <w:r w:rsidRPr="004C0F28">
        <w:t>amestec final = 100/22,4 = 4,46</w:t>
      </w:r>
      <w:r>
        <w:t xml:space="preserve"> mol……………………………............................................</w:t>
      </w:r>
      <w:r w:rsidRPr="004C0F28">
        <w:t>1p</w:t>
      </w:r>
    </w:p>
    <w:p w:rsidR="00991116" w:rsidRPr="004C0F28" w:rsidRDefault="00991116" w:rsidP="004C0F28">
      <w:pPr>
        <w:pStyle w:val="ListParagraph"/>
      </w:pPr>
      <w:r w:rsidRPr="004C0F28">
        <w:t xml:space="preserve">9,5 moli amestec.......0,25 moli CH4.....2,25 moli apă....1,75 moli CO.....5,25 moli H2 </w:t>
      </w:r>
    </w:p>
    <w:p w:rsidR="00991116" w:rsidRPr="004C0F28" w:rsidRDefault="00991116" w:rsidP="004C0F28">
      <w:pPr>
        <w:pStyle w:val="ListParagraph"/>
      </w:pPr>
      <w:r w:rsidRPr="004C0F28">
        <w:t xml:space="preserve">4,46 moli....................a.............................b...............................c...................d </w:t>
      </w:r>
    </w:p>
    <w:p w:rsidR="00991116" w:rsidRPr="004C0F28" w:rsidRDefault="00991116" w:rsidP="004C0F28">
      <w:pPr>
        <w:pStyle w:val="ListParagraph"/>
      </w:pPr>
      <w:r w:rsidRPr="004C0F28">
        <w:t>a = 0,</w:t>
      </w:r>
      <w:r>
        <w:t xml:space="preserve">117moli CH4 ; b = 1,0563 moli </w:t>
      </w:r>
      <w:r w:rsidRPr="004C0F28">
        <w:t xml:space="preserve">H2O;  c = 0,8215 moli CO;  d = 2,4647 moli H2 </w:t>
      </w:r>
    </w:p>
    <w:p w:rsidR="00991116" w:rsidRPr="004C0F28" w:rsidRDefault="00991116" w:rsidP="004C0F28">
      <w:pPr>
        <w:pStyle w:val="ListParagraph"/>
      </w:pPr>
      <w:r w:rsidRPr="004C0F28">
        <w:t>CH4 + 2 O2 = CO2+ 2</w:t>
      </w:r>
      <w:r>
        <w:t xml:space="preserve"> H2O                        </w:t>
      </w:r>
      <w:r w:rsidRPr="004C0F28">
        <w:t xml:space="preserve"> n1 = 0,2348 moli O2 </w:t>
      </w:r>
    </w:p>
    <w:p w:rsidR="00991116" w:rsidRPr="004C0F28" w:rsidRDefault="00991116" w:rsidP="004C0F28">
      <w:pPr>
        <w:pStyle w:val="ListParagraph"/>
      </w:pPr>
      <w:r w:rsidRPr="004C0F28">
        <w:t xml:space="preserve">             n1 </w:t>
      </w:r>
    </w:p>
    <w:p w:rsidR="00991116" w:rsidRPr="004C0F28" w:rsidRDefault="00991116" w:rsidP="004C0F28">
      <w:pPr>
        <w:pStyle w:val="ListParagraph"/>
      </w:pPr>
      <w:r w:rsidRPr="004C0F28">
        <w:t xml:space="preserve">H2+ ½ O2 = H2O                                          n2 =1,2334 moli O2 </w:t>
      </w:r>
    </w:p>
    <w:p w:rsidR="00991116" w:rsidRPr="004C0F28" w:rsidRDefault="00991116" w:rsidP="004C0F28">
      <w:pPr>
        <w:pStyle w:val="ListParagraph"/>
      </w:pPr>
      <w:r w:rsidRPr="004C0F28">
        <w:t xml:space="preserve">            n2</w:t>
      </w:r>
    </w:p>
    <w:p w:rsidR="00991116" w:rsidRPr="004C0F28" w:rsidRDefault="00991116" w:rsidP="004C0F28">
      <w:pPr>
        <w:pStyle w:val="ListParagraph"/>
      </w:pPr>
      <w:r w:rsidRPr="004C0F28">
        <w:t xml:space="preserve">CO + ½ O2 = CO2                                       </w:t>
      </w:r>
      <w:r>
        <w:t xml:space="preserve">   </w:t>
      </w:r>
      <w:r w:rsidRPr="004C0F28">
        <w:t xml:space="preserve">n3 = 0,4111 moli O2   </w:t>
      </w:r>
    </w:p>
    <w:p w:rsidR="00991116" w:rsidRPr="004C0F28" w:rsidRDefault="00991116" w:rsidP="004C0F28">
      <w:pPr>
        <w:pStyle w:val="ListParagraph"/>
      </w:pPr>
      <w:r w:rsidRPr="004C0F28">
        <w:t xml:space="preserve">                            n3 </w:t>
      </w:r>
    </w:p>
    <w:p w:rsidR="00991116" w:rsidRPr="004C0F28" w:rsidRDefault="00991116" w:rsidP="004C0F28">
      <w:pPr>
        <w:pStyle w:val="ListParagraph"/>
      </w:pPr>
      <w:r w:rsidRPr="004C0F28">
        <w:t xml:space="preserve">ntotal O2 =  1,879 moli </w:t>
      </w:r>
      <w:r w:rsidRPr="004C0F28">
        <w:object w:dxaOrig="300" w:dyaOrig="240">
          <v:shape id="_x0000_i1031" type="#_x0000_t75" style="width:15pt;height:12pt" o:ole="">
            <v:imagedata r:id="rId13" o:title=""/>
          </v:shape>
          <o:OLEObject Type="Embed" ProgID="Equation.3" ShapeID="_x0000_i1031" DrawAspect="Content" ObjectID="_1423129505" r:id="rId14"/>
        </w:object>
      </w:r>
      <w:r w:rsidRPr="004C0F28">
        <w:t xml:space="preserve"> Voxigen =  </w:t>
      </w:r>
      <w:r>
        <w:t>42,0896 L…………………………… ...............................................</w:t>
      </w:r>
      <w:r w:rsidRPr="004C0F28">
        <w:t>6p</w:t>
      </w:r>
    </w:p>
    <w:p w:rsidR="00991116" w:rsidRPr="004C0F28" w:rsidRDefault="00991116" w:rsidP="00870F79">
      <w:pPr>
        <w:pStyle w:val="ListParagraph"/>
      </w:pPr>
      <w:r w:rsidRPr="004C0F28">
        <w:t>V aer</w:t>
      </w:r>
      <w:r>
        <w:t xml:space="preserve"> = 42,0896 x 5 = </w:t>
      </w:r>
      <w:smartTag w:uri="urn:schemas-microsoft-com:office:smarttags" w:element="PersonName">
        <w:smartTagPr>
          <w:attr w:name="ProductID" w:val="la C.N"/>
        </w:smartTagPr>
        <w:r>
          <w:t>210,448 L</w:t>
        </w:r>
      </w:smartTag>
      <w:r w:rsidRPr="004C0F28">
        <w:t xml:space="preserve"> aer </w:t>
      </w:r>
      <w:r>
        <w:t>…………………………………..............................................................</w:t>
      </w:r>
      <w:r w:rsidRPr="004C0F28">
        <w:t>1p</w:t>
      </w:r>
    </w:p>
    <w:p w:rsidR="00991116" w:rsidRDefault="00991116" w:rsidP="00F0371A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Subiectul II</w:t>
      </w:r>
      <w:r w:rsidRPr="0073517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3517E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</w:t>
      </w:r>
      <w:r w:rsidRPr="00735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517E">
        <w:rPr>
          <w:rFonts w:ascii="Times New Roman" w:hAnsi="Times New Roman"/>
          <w:b/>
          <w:color w:val="000000"/>
          <w:sz w:val="28"/>
          <w:szCs w:val="28"/>
        </w:rPr>
        <w:t>25 puncte</w:t>
      </w:r>
    </w:p>
    <w:p w:rsidR="00991116" w:rsidRPr="00494160" w:rsidRDefault="00991116" w:rsidP="00162929">
      <w:pPr>
        <w:pStyle w:val="ListParagraph"/>
        <w:rPr>
          <w:b/>
        </w:rPr>
      </w:pPr>
      <w:r w:rsidRPr="00494160">
        <w:rPr>
          <w:b/>
        </w:rPr>
        <w:t>A.</w:t>
      </w:r>
    </w:p>
    <w:p w:rsidR="00991116" w:rsidRPr="00162929" w:rsidRDefault="00991116" w:rsidP="00162929">
      <w:pPr>
        <w:pStyle w:val="ListParagraph"/>
      </w:pPr>
      <w:r w:rsidRPr="00162929">
        <w:t>a) C4H8  ………………………………………………………………………....................................................................</w:t>
      </w:r>
      <w:r>
        <w:t>6</w:t>
      </w:r>
      <w:r w:rsidRPr="00162929">
        <w:t>p</w:t>
      </w:r>
    </w:p>
    <w:p w:rsidR="00991116" w:rsidRPr="00162929" w:rsidRDefault="00991116" w:rsidP="00162929">
      <w:pPr>
        <w:pStyle w:val="ListParagraph"/>
      </w:pPr>
      <w:r w:rsidRPr="00162929">
        <w:t>b) 20% alchena si 80% H2 …………………………………………………..............................................................</w:t>
      </w:r>
      <w:r>
        <w:t>3</w:t>
      </w:r>
      <w:r w:rsidRPr="00162929">
        <w:t>p</w:t>
      </w:r>
    </w:p>
    <w:p w:rsidR="00991116" w:rsidRPr="00162929" w:rsidRDefault="00991116" w:rsidP="00494160">
      <w:r>
        <w:rPr>
          <w:lang w:val="ro-RO"/>
        </w:rPr>
        <w:t xml:space="preserve">              </w:t>
      </w:r>
      <w:r w:rsidRPr="00162929">
        <w:t xml:space="preserve"> c) V1/V2= 5/4  ………………………………………………………………….............................................................</w:t>
      </w:r>
      <w:r>
        <w:t>..3</w:t>
      </w:r>
      <w:r w:rsidRPr="00162929">
        <w:t>p</w:t>
      </w:r>
      <w:r w:rsidRPr="00162929">
        <w:tab/>
      </w:r>
      <w:r w:rsidRPr="00162929">
        <w:br/>
      </w:r>
    </w:p>
    <w:p w:rsidR="00991116" w:rsidRDefault="00991116" w:rsidP="00162929">
      <w:pPr>
        <w:pStyle w:val="ListParagraph"/>
      </w:pPr>
    </w:p>
    <w:p w:rsidR="00991116" w:rsidRPr="00494160" w:rsidRDefault="00991116" w:rsidP="00162929">
      <w:pPr>
        <w:pStyle w:val="ListParagraph"/>
        <w:rPr>
          <w:b/>
        </w:rPr>
      </w:pPr>
      <w:r w:rsidRPr="00494160">
        <w:rPr>
          <w:b/>
        </w:rPr>
        <w:t>B.</w:t>
      </w:r>
    </w:p>
    <w:p w:rsidR="00991116" w:rsidRPr="00162929" w:rsidRDefault="00991116" w:rsidP="00162929">
      <w:pPr>
        <w:pStyle w:val="ListParagraph"/>
      </w:pPr>
      <w:r w:rsidRPr="00162929">
        <w:t xml:space="preserve"> A</w:t>
      </w:r>
      <w:r>
        <w:t>=clorura de alil</w:t>
      </w:r>
      <w:r w:rsidRPr="00162929">
        <w:t>...............................................................................................................</w:t>
      </w:r>
      <w:r>
        <w:t>...................</w:t>
      </w:r>
      <w:r w:rsidRPr="00162929">
        <w:t>4p</w:t>
      </w:r>
    </w:p>
    <w:p w:rsidR="00991116" w:rsidRPr="00162929" w:rsidRDefault="00991116" w:rsidP="00162929">
      <w:pPr>
        <w:pStyle w:val="ListParagraph"/>
      </w:pPr>
      <w:r w:rsidRPr="00162929">
        <w:t>Identificarea compușilor B,D,E,F,G,</w:t>
      </w:r>
      <w:r>
        <w:t>J</w:t>
      </w:r>
      <w:r w:rsidRPr="00162929">
        <w:t xml:space="preserve"> </w:t>
      </w:r>
      <w:r>
        <w:t>;  J =1fenil-2butenă; 6x0,5p…………………</w:t>
      </w:r>
      <w:r w:rsidRPr="00162929">
        <w:t>.</w:t>
      </w:r>
      <w:r>
        <w:t>................</w:t>
      </w:r>
      <w:r>
        <w:tab/>
        <w:t>.................</w:t>
      </w:r>
      <w:r w:rsidRPr="00162929">
        <w:t>3p</w:t>
      </w:r>
    </w:p>
    <w:p w:rsidR="00991116" w:rsidRPr="00162929" w:rsidRDefault="00991116" w:rsidP="00162929">
      <w:pPr>
        <w:pStyle w:val="ListParagraph"/>
      </w:pPr>
      <w:r w:rsidRPr="00162929">
        <w:t>Scrierea ecuațiilor reacțiilor chimice...................................................................................................3p</w:t>
      </w:r>
    </w:p>
    <w:p w:rsidR="00991116" w:rsidRPr="00162929" w:rsidRDefault="00991116" w:rsidP="00162929">
      <w:pPr>
        <w:pStyle w:val="ListParagraph"/>
      </w:pPr>
      <w:r w:rsidRPr="00162929">
        <w:t>12 izomeri x 0,25.................................................................................................................................3p</w:t>
      </w:r>
    </w:p>
    <w:p w:rsidR="00991116" w:rsidRPr="004C0F28" w:rsidRDefault="00991116" w:rsidP="004C0F28">
      <w:pPr>
        <w:pStyle w:val="ListParagraph"/>
      </w:pPr>
    </w:p>
    <w:p w:rsidR="00991116" w:rsidRDefault="00991116" w:rsidP="008531F8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73517E">
        <w:rPr>
          <w:rFonts w:ascii="Times New Roman" w:hAnsi="Times New Roman"/>
          <w:b/>
          <w:bCs/>
          <w:color w:val="000000"/>
          <w:sz w:val="28"/>
          <w:szCs w:val="28"/>
        </w:rPr>
        <w:t>Subiectul III.</w:t>
      </w:r>
      <w:r w:rsidRPr="0073517E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</w:t>
      </w:r>
      <w:r w:rsidRPr="00735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517E">
        <w:rPr>
          <w:rFonts w:ascii="Times New Roman" w:hAnsi="Times New Roman"/>
          <w:b/>
          <w:color w:val="000000"/>
          <w:sz w:val="28"/>
          <w:szCs w:val="28"/>
        </w:rPr>
        <w:t>25 puncte</w:t>
      </w:r>
    </w:p>
    <w:p w:rsidR="00991116" w:rsidRPr="009520B5" w:rsidRDefault="00991116" w:rsidP="009520B5">
      <w:pPr>
        <w:pStyle w:val="ListParagraph"/>
        <w:numPr>
          <w:ilvl w:val="0"/>
          <w:numId w:val="8"/>
        </w:numPr>
      </w:pPr>
      <w:r w:rsidRPr="009520B5">
        <w:t>a)</w:t>
      </w:r>
    </w:p>
    <w:tbl>
      <w:tblPr>
        <w:tblpPr w:leftFromText="180" w:rightFromText="180" w:vertAnchor="text" w:horzAnchor="margin" w:tblpXSpec="right" w:tblpY="-1"/>
        <w:tblW w:w="0" w:type="auto"/>
        <w:tblLayout w:type="fixed"/>
        <w:tblLook w:val="00A0"/>
      </w:tblPr>
      <w:tblGrid>
        <w:gridCol w:w="1526"/>
        <w:gridCol w:w="287"/>
        <w:gridCol w:w="1088"/>
        <w:gridCol w:w="335"/>
        <w:gridCol w:w="4160"/>
        <w:gridCol w:w="650"/>
        <w:gridCol w:w="524"/>
      </w:tblGrid>
      <w:tr w:rsidR="00991116" w:rsidRPr="00B17F47" w:rsidTr="002E2FE2">
        <w:trPr>
          <w:trHeight w:val="1688"/>
        </w:trPr>
        <w:tc>
          <w:tcPr>
            <w:tcW w:w="1526" w:type="dxa"/>
            <w:vAlign w:val="center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17F4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object w:dxaOrig="1993" w:dyaOrig="3006">
                <v:shape id="_x0000_i1032" type="#_x0000_t75" style="width:57.75pt;height:87pt" o:ole="">
                  <v:imagedata r:id="rId15" o:title=""/>
                </v:shape>
                <o:OLEObject Type="Embed" ProgID="ChemDraw.Document.6.0" ShapeID="_x0000_i1032" DrawAspect="Content" ObjectID="_1423129506" r:id="rId16"/>
              </w:object>
            </w:r>
          </w:p>
        </w:tc>
        <w:tc>
          <w:tcPr>
            <w:tcW w:w="287" w:type="dxa"/>
            <w:vAlign w:val="center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17F47">
              <w:rPr>
                <w:rFonts w:ascii="Times New Roman" w:hAnsi="Times New Roman"/>
                <w:sz w:val="24"/>
                <w:szCs w:val="24"/>
                <w:lang w:val="ro-RO" w:eastAsia="ro-RO"/>
              </w:rPr>
              <w:t>+</w:t>
            </w:r>
          </w:p>
        </w:tc>
        <w:tc>
          <w:tcPr>
            <w:tcW w:w="1088" w:type="dxa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val="ro-RO" w:eastAsia="ro-RO"/>
              </w:rPr>
            </w:pPr>
          </w:p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17F4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object w:dxaOrig="1170" w:dyaOrig="1593">
                <v:shape id="_x0000_i1033" type="#_x0000_t75" style="width:33pt;height:45.75pt" o:ole="">
                  <v:imagedata r:id="rId17" o:title=""/>
                </v:shape>
                <o:OLEObject Type="Embed" ProgID="ChemDraw.Document.6.0" ShapeID="_x0000_i1033" DrawAspect="Content" ObjectID="_1423129507" r:id="rId18"/>
              </w:object>
            </w:r>
          </w:p>
        </w:tc>
        <w:tc>
          <w:tcPr>
            <w:tcW w:w="335" w:type="dxa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noProof/>
                <w:lang w:val="ro-RO" w:eastAsia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8pt;margin-top:51.35pt;width:24.8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60" w:type="dxa"/>
            <w:vMerge w:val="restart"/>
            <w:vAlign w:val="center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17F4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object w:dxaOrig="5834" w:dyaOrig="2115">
                <v:shape id="_x0000_i1034" type="#_x0000_t75" style="width:195.75pt;height:70.5pt" o:ole="">
                  <v:imagedata r:id="rId19" o:title=""/>
                </v:shape>
                <o:OLEObject Type="Embed" ProgID="ChemDraw.Document.6.0" ShapeID="_x0000_i1034" DrawAspect="Content" ObjectID="_1423129508" r:id="rId20"/>
              </w:object>
            </w:r>
          </w:p>
          <w:p w:rsidR="00991116" w:rsidRPr="00B17F47" w:rsidRDefault="00991116" w:rsidP="009520B5">
            <w:pPr>
              <w:spacing w:after="0" w:line="240" w:lineRule="auto"/>
              <w:ind w:left="1755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17F47">
              <w:rPr>
                <w:rFonts w:ascii="Times New Roman" w:hAnsi="Times New Roman"/>
                <w:sz w:val="18"/>
                <w:szCs w:val="24"/>
                <w:lang w:val="ro-RO" w:eastAsia="ro-RO"/>
              </w:rPr>
              <w:br/>
            </w:r>
            <w:r>
              <w:rPr>
                <w:rFonts w:ascii="Times New Roman" w:hAnsi="Times New Roman"/>
                <w:sz w:val="18"/>
                <w:szCs w:val="24"/>
                <w:lang w:val="ro-RO" w:eastAsia="ro-RO"/>
              </w:rPr>
              <w:t xml:space="preserve">           </w:t>
            </w:r>
            <w:r w:rsidRPr="00B17F47">
              <w:rPr>
                <w:rFonts w:ascii="Times New Roman" w:hAnsi="Times New Roman"/>
                <w:sz w:val="18"/>
                <w:szCs w:val="24"/>
                <w:lang w:val="ro-RO" w:eastAsia="ro-RO"/>
              </w:rPr>
              <w:t>1, 3, 5 – trimetilbenzen</w:t>
            </w:r>
          </w:p>
        </w:tc>
        <w:tc>
          <w:tcPr>
            <w:tcW w:w="650" w:type="dxa"/>
            <w:vAlign w:val="center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o-RO" w:eastAsia="ro-RO"/>
              </w:rPr>
            </w:pPr>
            <w:r w:rsidRPr="00B17F47">
              <w:rPr>
                <w:rFonts w:ascii="Times New Roman" w:hAnsi="Times New Roman"/>
                <w:sz w:val="18"/>
                <w:szCs w:val="24"/>
                <w:lang w:val="ro-RO" w:eastAsia="ro-RO"/>
              </w:rPr>
              <w:t>+2H</w:t>
            </w:r>
            <w:r w:rsidRPr="00B17F47">
              <w:rPr>
                <w:rFonts w:ascii="Times New Roman" w:hAnsi="Times New Roman"/>
                <w:sz w:val="18"/>
                <w:szCs w:val="24"/>
                <w:vertAlign w:val="subscript"/>
                <w:lang w:val="ro-RO" w:eastAsia="ro-RO"/>
              </w:rPr>
              <w:t>2</w:t>
            </w:r>
          </w:p>
        </w:tc>
        <w:tc>
          <w:tcPr>
            <w:tcW w:w="524" w:type="dxa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991116" w:rsidRPr="00B17F47" w:rsidTr="002E2FE2">
        <w:trPr>
          <w:trHeight w:val="696"/>
        </w:trPr>
        <w:tc>
          <w:tcPr>
            <w:tcW w:w="1526" w:type="dxa"/>
            <w:vAlign w:val="center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7" w:type="dxa"/>
            <w:vAlign w:val="center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88" w:type="dxa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5" w:type="dxa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4160" w:type="dxa"/>
            <w:vMerge/>
            <w:vAlign w:val="center"/>
          </w:tcPr>
          <w:p w:rsidR="00991116" w:rsidRPr="00B17F47" w:rsidRDefault="00991116" w:rsidP="00B17F4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50" w:type="dxa"/>
            <w:vAlign w:val="center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ro-RO" w:eastAsia="ro-RO"/>
              </w:rPr>
            </w:pPr>
          </w:p>
        </w:tc>
        <w:tc>
          <w:tcPr>
            <w:tcW w:w="524" w:type="dxa"/>
          </w:tcPr>
          <w:p w:rsidR="00991116" w:rsidRPr="00B17F47" w:rsidRDefault="00991116" w:rsidP="00B17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991116" w:rsidRDefault="00991116" w:rsidP="008531F8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991116" w:rsidRDefault="00991116" w:rsidP="008531F8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991116" w:rsidRDefault="00991116" w:rsidP="008531F8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991116" w:rsidRDefault="00991116" w:rsidP="008531F8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991116" w:rsidRDefault="00991116" w:rsidP="008531F8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991116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A=propină</w:t>
      </w:r>
      <w:r w:rsidRPr="00341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 B= 1,3,5- trimetilbenzen</w:t>
      </w:r>
      <w:r w:rsidRPr="00341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 D= toluen................................................................................3p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  <w:vertAlign w:val="subscript"/>
        </w:rPr>
      </w:pPr>
      <w:r w:rsidRPr="003417F3">
        <w:rPr>
          <w:rFonts w:ascii="Times New Roman" w:hAnsi="Times New Roman"/>
        </w:rPr>
        <w:t xml:space="preserve"> n-heptan </w:t>
      </w:r>
      <w:r w:rsidRPr="00345197">
        <w:rPr>
          <w:rFonts w:ascii="Times New Roman" w:hAnsi="Times New Roman"/>
          <w:noProof/>
          <w:lang w:eastAsia="ro-RO"/>
        </w:rPr>
        <w:pict>
          <v:shape id="Picture 4" o:spid="_x0000_i1035" type="#_x0000_t75" style="width:27.75pt;height:9.75pt;visibility:visible">
            <v:imagedata r:id="rId7" o:title=""/>
          </v:shape>
        </w:pict>
      </w:r>
      <w:r w:rsidRPr="003417F3">
        <w:rPr>
          <w:rFonts w:ascii="Times New Roman" w:hAnsi="Times New Roman"/>
        </w:rPr>
        <w:t>toluen + 4H</w:t>
      </w:r>
      <w:r w:rsidRPr="003417F3">
        <w:rPr>
          <w:rFonts w:ascii="Times New Roman" w:hAnsi="Times New Roman"/>
          <w:vertAlign w:val="subscript"/>
        </w:rPr>
        <w:t>2</w:t>
      </w:r>
    </w:p>
    <w:p w:rsidR="00991116" w:rsidRDefault="00991116" w:rsidP="003417F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417F3">
        <w:rPr>
          <w:rFonts w:ascii="Times New Roman" w:hAnsi="Times New Roman"/>
        </w:rPr>
        <w:t xml:space="preserve"> metil ciclohexan </w:t>
      </w:r>
      <w:r w:rsidRPr="00345197">
        <w:rPr>
          <w:rFonts w:ascii="Times New Roman" w:hAnsi="Times New Roman"/>
          <w:noProof/>
          <w:lang w:eastAsia="ro-RO"/>
        </w:rPr>
        <w:pict>
          <v:shape id="Picture 3" o:spid="_x0000_i1036" type="#_x0000_t75" style="width:27.75pt;height:9.75pt;visibility:visible">
            <v:imagedata r:id="rId7" o:title=""/>
          </v:shape>
        </w:pict>
      </w:r>
      <w:r w:rsidRPr="003417F3">
        <w:rPr>
          <w:rFonts w:ascii="Times New Roman" w:hAnsi="Times New Roman"/>
        </w:rPr>
        <w:t xml:space="preserve"> toluen + 3H</w:t>
      </w:r>
      <w:r w:rsidRPr="003417F3">
        <w:rPr>
          <w:rFonts w:ascii="Times New Roman" w:hAnsi="Times New Roman"/>
          <w:vertAlign w:val="subscript"/>
        </w:rPr>
        <w:t xml:space="preserve">2 </w:t>
      </w:r>
      <w:r w:rsidRPr="003417F3">
        <w:rPr>
          <w:rFonts w:ascii="Times New Roman" w:hAnsi="Times New Roman"/>
        </w:rPr>
        <w:t xml:space="preserve">       .............</w:t>
      </w:r>
      <w:r>
        <w:rPr>
          <w:rFonts w:ascii="Times New Roman" w:hAnsi="Times New Roman"/>
        </w:rPr>
        <w:t xml:space="preserve">  .............................................................................</w:t>
      </w:r>
      <w:r w:rsidRPr="003417F3">
        <w:rPr>
          <w:rFonts w:ascii="Times New Roman" w:hAnsi="Times New Roman"/>
        </w:rPr>
        <w:t>4p</w:t>
      </w:r>
    </w:p>
    <w:p w:rsidR="00991116" w:rsidRPr="003417F3" w:rsidRDefault="00991116" w:rsidP="0010685A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b</w:t>
      </w:r>
      <w:r w:rsidRPr="003417F3">
        <w:rPr>
          <w:rFonts w:ascii="Times New Roman" w:hAnsi="Times New Roman"/>
        </w:rPr>
        <w:t>)  3 C</w:t>
      </w:r>
      <w:r w:rsidRPr="003417F3">
        <w:rPr>
          <w:rFonts w:ascii="Times New Roman" w:hAnsi="Times New Roman"/>
          <w:vertAlign w:val="subscript"/>
        </w:rPr>
        <w:t>3</w:t>
      </w:r>
      <w:r w:rsidRPr="003417F3">
        <w:rPr>
          <w:rFonts w:ascii="Times New Roman" w:hAnsi="Times New Roman"/>
        </w:rPr>
        <w:t>H</w:t>
      </w:r>
      <w:r w:rsidRPr="003417F3">
        <w:rPr>
          <w:rFonts w:ascii="Times New Roman" w:hAnsi="Times New Roman"/>
          <w:vertAlign w:val="subscript"/>
        </w:rPr>
        <w:t>4</w:t>
      </w:r>
      <w:r w:rsidRPr="003417F3">
        <w:rPr>
          <w:rFonts w:ascii="Times New Roman" w:hAnsi="Times New Roman"/>
        </w:rPr>
        <w:t xml:space="preserve"> → C</w:t>
      </w:r>
      <w:r w:rsidRPr="003417F3">
        <w:rPr>
          <w:rFonts w:ascii="Times New Roman" w:hAnsi="Times New Roman"/>
          <w:vertAlign w:val="subscript"/>
        </w:rPr>
        <w:t>9</w:t>
      </w:r>
      <w:r w:rsidRPr="003417F3">
        <w:rPr>
          <w:rFonts w:ascii="Times New Roman" w:hAnsi="Times New Roman"/>
        </w:rPr>
        <w:t>H</w:t>
      </w:r>
      <w:r w:rsidRPr="003417F3">
        <w:rPr>
          <w:rFonts w:ascii="Times New Roman" w:hAnsi="Times New Roman"/>
          <w:vertAlign w:val="subscript"/>
        </w:rPr>
        <w:t>12</w:t>
      </w:r>
      <w:r w:rsidRPr="003417F3">
        <w:rPr>
          <w:rFonts w:ascii="Times New Roman" w:hAnsi="Times New Roman"/>
        </w:rPr>
        <w:t xml:space="preserve">   m=100Kg      </w:t>
      </w:r>
      <w:r>
        <w:rPr>
          <w:rFonts w:ascii="Times New Roman" w:hAnsi="Times New Roman"/>
        </w:rPr>
        <w:t>......................................................................  ........................2</w:t>
      </w:r>
      <w:r w:rsidRPr="003417F3">
        <w:rPr>
          <w:rFonts w:ascii="Times New Roman" w:hAnsi="Times New Roman"/>
        </w:rPr>
        <w:t>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  <w:vertAlign w:val="subscript"/>
        </w:rPr>
      </w:pP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c)</w:t>
      </w:r>
      <w:r w:rsidRPr="003417F3">
        <w:rPr>
          <w:rFonts w:ascii="Times New Roman" w:hAnsi="Times New Roman"/>
        </w:rPr>
        <w:t xml:space="preserve">    C</w:t>
      </w:r>
      <w:r w:rsidRPr="003417F3">
        <w:rPr>
          <w:rFonts w:ascii="Times New Roman" w:hAnsi="Times New Roman"/>
          <w:vertAlign w:val="subscript"/>
        </w:rPr>
        <w:t>6</w:t>
      </w:r>
      <w:r w:rsidRPr="003417F3">
        <w:rPr>
          <w:rFonts w:ascii="Times New Roman" w:hAnsi="Times New Roman"/>
        </w:rPr>
        <w:t>H</w:t>
      </w:r>
      <w:r w:rsidRPr="003417F3">
        <w:rPr>
          <w:rFonts w:ascii="Times New Roman" w:hAnsi="Times New Roman"/>
          <w:vertAlign w:val="subscript"/>
        </w:rPr>
        <w:t xml:space="preserve">6 </w:t>
      </w:r>
      <w:r w:rsidRPr="003417F3">
        <w:rPr>
          <w:rFonts w:ascii="Times New Roman" w:hAnsi="Times New Roman"/>
        </w:rPr>
        <w:t xml:space="preserve"> + HOSO</w:t>
      </w:r>
      <w:r w:rsidRPr="003417F3">
        <w:rPr>
          <w:rFonts w:ascii="Times New Roman" w:hAnsi="Times New Roman"/>
          <w:vertAlign w:val="subscript"/>
        </w:rPr>
        <w:t>3</w:t>
      </w:r>
      <w:r w:rsidRPr="003417F3">
        <w:rPr>
          <w:rFonts w:ascii="Times New Roman" w:hAnsi="Times New Roman"/>
        </w:rPr>
        <w:t xml:space="preserve">H </w:t>
      </w:r>
      <w:r w:rsidRPr="003417F3">
        <w:rPr>
          <w:rFonts w:ascii="Times New Roman" w:hAnsi="Times New Roman"/>
          <w:b/>
        </w:rPr>
        <w:t xml:space="preserve">→ </w:t>
      </w:r>
      <w:r w:rsidRPr="003417F3">
        <w:rPr>
          <w:rFonts w:ascii="Times New Roman" w:hAnsi="Times New Roman"/>
        </w:rPr>
        <w:t>C</w:t>
      </w:r>
      <w:r w:rsidRPr="003417F3">
        <w:rPr>
          <w:rFonts w:ascii="Times New Roman" w:hAnsi="Times New Roman"/>
          <w:vertAlign w:val="subscript"/>
        </w:rPr>
        <w:t>6</w:t>
      </w:r>
      <w:r w:rsidRPr="003417F3">
        <w:rPr>
          <w:rFonts w:ascii="Times New Roman" w:hAnsi="Times New Roman"/>
        </w:rPr>
        <w:t>H</w:t>
      </w:r>
      <w:r w:rsidRPr="003417F3">
        <w:rPr>
          <w:rFonts w:ascii="Times New Roman" w:hAnsi="Times New Roman"/>
          <w:vertAlign w:val="subscript"/>
        </w:rPr>
        <w:t>5</w:t>
      </w:r>
      <w:r w:rsidRPr="003417F3">
        <w:rPr>
          <w:rFonts w:ascii="Times New Roman" w:hAnsi="Times New Roman"/>
        </w:rPr>
        <w:t>-SO</w:t>
      </w:r>
      <w:r w:rsidRPr="003417F3">
        <w:rPr>
          <w:rFonts w:ascii="Times New Roman" w:hAnsi="Times New Roman"/>
          <w:vertAlign w:val="subscript"/>
        </w:rPr>
        <w:t>3</w:t>
      </w:r>
      <w:r w:rsidRPr="003417F3">
        <w:rPr>
          <w:rFonts w:ascii="Times New Roman" w:hAnsi="Times New Roman"/>
        </w:rPr>
        <w:t>H +</w:t>
      </w:r>
      <w:r w:rsidRPr="003417F3">
        <w:rPr>
          <w:rFonts w:ascii="Times New Roman" w:hAnsi="Times New Roman"/>
          <w:b/>
        </w:rPr>
        <w:t xml:space="preserve"> </w:t>
      </w:r>
      <w:r w:rsidRPr="003417F3">
        <w:rPr>
          <w:rFonts w:ascii="Times New Roman" w:hAnsi="Times New Roman"/>
        </w:rPr>
        <w:t>H</w:t>
      </w:r>
      <w:r w:rsidRPr="003417F3">
        <w:rPr>
          <w:rFonts w:ascii="Times New Roman" w:hAnsi="Times New Roman"/>
          <w:vertAlign w:val="subscript"/>
        </w:rPr>
        <w:t>2</w:t>
      </w:r>
      <w:r w:rsidRPr="003417F3">
        <w:rPr>
          <w:rFonts w:ascii="Times New Roman" w:hAnsi="Times New Roman"/>
        </w:rPr>
        <w:t>O</w:t>
      </w: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ab/>
        <w:t>................................</w:t>
      </w:r>
      <w:r w:rsidRPr="003417F3">
        <w:rPr>
          <w:rFonts w:ascii="Times New Roman" w:hAnsi="Times New Roman"/>
        </w:rPr>
        <w:t>1p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 xml:space="preserve">            Inițial </w:t>
      </w:r>
      <w:r>
        <w:rPr>
          <w:rFonts w:ascii="Times New Roman" w:hAnsi="Times New Roman"/>
        </w:rPr>
        <w:t xml:space="preserve">                               70,2</w:t>
      </w:r>
      <w:r w:rsidRPr="003417F3">
        <w:rPr>
          <w:rFonts w:ascii="Times New Roman" w:hAnsi="Times New Roman"/>
        </w:rPr>
        <w:t xml:space="preserve">Kg benzen    </w:t>
      </w:r>
      <w:r>
        <w:rPr>
          <w:rFonts w:ascii="Times New Roman" w:hAnsi="Times New Roman"/>
        </w:rPr>
        <w:t>=0,9</w:t>
      </w:r>
      <w:r w:rsidRPr="003417F3">
        <w:rPr>
          <w:rFonts w:ascii="Times New Roman" w:hAnsi="Times New Roman"/>
        </w:rPr>
        <w:t xml:space="preserve"> kmoli   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 xml:space="preserve">                                                     98kg      acid sulfuric=1 kmol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 xml:space="preserve">                                                     2kg       apă     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>m</w:t>
      </w:r>
      <w:r w:rsidRPr="003417F3">
        <w:rPr>
          <w:rFonts w:ascii="Times New Roman" w:hAnsi="Times New Roman"/>
          <w:vertAlign w:val="subscript"/>
        </w:rPr>
        <w:t>sol.inițială</w:t>
      </w:r>
      <w:r>
        <w:rPr>
          <w:rFonts w:ascii="Times New Roman" w:hAnsi="Times New Roman"/>
        </w:rPr>
        <w:t>=7</w:t>
      </w:r>
      <w:r w:rsidRPr="003417F3">
        <w:rPr>
          <w:rFonts w:ascii="Times New Roman" w:hAnsi="Times New Roman"/>
        </w:rPr>
        <w:t>0</w:t>
      </w:r>
      <w:r>
        <w:rPr>
          <w:rFonts w:ascii="Times New Roman" w:hAnsi="Times New Roman"/>
        </w:rPr>
        <w:t>,2+100=17</w:t>
      </w:r>
      <w:r w:rsidRPr="003417F3">
        <w:rPr>
          <w:rFonts w:ascii="Times New Roman" w:hAnsi="Times New Roman"/>
        </w:rPr>
        <w:t>0</w:t>
      </w:r>
      <w:r>
        <w:rPr>
          <w:rFonts w:ascii="Times New Roman" w:hAnsi="Times New Roman"/>
        </w:rPr>
        <w:t>,2</w:t>
      </w:r>
      <w:r w:rsidRPr="003417F3">
        <w:rPr>
          <w:rFonts w:ascii="Times New Roman" w:hAnsi="Times New Roman"/>
        </w:rPr>
        <w:t xml:space="preserve"> kg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>m</w:t>
      </w:r>
      <w:r w:rsidRPr="003417F3">
        <w:rPr>
          <w:rFonts w:ascii="Times New Roman" w:hAnsi="Times New Roman"/>
          <w:vertAlign w:val="subscript"/>
        </w:rPr>
        <w:t>sol.finală</w:t>
      </w:r>
      <w:r w:rsidRPr="003417F3">
        <w:rPr>
          <w:rFonts w:ascii="Times New Roman" w:hAnsi="Times New Roman"/>
        </w:rPr>
        <w:t>=m</w:t>
      </w:r>
      <w:r w:rsidRPr="003417F3">
        <w:rPr>
          <w:rFonts w:ascii="Times New Roman" w:hAnsi="Times New Roman"/>
          <w:vertAlign w:val="subscript"/>
        </w:rPr>
        <w:t>acid sulfuric</w:t>
      </w:r>
      <w:r w:rsidRPr="003417F3">
        <w:rPr>
          <w:rFonts w:ascii="Times New Roman" w:hAnsi="Times New Roman"/>
        </w:rPr>
        <w:t>+m</w:t>
      </w:r>
      <w:r w:rsidRPr="003417F3">
        <w:rPr>
          <w:rFonts w:ascii="Times New Roman" w:hAnsi="Times New Roman"/>
          <w:vertAlign w:val="subscript"/>
        </w:rPr>
        <w:t>apă</w:t>
      </w:r>
      <w:r>
        <w:rPr>
          <w:rFonts w:ascii="Times New Roman" w:hAnsi="Times New Roman"/>
        </w:rPr>
        <w:t xml:space="preserve"> ;</w:t>
      </w:r>
      <w:r w:rsidRPr="003417F3">
        <w:rPr>
          <w:rFonts w:ascii="Times New Roman" w:hAnsi="Times New Roman"/>
        </w:rPr>
        <w:t xml:space="preserve"> x=0,7225 kmoli    ..............................</w:t>
      </w:r>
      <w:r>
        <w:rPr>
          <w:rFonts w:ascii="Times New Roman" w:hAnsi="Times New Roman"/>
        </w:rPr>
        <w:t>............................   .............................</w:t>
      </w:r>
      <w:r w:rsidRPr="003417F3">
        <w:rPr>
          <w:rFonts w:ascii="Times New Roman" w:hAnsi="Times New Roman"/>
        </w:rPr>
        <w:t>4p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>m</w:t>
      </w:r>
      <w:r w:rsidRPr="003417F3">
        <w:rPr>
          <w:rFonts w:ascii="Times New Roman" w:hAnsi="Times New Roman"/>
          <w:vertAlign w:val="subscript"/>
        </w:rPr>
        <w:t>sol.finală</w:t>
      </w:r>
      <w:r w:rsidRPr="003417F3">
        <w:rPr>
          <w:rFonts w:ascii="Times New Roman" w:hAnsi="Times New Roman"/>
        </w:rPr>
        <w:t>=m</w:t>
      </w:r>
      <w:r w:rsidRPr="003417F3">
        <w:rPr>
          <w:rFonts w:ascii="Times New Roman" w:hAnsi="Times New Roman"/>
          <w:vertAlign w:val="subscript"/>
        </w:rPr>
        <w:t>acid sulfuric</w:t>
      </w:r>
      <w:r w:rsidRPr="003417F3">
        <w:rPr>
          <w:rFonts w:ascii="Times New Roman" w:hAnsi="Times New Roman"/>
        </w:rPr>
        <w:t>+m</w:t>
      </w:r>
      <w:r w:rsidRPr="003417F3">
        <w:rPr>
          <w:rFonts w:ascii="Times New Roman" w:hAnsi="Times New Roman"/>
          <w:vertAlign w:val="subscript"/>
        </w:rPr>
        <w:t>apă</w:t>
      </w:r>
      <w:r w:rsidRPr="003417F3">
        <w:rPr>
          <w:rFonts w:ascii="Times New Roman" w:hAnsi="Times New Roman"/>
        </w:rPr>
        <w:t>=42,18 kg.................................................</w:t>
      </w:r>
      <w:r>
        <w:rPr>
          <w:rFonts w:ascii="Times New Roman" w:hAnsi="Times New Roman"/>
        </w:rPr>
        <w:t>.............................  ..........................</w:t>
      </w:r>
      <w:r w:rsidRPr="003417F3">
        <w:rPr>
          <w:rFonts w:ascii="Times New Roman" w:hAnsi="Times New Roman"/>
        </w:rPr>
        <w:t>2p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>c</w:t>
      </w:r>
      <w:r w:rsidRPr="003417F3">
        <w:rPr>
          <w:rFonts w:ascii="Times New Roman" w:hAnsi="Times New Roman"/>
          <w:vertAlign w:val="subscript"/>
        </w:rPr>
        <w:t>final</w:t>
      </w:r>
      <w:r w:rsidRPr="003417F3">
        <w:rPr>
          <w:rFonts w:ascii="Times New Roman" w:hAnsi="Times New Roman"/>
        </w:rPr>
        <w:t>= 64,47%..........................................................................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ab/>
        <w:t>.................................</w:t>
      </w:r>
      <w:r w:rsidRPr="003417F3">
        <w:rPr>
          <w:rFonts w:ascii="Times New Roman" w:hAnsi="Times New Roman"/>
        </w:rPr>
        <w:t>2p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>m</w:t>
      </w:r>
      <w:r w:rsidRPr="003417F3">
        <w:rPr>
          <w:rFonts w:ascii="Times New Roman" w:hAnsi="Times New Roman"/>
          <w:vertAlign w:val="subscript"/>
        </w:rPr>
        <w:t>oleum</w:t>
      </w:r>
      <w:r w:rsidRPr="003417F3">
        <w:rPr>
          <w:rFonts w:ascii="Times New Roman" w:hAnsi="Times New Roman"/>
        </w:rPr>
        <w:t>=217,5839 kg.....................................................................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</w:t>
      </w:r>
      <w:r w:rsidRPr="003417F3">
        <w:rPr>
          <w:rFonts w:ascii="Times New Roman" w:hAnsi="Times New Roman"/>
        </w:rPr>
        <w:t>2p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417F3">
        <w:rPr>
          <w:rFonts w:ascii="Times New Roman" w:hAnsi="Times New Roman"/>
          <w:b/>
        </w:rPr>
        <w:t xml:space="preserve">B. </w:t>
      </w:r>
      <w:r w:rsidRPr="003417F3">
        <w:rPr>
          <w:rFonts w:ascii="Times New Roman" w:hAnsi="Times New Roman"/>
        </w:rPr>
        <w:t>ecuația generală........................................................................................................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3417F3">
        <w:rPr>
          <w:rFonts w:ascii="Times New Roman" w:hAnsi="Times New Roman"/>
        </w:rPr>
        <w:tab/>
      </w:r>
      <w:r>
        <w:rPr>
          <w:rFonts w:ascii="Times New Roman" w:hAnsi="Times New Roman"/>
        </w:rPr>
        <w:t>.......</w:t>
      </w:r>
      <w:r w:rsidRPr="003417F3">
        <w:rPr>
          <w:rFonts w:ascii="Times New Roman" w:hAnsi="Times New Roman"/>
        </w:rPr>
        <w:t>2p</w:t>
      </w:r>
    </w:p>
    <w:p w:rsidR="00991116" w:rsidRPr="003417F3" w:rsidRDefault="00991116" w:rsidP="003417F3">
      <w:pPr>
        <w:pStyle w:val="ListParagraph"/>
        <w:rPr>
          <w:rFonts w:ascii="Times New Roman" w:hAnsi="Times New Roman"/>
        </w:rPr>
      </w:pPr>
      <w:r w:rsidRPr="003417F3">
        <w:rPr>
          <w:rFonts w:ascii="Times New Roman" w:hAnsi="Times New Roman"/>
        </w:rPr>
        <w:t xml:space="preserve">    12,5 %.......................................................................................................................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 .....</w:t>
      </w:r>
      <w:r w:rsidRPr="003417F3">
        <w:rPr>
          <w:rFonts w:ascii="Times New Roman" w:hAnsi="Times New Roman"/>
        </w:rPr>
        <w:t>3p</w:t>
      </w:r>
    </w:p>
    <w:p w:rsidR="00991116" w:rsidRDefault="00991116" w:rsidP="008531F8">
      <w:pPr>
        <w:tabs>
          <w:tab w:val="left" w:pos="336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73517E">
        <w:rPr>
          <w:rFonts w:ascii="Times New Roman" w:hAnsi="Times New Roman"/>
          <w:b/>
          <w:bCs/>
          <w:color w:val="000000"/>
          <w:sz w:val="28"/>
          <w:szCs w:val="28"/>
        </w:rPr>
        <w:t>Subiectul IV.</w:t>
      </w:r>
      <w:r w:rsidRPr="0073517E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3517E">
        <w:rPr>
          <w:rFonts w:ascii="Times New Roman" w:hAnsi="Times New Roman"/>
          <w:color w:val="000000"/>
          <w:sz w:val="28"/>
          <w:szCs w:val="28"/>
        </w:rPr>
        <w:t xml:space="preserve">.......... 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Pr="0073517E">
        <w:rPr>
          <w:rFonts w:ascii="Times New Roman" w:hAnsi="Times New Roman"/>
          <w:b/>
          <w:color w:val="000000"/>
          <w:sz w:val="28"/>
          <w:szCs w:val="28"/>
        </w:rPr>
        <w:t>30 puncte</w:t>
      </w:r>
    </w:p>
    <w:p w:rsidR="00991116" w:rsidRPr="002B147D" w:rsidRDefault="00991116" w:rsidP="002B147D">
      <w:pPr>
        <w:pStyle w:val="ListParagraph"/>
        <w:numPr>
          <w:ilvl w:val="0"/>
          <w:numId w:val="7"/>
        </w:numPr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>a) M</w:t>
      </w:r>
      <w:r w:rsidRPr="002B147D">
        <w:rPr>
          <w:rFonts w:ascii="Times New Roman" w:hAnsi="Times New Roman"/>
          <w:spacing w:val="-10"/>
          <w:vertAlign w:val="subscript"/>
        </w:rPr>
        <w:t>A</w:t>
      </w:r>
      <w:r w:rsidRPr="002B147D">
        <w:rPr>
          <w:rFonts w:ascii="Times New Roman" w:hAnsi="Times New Roman"/>
          <w:spacing w:val="-10"/>
        </w:rPr>
        <w:t xml:space="preserve"> = 104 g/ mol</w:t>
      </w:r>
      <w:r w:rsidRPr="002B147D">
        <w:rPr>
          <w:rFonts w:ascii="Times New Roman" w:hAnsi="Times New Roman"/>
          <w:spacing w:val="-10"/>
        </w:rPr>
        <w:tab/>
        <w:t>4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>Formula moleculară a lui (A) şi (B): C</w:t>
      </w:r>
      <w:r w:rsidRPr="002B147D">
        <w:rPr>
          <w:rFonts w:ascii="Times New Roman" w:hAnsi="Times New Roman"/>
          <w:spacing w:val="-10"/>
          <w:vertAlign w:val="subscript"/>
        </w:rPr>
        <w:t>8</w:t>
      </w:r>
      <w:r w:rsidRPr="002B147D">
        <w:rPr>
          <w:rFonts w:ascii="Times New Roman" w:hAnsi="Times New Roman"/>
          <w:spacing w:val="-10"/>
        </w:rPr>
        <w:t>H</w:t>
      </w:r>
      <w:r w:rsidRPr="002B147D">
        <w:rPr>
          <w:rFonts w:ascii="Times New Roman" w:hAnsi="Times New Roman"/>
          <w:spacing w:val="-10"/>
          <w:vertAlign w:val="subscript"/>
        </w:rPr>
        <w:t>8</w:t>
      </w:r>
      <w:r w:rsidRPr="002B147D">
        <w:rPr>
          <w:rFonts w:ascii="Times New Roman" w:hAnsi="Times New Roman"/>
          <w:spacing w:val="-10"/>
        </w:rPr>
        <w:tab/>
        <w:t>2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 xml:space="preserve">N.E = 5 </w:t>
      </w:r>
      <w:r>
        <w:rPr>
          <w:rFonts w:ascii="Times New Roman" w:hAnsi="Times New Roman"/>
          <w:spacing w:val="-10"/>
        </w:rPr>
        <w:tab/>
        <w:t>1</w:t>
      </w:r>
      <w:r w:rsidRPr="002B147D">
        <w:rPr>
          <w:rFonts w:ascii="Times New Roman" w:hAnsi="Times New Roman"/>
          <w:spacing w:val="-10"/>
        </w:rPr>
        <w:t xml:space="preserve">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 xml:space="preserve">Nr. legăturilor </w:t>
      </w:r>
      <w:r w:rsidRPr="00996377">
        <w:sym w:font="Symbol" w:char="F070"/>
      </w:r>
      <w:r w:rsidRPr="002B147D">
        <w:rPr>
          <w:rFonts w:ascii="Times New Roman" w:hAnsi="Times New Roman"/>
          <w:spacing w:val="-10"/>
        </w:rPr>
        <w:t xml:space="preserve"> din catena laterală (un mol de Br</w:t>
      </w:r>
      <w:r w:rsidRPr="002B147D">
        <w:rPr>
          <w:rFonts w:ascii="Times New Roman" w:hAnsi="Times New Roman"/>
          <w:spacing w:val="-10"/>
          <w:vertAlign w:val="subscript"/>
        </w:rPr>
        <w:t>2</w:t>
      </w:r>
      <w:r w:rsidRPr="002B147D">
        <w:rPr>
          <w:rFonts w:ascii="Times New Roman" w:hAnsi="Times New Roman"/>
          <w:spacing w:val="-10"/>
        </w:rPr>
        <w:t>/ mol (A))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0"/>
        </w:rPr>
        <w:tab/>
        <w:t>3</w:t>
      </w:r>
      <w:r w:rsidRPr="002B147D">
        <w:rPr>
          <w:rFonts w:ascii="Times New Roman" w:hAnsi="Times New Roman"/>
          <w:spacing w:val="-10"/>
        </w:rPr>
        <w:t xml:space="preserve">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>Formula de structură pentru (A): C</w:t>
      </w:r>
      <w:r w:rsidRPr="002B147D">
        <w:rPr>
          <w:rFonts w:ascii="Times New Roman" w:hAnsi="Times New Roman"/>
          <w:spacing w:val="-10"/>
          <w:vertAlign w:val="subscript"/>
        </w:rPr>
        <w:t>6</w:t>
      </w:r>
      <w:r w:rsidRPr="002B147D">
        <w:rPr>
          <w:rFonts w:ascii="Times New Roman" w:hAnsi="Times New Roman"/>
          <w:spacing w:val="-10"/>
        </w:rPr>
        <w:t>H</w:t>
      </w:r>
      <w:r w:rsidRPr="002B147D">
        <w:rPr>
          <w:rFonts w:ascii="Times New Roman" w:hAnsi="Times New Roman"/>
          <w:spacing w:val="-10"/>
          <w:vertAlign w:val="subscript"/>
        </w:rPr>
        <w:t xml:space="preserve">5 </w:t>
      </w:r>
      <w:r w:rsidRPr="002B147D">
        <w:rPr>
          <w:rFonts w:ascii="Times New Roman" w:hAnsi="Times New Roman"/>
          <w:spacing w:val="-10"/>
        </w:rPr>
        <w:t>-CH=CH</w:t>
      </w:r>
      <w:r w:rsidRPr="002B147D">
        <w:rPr>
          <w:rFonts w:ascii="Times New Roman" w:hAnsi="Times New Roman"/>
          <w:spacing w:val="-10"/>
          <w:vertAlign w:val="subscript"/>
        </w:rPr>
        <w:t>2</w:t>
      </w:r>
      <w:r>
        <w:rPr>
          <w:rFonts w:ascii="Times New Roman" w:hAnsi="Times New Roman"/>
          <w:spacing w:val="-10"/>
        </w:rPr>
        <w:tab/>
        <w:t>1</w:t>
      </w:r>
      <w:r w:rsidRPr="002B147D">
        <w:rPr>
          <w:rFonts w:ascii="Times New Roman" w:hAnsi="Times New Roman"/>
          <w:spacing w:val="-10"/>
        </w:rPr>
        <w:t xml:space="preserve">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>Nr. moli de AgNO</w:t>
      </w:r>
      <w:r w:rsidRPr="002B147D">
        <w:rPr>
          <w:rFonts w:ascii="Times New Roman" w:hAnsi="Times New Roman"/>
          <w:spacing w:val="-10"/>
          <w:vertAlign w:val="subscript"/>
        </w:rPr>
        <w:t>3</w:t>
      </w:r>
      <w:r w:rsidRPr="002B147D">
        <w:rPr>
          <w:rFonts w:ascii="Times New Roman" w:hAnsi="Times New Roman"/>
          <w:spacing w:val="-10"/>
        </w:rPr>
        <w:t xml:space="preserve"> = 0,6 ; 0,6/ 0,3 = 2; rezultă că (B) conţi</w:t>
      </w:r>
      <w:r>
        <w:rPr>
          <w:rFonts w:ascii="Times New Roman" w:hAnsi="Times New Roman"/>
          <w:spacing w:val="-10"/>
        </w:rPr>
        <w:t>ne 2 legături triple marginale</w:t>
      </w:r>
      <w:r>
        <w:rPr>
          <w:rFonts w:ascii="Times New Roman" w:hAnsi="Times New Roman"/>
          <w:spacing w:val="-10"/>
        </w:rPr>
        <w:tab/>
        <w:t>2</w:t>
      </w:r>
      <w:r w:rsidRPr="002B147D">
        <w:rPr>
          <w:rFonts w:ascii="Times New Roman" w:hAnsi="Times New Roman"/>
          <w:spacing w:val="-10"/>
        </w:rPr>
        <w:t xml:space="preserve">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 xml:space="preserve">Formula de structură pentru (B):  HC </w:t>
      </w:r>
      <w:r>
        <w:rPr>
          <w:rStyle w:val="FootnoteReference"/>
          <w:rFonts w:ascii="Times New Roman" w:hAnsi="Times New Roman"/>
          <w:spacing w:val="-10"/>
        </w:rPr>
        <w:sym w:font="Symbol" w:char="F0BA"/>
      </w:r>
      <w:r w:rsidRPr="002B147D">
        <w:rPr>
          <w:rFonts w:ascii="Times New Roman" w:hAnsi="Times New Roman"/>
          <w:spacing w:val="-10"/>
        </w:rPr>
        <w:t xml:space="preserve"> C-CH</w:t>
      </w:r>
      <w:r w:rsidRPr="002B147D">
        <w:rPr>
          <w:rFonts w:ascii="Times New Roman" w:hAnsi="Times New Roman"/>
          <w:spacing w:val="-10"/>
          <w:vertAlign w:val="subscript"/>
        </w:rPr>
        <w:t>2</w:t>
      </w:r>
      <w:r w:rsidRPr="002B147D">
        <w:rPr>
          <w:rFonts w:ascii="Times New Roman" w:hAnsi="Times New Roman"/>
          <w:spacing w:val="-10"/>
        </w:rPr>
        <w:t>- CH=CH- CH</w:t>
      </w:r>
      <w:r w:rsidRPr="002B147D">
        <w:rPr>
          <w:rFonts w:ascii="Times New Roman" w:hAnsi="Times New Roman"/>
          <w:spacing w:val="-10"/>
          <w:vertAlign w:val="subscript"/>
        </w:rPr>
        <w:t>2</w:t>
      </w:r>
      <w:r w:rsidRPr="002B147D">
        <w:rPr>
          <w:rFonts w:ascii="Times New Roman" w:hAnsi="Times New Roman"/>
          <w:spacing w:val="-10"/>
        </w:rPr>
        <w:t xml:space="preserve">-C </w:t>
      </w:r>
      <w:r w:rsidRPr="00996377">
        <w:rPr>
          <w:rStyle w:val="FootnoteReference"/>
          <w:rFonts w:ascii="Times New Roman" w:hAnsi="Times New Roman"/>
          <w:spacing w:val="-10"/>
        </w:rPr>
        <w:sym w:font="Symbol" w:char="F0BA"/>
      </w:r>
      <w:r w:rsidRPr="002B147D">
        <w:rPr>
          <w:rFonts w:ascii="Times New Roman" w:hAnsi="Times New Roman"/>
          <w:spacing w:val="-10"/>
        </w:rPr>
        <w:t xml:space="preserve"> C-H </w:t>
      </w:r>
      <w:r w:rsidRPr="002B147D"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>1</w:t>
      </w:r>
      <w:r w:rsidRPr="002B147D">
        <w:rPr>
          <w:rFonts w:ascii="Times New Roman" w:hAnsi="Times New Roman"/>
          <w:spacing w:val="-10"/>
        </w:rPr>
        <w:t xml:space="preserve">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 xml:space="preserve">b) (A): Stiren; vinilbenzen;       </w:t>
      </w:r>
      <w:r w:rsidRPr="002B147D">
        <w:rPr>
          <w:rFonts w:ascii="Times New Roman" w:hAnsi="Times New Roman"/>
          <w:spacing w:val="-10"/>
        </w:rPr>
        <w:tab/>
        <w:t>1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 xml:space="preserve">     (B): </w:t>
      </w:r>
      <w:r>
        <w:rPr>
          <w:rFonts w:ascii="Times New Roman" w:hAnsi="Times New Roman"/>
          <w:spacing w:val="-10"/>
        </w:rPr>
        <w:t>4-octen-1,7-diină</w:t>
      </w:r>
      <w:r w:rsidRPr="002B147D">
        <w:rPr>
          <w:rFonts w:ascii="Times New Roman" w:hAnsi="Times New Roman"/>
          <w:spacing w:val="-10"/>
        </w:rPr>
        <w:tab/>
        <w:t>1 p</w:t>
      </w:r>
    </w:p>
    <w:p w:rsidR="00991116" w:rsidRPr="002B147D" w:rsidRDefault="00991116" w:rsidP="002B147D">
      <w:pPr>
        <w:pStyle w:val="ListParagraph"/>
        <w:tabs>
          <w:tab w:val="right" w:leader="dot" w:pos="9981"/>
        </w:tabs>
        <w:spacing w:after="0" w:line="240" w:lineRule="auto"/>
        <w:rPr>
          <w:rFonts w:ascii="Times New Roman" w:hAnsi="Times New Roman"/>
          <w:spacing w:val="-10"/>
        </w:rPr>
      </w:pPr>
      <w:r w:rsidRPr="002B147D">
        <w:rPr>
          <w:rFonts w:ascii="Times New Roman" w:hAnsi="Times New Roman"/>
          <w:spacing w:val="-10"/>
        </w:rPr>
        <w:t>c) 4 ecuaţii ((A) + Br</w:t>
      </w:r>
      <w:r w:rsidRPr="002B147D">
        <w:rPr>
          <w:rFonts w:ascii="Times New Roman" w:hAnsi="Times New Roman"/>
          <w:spacing w:val="-10"/>
          <w:vertAlign w:val="subscript"/>
        </w:rPr>
        <w:t>2</w:t>
      </w:r>
      <w:r w:rsidRPr="002B147D">
        <w:rPr>
          <w:rFonts w:ascii="Times New Roman" w:hAnsi="Times New Roman"/>
          <w:spacing w:val="-10"/>
        </w:rPr>
        <w:t>; (A) + butadienă; (B) + Tollens; Obţinerea reactivului Tollens din AgNO</w:t>
      </w:r>
      <w:r w:rsidRPr="002B147D">
        <w:rPr>
          <w:rFonts w:ascii="Times New Roman" w:hAnsi="Times New Roman"/>
          <w:spacing w:val="-10"/>
          <w:vertAlign w:val="subscript"/>
        </w:rPr>
        <w:t>3</w:t>
      </w:r>
      <w:r w:rsidRPr="002B147D">
        <w:rPr>
          <w:rFonts w:ascii="Times New Roman" w:hAnsi="Times New Roman"/>
          <w:spacing w:val="-10"/>
        </w:rPr>
        <w:t xml:space="preserve">) </w:t>
      </w:r>
      <w:r w:rsidRPr="002B147D">
        <w:rPr>
          <w:rFonts w:ascii="Times New Roman" w:hAnsi="Times New Roman"/>
          <w:spacing w:val="-10"/>
        </w:rPr>
        <w:tab/>
        <w:t>8 p</w:t>
      </w:r>
    </w:p>
    <w:p w:rsidR="00991116" w:rsidRPr="002B147D" w:rsidRDefault="00991116" w:rsidP="002B147D">
      <w:pPr>
        <w:tabs>
          <w:tab w:val="right" w:pos="9639"/>
        </w:tabs>
        <w:spacing w:after="0" w:line="240" w:lineRule="auto"/>
        <w:rPr>
          <w:rFonts w:ascii="Times New Roman" w:hAnsi="Times New Roman"/>
          <w:spacing w:val="-10"/>
        </w:rPr>
      </w:pPr>
    </w:p>
    <w:p w:rsidR="00991116" w:rsidRDefault="00991116" w:rsidP="002B147D">
      <w:pPr>
        <w:spacing w:after="0" w:line="240" w:lineRule="auto"/>
        <w:ind w:left="360"/>
        <w:rPr>
          <w:rFonts w:ascii="Times New Roman" w:hAnsi="Times New Roman"/>
        </w:rPr>
      </w:pPr>
    </w:p>
    <w:p w:rsidR="00991116" w:rsidRDefault="00991116" w:rsidP="00615751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A= acetilen</w:t>
      </w:r>
      <w:r>
        <w:rPr>
          <w:rFonts w:ascii="Times New Roman" w:hAnsi="Times New Roman"/>
          <w:lang w:val="ro-RO"/>
        </w:rPr>
        <w:t>ă ; B=hidrogen; D= benzen; E =</w:t>
      </w:r>
      <w:r>
        <w:rPr>
          <w:rFonts w:ascii="Times New Roman" w:hAnsi="Times New Roman"/>
        </w:rPr>
        <w:t xml:space="preserve"> Clorură de metil ;F = toluen; G= acid clorhidric;</w:t>
      </w:r>
    </w:p>
    <w:p w:rsidR="00991116" w:rsidRDefault="00991116" w:rsidP="0004231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 = clorură de benzil; L= 9,10- dihidroantracen; M=antracen; N= antrachinonă; P= acetilură de sodiu</w:t>
      </w:r>
    </w:p>
    <w:p w:rsidR="00991116" w:rsidRDefault="00991116" w:rsidP="0004231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R= 3-fenil 1propina</w:t>
      </w:r>
      <w:r>
        <w:rPr>
          <w:rFonts w:ascii="Times New Roman" w:hAnsi="Times New Roman"/>
        </w:rPr>
        <w:tab/>
      </w:r>
    </w:p>
    <w:p w:rsidR="00991116" w:rsidRDefault="00991116" w:rsidP="00B653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12x0,5p………………………………………………………………………………………………….6p</w:t>
      </w:r>
    </w:p>
    <w:p w:rsidR="00991116" w:rsidRDefault="00991116" w:rsidP="00B65399">
      <w:pPr>
        <w:spacing w:after="0" w:line="240" w:lineRule="auto"/>
        <w:rPr>
          <w:rFonts w:ascii="Times New Roman" w:hAnsi="Times New Roman"/>
        </w:rPr>
      </w:pPr>
    </w:p>
    <w:p w:rsidR="00991116" w:rsidRDefault="00991116" w:rsidP="00B65399">
      <w:pPr>
        <w:spacing w:after="0" w:line="240" w:lineRule="auto"/>
        <w:rPr>
          <w:rFonts w:ascii="Times New Roman" w:hAnsi="Times New Roman"/>
        </w:rPr>
      </w:pPr>
    </w:p>
    <w:p w:rsidR="00991116" w:rsidRDefault="00991116" w:rsidP="00B65399">
      <w:pPr>
        <w:spacing w:after="0" w:line="240" w:lineRule="auto"/>
        <w:rPr>
          <w:rFonts w:ascii="Times New Roman" w:hAnsi="Times New Roman"/>
        </w:rPr>
      </w:pPr>
    </w:p>
    <w:p w:rsidR="00991116" w:rsidRDefault="00991116" w:rsidP="00B65399">
      <w:pPr>
        <w:spacing w:after="0" w:line="240" w:lineRule="auto"/>
        <w:rPr>
          <w:rFonts w:ascii="Times New Roman" w:hAnsi="Times New Roman"/>
        </w:rPr>
      </w:pPr>
    </w:p>
    <w:p w:rsidR="00991116" w:rsidRPr="0073517E" w:rsidRDefault="00991116" w:rsidP="008531F8">
      <w:pPr>
        <w:rPr>
          <w:rFonts w:ascii="Times New Roman" w:hAnsi="Times New Roman"/>
          <w:b/>
          <w:i/>
        </w:rPr>
      </w:pPr>
      <w:r w:rsidRPr="0073517E">
        <w:rPr>
          <w:rFonts w:ascii="Times New Roman" w:hAnsi="Times New Roman"/>
          <w:b/>
          <w:i/>
        </w:rPr>
        <w:t>Barem elabo</w:t>
      </w:r>
      <w:r>
        <w:rPr>
          <w:rFonts w:ascii="Times New Roman" w:hAnsi="Times New Roman"/>
          <w:b/>
          <w:i/>
        </w:rPr>
        <w:t>rat de Lavinia Mure</w:t>
      </w:r>
      <w:r>
        <w:rPr>
          <w:rFonts w:ascii="Times New Roman" w:hAnsi="Times New Roman"/>
          <w:b/>
          <w:i/>
          <w:lang w:val="ro-RO"/>
        </w:rPr>
        <w:t>șan</w:t>
      </w:r>
      <w:r w:rsidRPr="0073517E">
        <w:rPr>
          <w:rFonts w:ascii="Times New Roman" w:hAnsi="Times New Roman"/>
          <w:b/>
          <w:i/>
        </w:rPr>
        <w:t xml:space="preserve">,  profesor </w:t>
      </w:r>
      <w:smartTag w:uri="urn:schemas-microsoft-com:office:smarttags" w:element="PersonName">
        <w:smartTagPr>
          <w:attr w:name="ProductID" w:val="la C.N"/>
        </w:smartTagPr>
        <w:r w:rsidRPr="0073517E">
          <w:rPr>
            <w:rFonts w:ascii="Times New Roman" w:hAnsi="Times New Roman"/>
            <w:b/>
            <w:i/>
          </w:rPr>
          <w:t xml:space="preserve">la </w:t>
        </w:r>
        <w:r>
          <w:rPr>
            <w:rFonts w:ascii="Times New Roman" w:hAnsi="Times New Roman"/>
            <w:b/>
            <w:i/>
          </w:rPr>
          <w:t>C.N</w:t>
        </w:r>
      </w:smartTag>
      <w:r>
        <w:rPr>
          <w:rFonts w:ascii="Times New Roman" w:hAnsi="Times New Roman"/>
          <w:b/>
          <w:i/>
        </w:rPr>
        <w:t>.,,Al.Papiu Ilarian,, din Tg. Mureș</w:t>
      </w:r>
    </w:p>
    <w:p w:rsidR="00991116" w:rsidRDefault="00991116" w:rsidP="00481415"/>
    <w:p w:rsidR="00991116" w:rsidRPr="00F37D23" w:rsidRDefault="00991116" w:rsidP="00481415"/>
    <w:p w:rsidR="00991116" w:rsidRDefault="00991116" w:rsidP="00615751">
      <w:pPr>
        <w:tabs>
          <w:tab w:val="left" w:pos="9090"/>
        </w:tabs>
      </w:pPr>
    </w:p>
    <w:sectPr w:rsidR="00991116" w:rsidSect="00F37D23">
      <w:headerReference w:type="default" r:id="rId21"/>
      <w:footerReference w:type="default" r:id="rId22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16" w:rsidRDefault="00991116" w:rsidP="00481415">
      <w:pPr>
        <w:spacing w:after="0" w:line="240" w:lineRule="auto"/>
      </w:pPr>
      <w:r>
        <w:separator/>
      </w:r>
    </w:p>
  </w:endnote>
  <w:endnote w:type="continuationSeparator" w:id="0">
    <w:p w:rsidR="00991116" w:rsidRDefault="00991116" w:rsidP="004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16" w:rsidRDefault="00991116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 w:rsidRPr="004F7F42">
      <w:rPr>
        <w:rFonts w:ascii="Palatino Linotype" w:hAnsi="Palatino Linotype"/>
        <w:color w:val="0F243E"/>
      </w:rPr>
      <w:pict>
        <v:rect id="_x0000_i1026" style="width:0;height:1.5pt" o:hralign="center" o:hrstd="t" o:hr="t" fillcolor="gray" stroked="f"/>
      </w:pict>
    </w:r>
  </w:p>
  <w:p w:rsidR="00991116" w:rsidRPr="00857600" w:rsidRDefault="00991116" w:rsidP="00E160F0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  <w:lang w:val="ro-RO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Str. General Berthelot nr. 28-30, Sector 1, 010168,  </w:t>
    </w:r>
    <w:r w:rsidRPr="00857600">
      <w:rPr>
        <w:rFonts w:ascii="Palatino Linotype" w:hAnsi="Palatino Linotype"/>
        <w:color w:val="0F243E"/>
        <w:sz w:val="14"/>
        <w:szCs w:val="14"/>
        <w:lang w:val="ro-RO"/>
      </w:rPr>
      <w:t xml:space="preserve">Bucuresti </w:t>
    </w:r>
  </w:p>
  <w:p w:rsidR="00991116" w:rsidRPr="00B63A04" w:rsidRDefault="00991116" w:rsidP="00E160F0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/>
        <w:color w:val="0F243E"/>
        <w:sz w:val="14"/>
        <w:szCs w:val="14"/>
      </w:rPr>
      <w:t>1 405 63 00</w:t>
    </w:r>
  </w:p>
  <w:p w:rsidR="00991116" w:rsidRPr="00B63A04" w:rsidRDefault="00991116" w:rsidP="00E160F0">
    <w:pPr>
      <w:pStyle w:val="Footer"/>
      <w:ind w:left="6521"/>
      <w:jc w:val="right"/>
      <w:rPr>
        <w:rFonts w:ascii="Myriad Pro Black Cond" w:hAnsi="Myriad Pro Black Cond"/>
        <w:color w:val="0F243E"/>
        <w:sz w:val="14"/>
        <w:szCs w:val="14"/>
      </w:rPr>
    </w:pPr>
    <w:r w:rsidRPr="00B63A04">
      <w:rPr>
        <w:rFonts w:ascii="Myriad Pro Black Cond" w:hAnsi="Myriad Pro Black Cond"/>
        <w:color w:val="0F243E"/>
        <w:sz w:val="14"/>
        <w:szCs w:val="14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16" w:rsidRDefault="00991116" w:rsidP="00481415">
      <w:pPr>
        <w:spacing w:after="0" w:line="240" w:lineRule="auto"/>
      </w:pPr>
      <w:r>
        <w:separator/>
      </w:r>
    </w:p>
  </w:footnote>
  <w:footnote w:type="continuationSeparator" w:id="0">
    <w:p w:rsidR="00991116" w:rsidRDefault="00991116" w:rsidP="004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16" w:rsidRPr="00481415" w:rsidRDefault="00991116" w:rsidP="00481415">
    <w:pPr>
      <w:pStyle w:val="Header"/>
      <w:rPr>
        <w:rFonts w:ascii="Palatino Linotype" w:hAnsi="Palatino Linotype"/>
        <w:color w:val="0F243E"/>
        <w:sz w:val="26"/>
        <w:szCs w:val="26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igla MEN 2012 format png" style="position:absolute;margin-left:346.05pt;margin-top:-43pt;width:156.75pt;height:90.75pt;z-index:251660288;visibility:visible">
          <v:imagedata r:id="rId1" o:title=""/>
        </v:shape>
      </w:pict>
    </w:r>
    <w:r w:rsidRPr="00481415">
      <w:rPr>
        <w:rFonts w:ascii="Palatino Linotype" w:hAnsi="Palatino Linotype"/>
        <w:color w:val="0F243E"/>
        <w:sz w:val="26"/>
        <w:szCs w:val="26"/>
      </w:rPr>
      <w:t>DIRECȚIA GENERALĂ</w:t>
    </w:r>
  </w:p>
  <w:p w:rsidR="00991116" w:rsidRDefault="00991116" w:rsidP="00481415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 w:rsidRPr="00481415">
      <w:rPr>
        <w:rFonts w:ascii="Palatino Linotype" w:hAnsi="Palatino Linotype"/>
        <w:color w:val="0F243E"/>
        <w:sz w:val="26"/>
        <w:szCs w:val="26"/>
      </w:rPr>
      <w:t>EDUCAȚIE ȘI ÎNVĂȚARE PE TOT PARCURSUL VIEȚII</w:t>
    </w:r>
    <w:r>
      <w:rPr>
        <w:rFonts w:ascii="Palatino Linotype" w:hAnsi="Palatino Linotype"/>
        <w:color w:val="0F243E"/>
        <w:sz w:val="26"/>
        <w:szCs w:val="26"/>
      </w:rPr>
      <w:t xml:space="preserve">       </w:t>
    </w:r>
    <w:r>
      <w:rPr>
        <w:rFonts w:ascii="Palatino Linotype" w:hAnsi="Palatino Linotype"/>
        <w:color w:val="0F243E"/>
        <w:sz w:val="26"/>
        <w:szCs w:val="26"/>
      </w:rPr>
      <w:tab/>
    </w:r>
  </w:p>
  <w:p w:rsidR="00991116" w:rsidRDefault="00991116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_____________________________________________________________________________</w:t>
    </w:r>
  </w:p>
  <w:p w:rsidR="00991116" w:rsidRPr="00002654" w:rsidRDefault="00991116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E9E"/>
    <w:multiLevelType w:val="hybridMultilevel"/>
    <w:tmpl w:val="F5E27FFA"/>
    <w:lvl w:ilvl="0" w:tplc="847059BC">
      <w:start w:val="1"/>
      <w:numFmt w:val="upperLetter"/>
      <w:lvlText w:val="(%1)"/>
      <w:lvlJc w:val="left"/>
      <w:pPr>
        <w:ind w:left="2115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">
    <w:nsid w:val="044A2C51"/>
    <w:multiLevelType w:val="hybridMultilevel"/>
    <w:tmpl w:val="5CDCFD16"/>
    <w:lvl w:ilvl="0" w:tplc="BB486730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14F12081"/>
    <w:multiLevelType w:val="hybridMultilevel"/>
    <w:tmpl w:val="2A2E9CC2"/>
    <w:lvl w:ilvl="0" w:tplc="5A18D1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F23285"/>
    <w:multiLevelType w:val="hybridMultilevel"/>
    <w:tmpl w:val="1982FBF8"/>
    <w:lvl w:ilvl="0" w:tplc="13B438E0">
      <w:start w:val="2"/>
      <w:numFmt w:val="lowerLetter"/>
      <w:lvlText w:val="%1)"/>
      <w:lvlJc w:val="left"/>
      <w:pPr>
        <w:tabs>
          <w:tab w:val="num" w:pos="1365"/>
        </w:tabs>
        <w:ind w:left="1365" w:hanging="630"/>
      </w:pPr>
      <w:rPr>
        <w:rFonts w:cs="Times New Roman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15465C"/>
    <w:multiLevelType w:val="hybridMultilevel"/>
    <w:tmpl w:val="36247A50"/>
    <w:lvl w:ilvl="0" w:tplc="BAA4980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1D06B5"/>
    <w:multiLevelType w:val="hybridMultilevel"/>
    <w:tmpl w:val="36DAAA62"/>
    <w:lvl w:ilvl="0" w:tplc="12F2442A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64607EA1"/>
    <w:multiLevelType w:val="hybridMultilevel"/>
    <w:tmpl w:val="3766B79E"/>
    <w:lvl w:ilvl="0" w:tplc="BB6A4A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B65162"/>
    <w:multiLevelType w:val="hybridMultilevel"/>
    <w:tmpl w:val="55785D22"/>
    <w:lvl w:ilvl="0" w:tplc="600401CE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15"/>
    <w:rsid w:val="00002654"/>
    <w:rsid w:val="00020288"/>
    <w:rsid w:val="00042315"/>
    <w:rsid w:val="000B09DE"/>
    <w:rsid w:val="000B40AA"/>
    <w:rsid w:val="000E4499"/>
    <w:rsid w:val="0010685A"/>
    <w:rsid w:val="001164D3"/>
    <w:rsid w:val="00162929"/>
    <w:rsid w:val="0017675D"/>
    <w:rsid w:val="00202EBC"/>
    <w:rsid w:val="00206D83"/>
    <w:rsid w:val="00213B82"/>
    <w:rsid w:val="00243FC1"/>
    <w:rsid w:val="0028661F"/>
    <w:rsid w:val="002B147D"/>
    <w:rsid w:val="002E2FE2"/>
    <w:rsid w:val="00310E38"/>
    <w:rsid w:val="00325EFE"/>
    <w:rsid w:val="00331F2B"/>
    <w:rsid w:val="003417F3"/>
    <w:rsid w:val="00345197"/>
    <w:rsid w:val="00381A75"/>
    <w:rsid w:val="003E0622"/>
    <w:rsid w:val="00481415"/>
    <w:rsid w:val="00494160"/>
    <w:rsid w:val="004C0F28"/>
    <w:rsid w:val="004E6365"/>
    <w:rsid w:val="004F7F42"/>
    <w:rsid w:val="00523DE5"/>
    <w:rsid w:val="00531D5B"/>
    <w:rsid w:val="005676F6"/>
    <w:rsid w:val="005E7FDA"/>
    <w:rsid w:val="00615751"/>
    <w:rsid w:val="0061598A"/>
    <w:rsid w:val="006239AA"/>
    <w:rsid w:val="00661472"/>
    <w:rsid w:val="006960E0"/>
    <w:rsid w:val="006A3818"/>
    <w:rsid w:val="006E199A"/>
    <w:rsid w:val="006E247E"/>
    <w:rsid w:val="0073517E"/>
    <w:rsid w:val="00782866"/>
    <w:rsid w:val="007B10D1"/>
    <w:rsid w:val="0082048E"/>
    <w:rsid w:val="008531F8"/>
    <w:rsid w:val="00857600"/>
    <w:rsid w:val="00863CAD"/>
    <w:rsid w:val="00866565"/>
    <w:rsid w:val="00870F79"/>
    <w:rsid w:val="009520B5"/>
    <w:rsid w:val="00955D07"/>
    <w:rsid w:val="009563D0"/>
    <w:rsid w:val="00981A09"/>
    <w:rsid w:val="00991116"/>
    <w:rsid w:val="00996377"/>
    <w:rsid w:val="00A42AB4"/>
    <w:rsid w:val="00A90F51"/>
    <w:rsid w:val="00B13041"/>
    <w:rsid w:val="00B17F47"/>
    <w:rsid w:val="00B32315"/>
    <w:rsid w:val="00B63A04"/>
    <w:rsid w:val="00B65399"/>
    <w:rsid w:val="00B66DB1"/>
    <w:rsid w:val="00BB6C04"/>
    <w:rsid w:val="00BE676A"/>
    <w:rsid w:val="00C059B2"/>
    <w:rsid w:val="00C53281"/>
    <w:rsid w:val="00CC3834"/>
    <w:rsid w:val="00CD3FA5"/>
    <w:rsid w:val="00D17E27"/>
    <w:rsid w:val="00D266BC"/>
    <w:rsid w:val="00D361DD"/>
    <w:rsid w:val="00DA6897"/>
    <w:rsid w:val="00E12839"/>
    <w:rsid w:val="00E160F0"/>
    <w:rsid w:val="00EE21E5"/>
    <w:rsid w:val="00F0371A"/>
    <w:rsid w:val="00F11930"/>
    <w:rsid w:val="00F37D23"/>
    <w:rsid w:val="00F6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1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31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31F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1F8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1F8"/>
    <w:rPr>
      <w:rFonts w:ascii="Cambria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41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415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8531F8"/>
    <w:pPr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CC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834"/>
    <w:rPr>
      <w:rFonts w:ascii="Tahoma" w:eastAsia="Times New Roman" w:hAnsi="Tahoma" w:cs="Tahoma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B14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5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8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8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4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8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48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48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8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48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48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48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59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3</Pages>
  <Words>882</Words>
  <Characters>5117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liliana.preoteasa</dc:creator>
  <cp:keywords/>
  <dc:description/>
  <cp:lastModifiedBy>Info2</cp:lastModifiedBy>
  <cp:revision>42</cp:revision>
  <cp:lastPrinted>2013-02-19T12:49:00Z</cp:lastPrinted>
  <dcterms:created xsi:type="dcterms:W3CDTF">2013-01-07T17:16:00Z</dcterms:created>
  <dcterms:modified xsi:type="dcterms:W3CDTF">2013-02-23T10:59:00Z</dcterms:modified>
</cp:coreProperties>
</file>