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44" w:rsidRPr="00CE1ECD" w:rsidRDefault="00A37744" w:rsidP="000371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7744" w:rsidRDefault="00A37744" w:rsidP="00037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744" w:rsidRDefault="00A37744" w:rsidP="00037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TABEL NOMINAL </w:t>
      </w:r>
    </w:p>
    <w:p w:rsidR="00A37744" w:rsidRDefault="00A37744" w:rsidP="00037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 elevii promovați</w:t>
      </w:r>
    </w:p>
    <w:p w:rsidR="00A37744" w:rsidRDefault="00A37744" w:rsidP="00037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</w:p>
    <w:p w:rsidR="00A37744" w:rsidRPr="00CE1ECD" w:rsidRDefault="00A37744" w:rsidP="00037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ECD">
        <w:rPr>
          <w:rFonts w:ascii="Times New Roman" w:hAnsi="Times New Roman" w:cs="Times New Roman"/>
          <w:b/>
          <w:bCs/>
          <w:sz w:val="28"/>
          <w:szCs w:val="28"/>
        </w:rPr>
        <w:t xml:space="preserve"> Olimpiada de Chimie</w:t>
      </w:r>
    </w:p>
    <w:p w:rsidR="00A37744" w:rsidRDefault="00A37744" w:rsidP="00037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Etapa</w:t>
      </w:r>
      <w:r w:rsidRPr="00CE1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județeană – 21</w:t>
      </w:r>
      <w:r w:rsidRPr="00CE1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Februarie 2015</w:t>
      </w:r>
    </w:p>
    <w:p w:rsidR="00A37744" w:rsidRDefault="00A37744" w:rsidP="00037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Clasa a  XII-a</w:t>
      </w:r>
    </w:p>
    <w:p w:rsidR="00A37744" w:rsidRDefault="00A37744" w:rsidP="00037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744" w:rsidRDefault="00A37744" w:rsidP="00037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744" w:rsidRDefault="00A37744" w:rsidP="00037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095"/>
        <w:gridCol w:w="3436"/>
        <w:gridCol w:w="2151"/>
        <w:gridCol w:w="1228"/>
      </w:tblGrid>
      <w:tr w:rsidR="00A37744" w:rsidRPr="005444D0">
        <w:tc>
          <w:tcPr>
            <w:tcW w:w="348" w:type="pct"/>
          </w:tcPr>
          <w:p w:rsidR="00A37744" w:rsidRPr="007F1AEE" w:rsidRDefault="00A37744" w:rsidP="0016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:rsidR="00A37744" w:rsidRPr="005444D0" w:rsidRDefault="00A37744" w:rsidP="0016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1094" w:type="pct"/>
          </w:tcPr>
          <w:p w:rsidR="00A37744" w:rsidRPr="005444D0" w:rsidRDefault="00A37744" w:rsidP="0016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şi prenumele elevului</w:t>
            </w:r>
          </w:p>
        </w:tc>
        <w:tc>
          <w:tcPr>
            <w:tcW w:w="1794" w:type="pct"/>
          </w:tcPr>
          <w:p w:rsidR="00A37744" w:rsidRPr="005444D0" w:rsidRDefault="00A37744" w:rsidP="0016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44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Şcoala de provenienţă</w:t>
            </w:r>
          </w:p>
        </w:tc>
        <w:tc>
          <w:tcPr>
            <w:tcW w:w="1123" w:type="pct"/>
          </w:tcPr>
          <w:p w:rsidR="00A37744" w:rsidRPr="005444D0" w:rsidRDefault="00A37744" w:rsidP="0016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 Îndrumător</w:t>
            </w:r>
          </w:p>
        </w:tc>
        <w:tc>
          <w:tcPr>
            <w:tcW w:w="642" w:type="pct"/>
          </w:tcPr>
          <w:p w:rsidR="00A37744" w:rsidRPr="005444D0" w:rsidRDefault="00A37744" w:rsidP="0016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Premiul</w:t>
            </w:r>
          </w:p>
        </w:tc>
      </w:tr>
      <w:tr w:rsidR="00A37744" w:rsidRPr="005444D0">
        <w:tc>
          <w:tcPr>
            <w:tcW w:w="348" w:type="pct"/>
          </w:tcPr>
          <w:p w:rsidR="00A37744" w:rsidRPr="00B80F05" w:rsidRDefault="00A37744" w:rsidP="00B80F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4" w:type="pct"/>
            <w:vAlign w:val="bottom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</w:rPr>
              <w:t>BLEZNEAC F. BIANCA- MIHAELA</w:t>
            </w:r>
          </w:p>
        </w:tc>
        <w:tc>
          <w:tcPr>
            <w:tcW w:w="1794" w:type="pct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„MIHAIL KOGĂLNICEANU” VASLUI</w:t>
            </w:r>
          </w:p>
        </w:tc>
        <w:tc>
          <w:tcPr>
            <w:tcW w:w="1123" w:type="pct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</w:rPr>
              <w:t>CIUPERCESCU ADRIANA</w:t>
            </w:r>
          </w:p>
        </w:tc>
        <w:tc>
          <w:tcPr>
            <w:tcW w:w="642" w:type="pct"/>
          </w:tcPr>
          <w:p w:rsidR="00A37744" w:rsidRPr="00B80F05" w:rsidRDefault="00A37744" w:rsidP="0016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37744" w:rsidRPr="005444D0">
        <w:tc>
          <w:tcPr>
            <w:tcW w:w="348" w:type="pct"/>
          </w:tcPr>
          <w:p w:rsidR="00A37744" w:rsidRPr="00B80F05" w:rsidRDefault="00A37744" w:rsidP="00B80F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4" w:type="pct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</w:rPr>
              <w:t>ROTARIU ALEXANDRU VASILICĂ</w:t>
            </w:r>
          </w:p>
        </w:tc>
        <w:tc>
          <w:tcPr>
            <w:tcW w:w="1794" w:type="pct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</w:rPr>
              <w:t>LICEUL "ŞTEFAN PROCOPIU" VASLUI</w:t>
            </w:r>
          </w:p>
        </w:tc>
        <w:tc>
          <w:tcPr>
            <w:tcW w:w="1123" w:type="pct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</w:rPr>
              <w:t>VLAD INA CLARA</w:t>
            </w:r>
          </w:p>
        </w:tc>
        <w:tc>
          <w:tcPr>
            <w:tcW w:w="642" w:type="pct"/>
          </w:tcPr>
          <w:p w:rsidR="00A37744" w:rsidRPr="00B80F05" w:rsidRDefault="00A37744" w:rsidP="0016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44" w:rsidRPr="005444D0">
        <w:tc>
          <w:tcPr>
            <w:tcW w:w="348" w:type="pct"/>
          </w:tcPr>
          <w:p w:rsidR="00A37744" w:rsidRPr="00B80F05" w:rsidRDefault="00A37744" w:rsidP="00B80F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4" w:type="pct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</w:rPr>
              <w:t>GAVRIL SEBASTIAN DUMITRU</w:t>
            </w:r>
          </w:p>
        </w:tc>
        <w:tc>
          <w:tcPr>
            <w:tcW w:w="1794" w:type="pct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</w:rPr>
              <w:t>LICEUL "ŞTEFAN PROCOPIU" VASLUI</w:t>
            </w:r>
          </w:p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</w:rPr>
              <w:t>VLAD INA CLARA</w:t>
            </w:r>
          </w:p>
        </w:tc>
        <w:tc>
          <w:tcPr>
            <w:tcW w:w="642" w:type="pct"/>
          </w:tcPr>
          <w:p w:rsidR="00A37744" w:rsidRPr="00B80F05" w:rsidRDefault="00A37744" w:rsidP="0016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44" w:rsidRPr="005444D0">
        <w:tc>
          <w:tcPr>
            <w:tcW w:w="348" w:type="pct"/>
          </w:tcPr>
          <w:p w:rsidR="00A37744" w:rsidRPr="00B80F05" w:rsidRDefault="00A37744" w:rsidP="00B80F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4" w:type="pct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</w:rPr>
              <w:t>MAZILU  GABRIEL</w:t>
            </w:r>
          </w:p>
        </w:tc>
        <w:tc>
          <w:tcPr>
            <w:tcW w:w="1794" w:type="pct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</w:rPr>
              <w:t>LICEUL TEORETIC M.EMINESCU</w:t>
            </w:r>
          </w:p>
        </w:tc>
        <w:tc>
          <w:tcPr>
            <w:tcW w:w="1123" w:type="pct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</w:rPr>
              <w:t>ANDREI-TAKAR AGNES</w:t>
            </w:r>
          </w:p>
        </w:tc>
        <w:tc>
          <w:tcPr>
            <w:tcW w:w="642" w:type="pct"/>
          </w:tcPr>
          <w:p w:rsidR="00A37744" w:rsidRPr="00B80F05" w:rsidRDefault="00A37744" w:rsidP="0016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37744" w:rsidRPr="005444D0">
        <w:tc>
          <w:tcPr>
            <w:tcW w:w="348" w:type="pct"/>
          </w:tcPr>
          <w:p w:rsidR="00A37744" w:rsidRPr="00B80F05" w:rsidRDefault="00A37744" w:rsidP="00B80F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4" w:type="pct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</w:rPr>
              <w:t>BRAIESCU ALEXANDRU-MIHAI</w:t>
            </w:r>
          </w:p>
        </w:tc>
        <w:tc>
          <w:tcPr>
            <w:tcW w:w="1794" w:type="pct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</w:rPr>
              <w:t>COLEGIUL NATIONAL</w:t>
            </w:r>
          </w:p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</w:rPr>
              <w:t>GH. ROSCA  CODREANU</w:t>
            </w:r>
          </w:p>
        </w:tc>
        <w:tc>
          <w:tcPr>
            <w:tcW w:w="1123" w:type="pct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</w:rPr>
              <w:t>ALEXANDRESCU VIORICA</w:t>
            </w:r>
          </w:p>
        </w:tc>
        <w:tc>
          <w:tcPr>
            <w:tcW w:w="642" w:type="pct"/>
          </w:tcPr>
          <w:p w:rsidR="00A37744" w:rsidRPr="00B80F05" w:rsidRDefault="00A37744" w:rsidP="0016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37744" w:rsidRPr="005444D0">
        <w:tc>
          <w:tcPr>
            <w:tcW w:w="348" w:type="pct"/>
          </w:tcPr>
          <w:p w:rsidR="00A37744" w:rsidRPr="00B80F05" w:rsidRDefault="00A37744" w:rsidP="00B80F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4" w:type="pct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</w:rPr>
              <w:t>HRIŢUC EMILIA FLORENTINA</w:t>
            </w:r>
          </w:p>
        </w:tc>
        <w:tc>
          <w:tcPr>
            <w:tcW w:w="1794" w:type="pct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TEHNIC ”AL. I. CUZA” BÂRLAD</w:t>
            </w:r>
          </w:p>
        </w:tc>
        <w:tc>
          <w:tcPr>
            <w:tcW w:w="1123" w:type="pct"/>
          </w:tcPr>
          <w:p w:rsidR="00A37744" w:rsidRPr="00D06E5D" w:rsidRDefault="00A37744" w:rsidP="0016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5D">
              <w:rPr>
                <w:rFonts w:ascii="Times New Roman" w:hAnsi="Times New Roman" w:cs="Times New Roman"/>
                <w:sz w:val="24"/>
                <w:szCs w:val="24"/>
              </w:rPr>
              <w:t>ȚÎRCĂ LUMINȚA SOFIA</w:t>
            </w:r>
          </w:p>
        </w:tc>
        <w:tc>
          <w:tcPr>
            <w:tcW w:w="642" w:type="pct"/>
          </w:tcPr>
          <w:p w:rsidR="00A37744" w:rsidRPr="00B80F05" w:rsidRDefault="00A37744" w:rsidP="0016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A37744" w:rsidRPr="00D06E5D" w:rsidRDefault="00A37744" w:rsidP="000371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A37744" w:rsidRDefault="00A37744" w:rsidP="00164723">
      <w:pPr>
        <w:jc w:val="right"/>
      </w:pPr>
      <w:r>
        <w:t>Inspector pentru disciplinele Fizică și Chimie:</w:t>
      </w:r>
    </w:p>
    <w:p w:rsidR="00A37744" w:rsidRDefault="00A37744" w:rsidP="00164723">
      <w:pPr>
        <w:jc w:val="right"/>
        <w:rPr>
          <w:rFonts w:cs="Times New Roman"/>
        </w:rPr>
      </w:pPr>
      <w:r>
        <w:t xml:space="preserve"> Prof. dr. Irina DUMITRAȘCU</w:t>
      </w:r>
    </w:p>
    <w:sectPr w:rsidR="00A37744" w:rsidSect="00913F09">
      <w:headerReference w:type="default" r:id="rId7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744" w:rsidRDefault="00A377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37744" w:rsidRDefault="00A377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744" w:rsidRDefault="00A377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37744" w:rsidRDefault="00A377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44" w:rsidRDefault="00A37744" w:rsidP="00164723">
    <w:pPr>
      <w:pStyle w:val="NoSpacing"/>
      <w:rPr>
        <w:rFonts w:ascii="Times New Roman" w:hAnsi="Times New Roman" w:cs="Times New Roman"/>
        <w:sz w:val="24"/>
        <w:szCs w:val="24"/>
        <w:lang w:val="pt-BR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4pt;margin-top:.75pt;width:225pt;height:65.95pt;z-index:251660288">
          <v:imagedata r:id="rId1" o:title=""/>
        </v:shape>
      </w:pict>
    </w:r>
    <w:r>
      <w:rPr>
        <w:rFonts w:ascii="Times New Roman" w:hAnsi="Times New Roman" w:cs="Times New Roman"/>
        <w:sz w:val="24"/>
        <w:szCs w:val="24"/>
        <w:lang w:val="pt-BR"/>
      </w:rPr>
      <w:t>Inspectoratul Şcolar Judeţean Vaslui</w:t>
    </w:r>
  </w:p>
  <w:p w:rsidR="00A37744" w:rsidRDefault="00A37744" w:rsidP="00164723">
    <w:pPr>
      <w:pStyle w:val="NoSpacing"/>
      <w:rPr>
        <w:rFonts w:ascii="Times New Roman" w:hAnsi="Times New Roman" w:cs="Times New Roman"/>
        <w:sz w:val="24"/>
        <w:szCs w:val="24"/>
        <w:lang w:val="pt-BR"/>
      </w:rPr>
    </w:pPr>
    <w:r>
      <w:rPr>
        <w:rFonts w:ascii="Times New Roman" w:hAnsi="Times New Roman" w:cs="Times New Roman"/>
        <w:sz w:val="24"/>
        <w:szCs w:val="24"/>
        <w:lang w:val="pt-BR"/>
      </w:rPr>
      <w:t>Str. Donici nr.2</w:t>
    </w:r>
  </w:p>
  <w:p w:rsidR="00A37744" w:rsidRDefault="00A37744" w:rsidP="00164723">
    <w:pPr>
      <w:pStyle w:val="NoSpacing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Tel. 0235/311928, 0235/319234</w:t>
    </w:r>
  </w:p>
  <w:p w:rsidR="00A37744" w:rsidRDefault="00A37744" w:rsidP="00164723">
    <w:pPr>
      <w:pStyle w:val="NoSpacing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Fax 0235/311715, 0235/319234</w:t>
    </w:r>
  </w:p>
  <w:p w:rsidR="00A37744" w:rsidRDefault="00A37744">
    <w:pPr>
      <w:pStyle w:val="Header"/>
    </w:pPr>
    <w:r>
      <w:rPr>
        <w:rStyle w:val="Strong"/>
        <w:b w:val="0"/>
        <w:bCs w:val="0"/>
        <w:shd w:val="clear" w:color="auto" w:fill="FFFFFF"/>
      </w:rPr>
      <w:t>E-mail:</w:t>
    </w:r>
    <w:r>
      <w:rPr>
        <w:rStyle w:val="apple-converted-space"/>
        <w:b/>
        <w:bCs/>
        <w:shd w:val="clear" w:color="auto" w:fill="FFFFFF"/>
      </w:rPr>
      <w:t> </w:t>
    </w:r>
    <w:hyperlink r:id="rId2" w:history="1">
      <w:r>
        <w:rPr>
          <w:rStyle w:val="Hyperlink"/>
          <w:shd w:val="clear" w:color="auto" w:fill="FFFFFF"/>
        </w:rPr>
        <w:t>isjvaslui@isj.vs.edu.ro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33C"/>
    <w:multiLevelType w:val="hybridMultilevel"/>
    <w:tmpl w:val="AEE0761A"/>
    <w:lvl w:ilvl="0" w:tplc="92BCA5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188"/>
    <w:rsid w:val="00022437"/>
    <w:rsid w:val="00026B63"/>
    <w:rsid w:val="00037188"/>
    <w:rsid w:val="00080AAC"/>
    <w:rsid w:val="000935CB"/>
    <w:rsid w:val="001075CC"/>
    <w:rsid w:val="00164723"/>
    <w:rsid w:val="001A29DC"/>
    <w:rsid w:val="001F372E"/>
    <w:rsid w:val="00335541"/>
    <w:rsid w:val="00460B96"/>
    <w:rsid w:val="005444D0"/>
    <w:rsid w:val="00791511"/>
    <w:rsid w:val="007F1AEE"/>
    <w:rsid w:val="00815B41"/>
    <w:rsid w:val="008D30F7"/>
    <w:rsid w:val="00913F09"/>
    <w:rsid w:val="00923CD7"/>
    <w:rsid w:val="009701DA"/>
    <w:rsid w:val="00992F6D"/>
    <w:rsid w:val="00A37744"/>
    <w:rsid w:val="00B51991"/>
    <w:rsid w:val="00B80F05"/>
    <w:rsid w:val="00BE20BA"/>
    <w:rsid w:val="00CE1ECD"/>
    <w:rsid w:val="00D06E5D"/>
    <w:rsid w:val="00DB6FF0"/>
    <w:rsid w:val="00E94CDA"/>
    <w:rsid w:val="00F1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8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7188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7188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0371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3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188"/>
    <w:rPr>
      <w:rFonts w:ascii="Tahoma" w:hAnsi="Tahoma" w:cs="Tahoma"/>
      <w:sz w:val="16"/>
      <w:szCs w:val="16"/>
      <w:lang w:val="ro-RO" w:eastAsia="ro-RO"/>
    </w:rPr>
  </w:style>
  <w:style w:type="character" w:customStyle="1" w:styleId="CaracterCaracter2">
    <w:name w:val="Caracter Caracter2"/>
    <w:uiPriority w:val="99"/>
    <w:rsid w:val="00D06E5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647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3CD7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164723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64723"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rsid w:val="00164723"/>
    <w:rPr>
      <w:rFonts w:cs="Calibri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16472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jvaslui@isj.vs.edu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115</Words>
  <Characters>669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cezi</dc:creator>
  <cp:keywords/>
  <dc:description/>
  <cp:lastModifiedBy>Wortex Desktop</cp:lastModifiedBy>
  <cp:revision>10</cp:revision>
  <dcterms:created xsi:type="dcterms:W3CDTF">2015-01-10T19:00:00Z</dcterms:created>
  <dcterms:modified xsi:type="dcterms:W3CDTF">2015-01-11T20:33:00Z</dcterms:modified>
</cp:coreProperties>
</file>