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6D" w:rsidRDefault="0063556D" w:rsidP="00C05A86">
      <w:pPr>
        <w:spacing w:after="0"/>
      </w:pPr>
      <w:r>
        <w:t>INSPECTORATUL ȘCOLAR JUDETEAN VASLUI</w:t>
      </w:r>
    </w:p>
    <w:p w:rsidR="0063556D" w:rsidRDefault="0063556D" w:rsidP="00C05A86">
      <w:pPr>
        <w:spacing w:after="0"/>
        <w:rPr>
          <w:lang w:val="en-US"/>
        </w:rPr>
      </w:pPr>
      <w:r>
        <w:t xml:space="preserve">Școala Gimnazială </w:t>
      </w:r>
      <w:r>
        <w:rPr>
          <w:lang w:val="en-US"/>
        </w:rPr>
        <w:t>“Mihai David” ora</w:t>
      </w:r>
      <w:r>
        <w:t>ș</w:t>
      </w:r>
      <w:r>
        <w:rPr>
          <w:lang w:val="en-US"/>
        </w:rPr>
        <w:t xml:space="preserve">  Negrești, </w:t>
      </w:r>
    </w:p>
    <w:p w:rsidR="0063556D" w:rsidRPr="004C59A1" w:rsidRDefault="0063556D" w:rsidP="00C05A86">
      <w:pPr>
        <w:spacing w:after="0"/>
        <w:rPr>
          <w:lang w:val="it-IT"/>
        </w:rPr>
      </w:pPr>
      <w:r w:rsidRPr="004C59A1">
        <w:rPr>
          <w:lang w:val="it-IT"/>
        </w:rPr>
        <w:t>Strada Gării, nr. 8</w:t>
      </w:r>
    </w:p>
    <w:p w:rsidR="0063556D" w:rsidRPr="004C59A1" w:rsidRDefault="0063556D" w:rsidP="00C05A86">
      <w:pPr>
        <w:spacing w:after="0"/>
        <w:rPr>
          <w:lang w:val="it-IT"/>
        </w:rPr>
      </w:pPr>
      <w:r w:rsidRPr="004C59A1">
        <w:rPr>
          <w:lang w:val="it-IT"/>
        </w:rPr>
        <w:t>Tel. 0235/457283</w:t>
      </w:r>
    </w:p>
    <w:p w:rsidR="0063556D" w:rsidRPr="004C59A1" w:rsidRDefault="0063556D" w:rsidP="00C05A86">
      <w:pPr>
        <w:spacing w:after="0"/>
        <w:rPr>
          <w:lang w:val="it-IT"/>
        </w:rPr>
      </w:pPr>
      <w:r w:rsidRPr="004C59A1">
        <w:rPr>
          <w:lang w:val="it-IT"/>
        </w:rPr>
        <w:t>Tel./fax: 0235/457680</w:t>
      </w:r>
    </w:p>
    <w:p w:rsidR="0063556D" w:rsidRPr="004C59A1" w:rsidRDefault="0063556D" w:rsidP="00C05A86">
      <w:pPr>
        <w:spacing w:after="0"/>
        <w:rPr>
          <w:lang w:val="it-IT"/>
        </w:rPr>
      </w:pPr>
      <w:r>
        <w:t>E- mail</w:t>
      </w:r>
      <w:r w:rsidRPr="004C59A1">
        <w:rPr>
          <w:lang w:val="it-IT"/>
        </w:rPr>
        <w:t>:scngvaslui@yahoo.com</w:t>
      </w:r>
      <w:r w:rsidRPr="004C59A1">
        <w:rPr>
          <w:lang w:val="it-IT"/>
        </w:rPr>
        <w:tab/>
      </w:r>
      <w:r w:rsidRPr="004C59A1">
        <w:rPr>
          <w:lang w:val="it-IT"/>
        </w:rPr>
        <w:tab/>
      </w:r>
      <w:r w:rsidRPr="004C59A1">
        <w:rPr>
          <w:lang w:val="it-IT"/>
        </w:rPr>
        <w:tab/>
      </w:r>
      <w:r w:rsidRPr="004C59A1">
        <w:rPr>
          <w:lang w:val="it-IT"/>
        </w:rPr>
        <w:tab/>
      </w:r>
      <w:r w:rsidRPr="004C59A1">
        <w:rPr>
          <w:lang w:val="it-IT"/>
        </w:rPr>
        <w:tab/>
      </w:r>
      <w:r w:rsidRPr="004C59A1">
        <w:rPr>
          <w:lang w:val="it-IT"/>
        </w:rPr>
        <w:tab/>
        <w:t>Nr.</w:t>
      </w:r>
      <w:r w:rsidRPr="004C59A1">
        <w:rPr>
          <w:u w:val="single"/>
          <w:lang w:val="it-IT"/>
        </w:rPr>
        <w:t xml:space="preserve"> </w:t>
      </w:r>
      <w:r w:rsidRPr="004C59A1">
        <w:rPr>
          <w:lang w:val="it-IT"/>
        </w:rPr>
        <w:t>……din……………..2016</w:t>
      </w:r>
    </w:p>
    <w:p w:rsidR="0063556D" w:rsidRPr="004C59A1" w:rsidRDefault="0063556D" w:rsidP="001953B1">
      <w:pPr>
        <w:spacing w:after="0"/>
        <w:jc w:val="center"/>
        <w:rPr>
          <w:lang w:val="it-IT"/>
        </w:rPr>
      </w:pPr>
    </w:p>
    <w:p w:rsidR="0063556D" w:rsidRPr="004C59A1" w:rsidRDefault="0063556D" w:rsidP="001953B1">
      <w:pPr>
        <w:spacing w:after="0"/>
        <w:jc w:val="center"/>
        <w:rPr>
          <w:lang w:val="it-IT"/>
        </w:rPr>
      </w:pPr>
    </w:p>
    <w:p w:rsidR="0063556D" w:rsidRDefault="0063556D" w:rsidP="001953B1">
      <w:pPr>
        <w:spacing w:after="0"/>
        <w:jc w:val="center"/>
        <w:rPr>
          <w:lang w:val="en-US"/>
        </w:rPr>
      </w:pPr>
      <w:r>
        <w:rPr>
          <w:lang w:val="en-US"/>
        </w:rPr>
        <w:t>Tabel nominal cu elevii califica</w:t>
      </w:r>
      <w:r>
        <w:t>ț</w:t>
      </w:r>
      <w:r>
        <w:rPr>
          <w:lang w:val="en-US"/>
        </w:rPr>
        <w:t>i la  faza județeană a Olimpiadei de Biologie</w:t>
      </w:r>
    </w:p>
    <w:p w:rsidR="0063556D" w:rsidRDefault="0063556D" w:rsidP="001953B1">
      <w:pPr>
        <w:spacing w:after="0"/>
        <w:jc w:val="center"/>
        <w:rPr>
          <w:lang w:val="en-US"/>
        </w:rPr>
      </w:pPr>
      <w:r>
        <w:rPr>
          <w:lang w:val="en-US"/>
        </w:rPr>
        <w:t>Zona Negreşti</w:t>
      </w:r>
    </w:p>
    <w:p w:rsidR="0063556D" w:rsidRDefault="0063556D" w:rsidP="001953B1">
      <w:pPr>
        <w:spacing w:after="0"/>
        <w:jc w:val="center"/>
        <w:rPr>
          <w:lang w:val="en-US"/>
        </w:rPr>
      </w:pPr>
    </w:p>
    <w:p w:rsidR="0063556D" w:rsidRDefault="0063556D" w:rsidP="001953B1">
      <w:pPr>
        <w:spacing w:after="0"/>
        <w:jc w:val="center"/>
        <w:rPr>
          <w:lang w:val="en-US"/>
        </w:rPr>
      </w:pPr>
    </w:p>
    <w:tbl>
      <w:tblPr>
        <w:tblW w:w="85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113"/>
        <w:gridCol w:w="973"/>
        <w:gridCol w:w="2063"/>
        <w:gridCol w:w="1671"/>
        <w:gridCol w:w="1214"/>
      </w:tblGrid>
      <w:tr w:rsidR="0063556D" w:rsidRPr="00E44FEA">
        <w:trPr>
          <w:trHeight w:val="586"/>
        </w:trPr>
        <w:tc>
          <w:tcPr>
            <w:tcW w:w="54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Nr. c</w:t>
            </w:r>
            <w:r w:rsidRPr="00E44FEA">
              <w:rPr>
                <w:lang w:val="en-US"/>
              </w:rPr>
              <w:t>rt.</w:t>
            </w:r>
          </w:p>
        </w:tc>
        <w:tc>
          <w:tcPr>
            <w:tcW w:w="211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Numele ş</w:t>
            </w:r>
            <w:r w:rsidRPr="00E44FEA">
              <w:rPr>
                <w:lang w:val="en-US"/>
              </w:rPr>
              <w:t>i prenumele elevului</w:t>
            </w:r>
          </w:p>
        </w:tc>
        <w:tc>
          <w:tcPr>
            <w:tcW w:w="97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 xml:space="preserve">Clasa </w:t>
            </w:r>
          </w:p>
        </w:tc>
        <w:tc>
          <w:tcPr>
            <w:tcW w:w="206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Şcoala de provenienţă</w:t>
            </w:r>
          </w:p>
        </w:tc>
        <w:tc>
          <w:tcPr>
            <w:tcW w:w="167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Profesor î</w:t>
            </w:r>
            <w:r w:rsidRPr="00E44FEA">
              <w:rPr>
                <w:lang w:val="en-US"/>
              </w:rPr>
              <w:t>ndrumator</w:t>
            </w:r>
          </w:p>
        </w:tc>
        <w:tc>
          <w:tcPr>
            <w:tcW w:w="1214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Premiul obţinut la faza locală</w:t>
            </w:r>
          </w:p>
        </w:tc>
      </w:tr>
      <w:tr w:rsidR="0063556D" w:rsidRPr="00E44FEA">
        <w:trPr>
          <w:trHeight w:val="275"/>
        </w:trPr>
        <w:tc>
          <w:tcPr>
            <w:tcW w:w="54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1</w:t>
            </w:r>
          </w:p>
        </w:tc>
        <w:tc>
          <w:tcPr>
            <w:tcW w:w="211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Ş</w:t>
            </w:r>
            <w:r w:rsidRPr="00E44FEA">
              <w:rPr>
                <w:lang w:val="en-US"/>
              </w:rPr>
              <w:t>tirbu Larisa</w:t>
            </w:r>
          </w:p>
        </w:tc>
        <w:tc>
          <w:tcPr>
            <w:tcW w:w="97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VII</w:t>
            </w:r>
          </w:p>
        </w:tc>
        <w:tc>
          <w:tcPr>
            <w:tcW w:w="2063" w:type="dxa"/>
          </w:tcPr>
          <w:p w:rsidR="0063556D" w:rsidRPr="004C59A1" w:rsidRDefault="0063556D" w:rsidP="00E44FEA">
            <w:pPr>
              <w:spacing w:after="0" w:line="240" w:lineRule="auto"/>
              <w:jc w:val="center"/>
              <w:rPr>
                <w:lang w:val="it-IT"/>
              </w:rPr>
            </w:pPr>
            <w:r w:rsidRPr="004C59A1">
              <w:rPr>
                <w:lang w:val="it-IT"/>
              </w:rPr>
              <w:t xml:space="preserve">Scoala Gimnazială nr. 1 Băceşti </w:t>
            </w:r>
          </w:p>
        </w:tc>
        <w:tc>
          <w:tcPr>
            <w:tcW w:w="167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Găluşcă</w:t>
            </w:r>
            <w:r w:rsidRPr="00E44FEA">
              <w:rPr>
                <w:lang w:val="en-US"/>
              </w:rPr>
              <w:t xml:space="preserve"> Anca</w:t>
            </w:r>
          </w:p>
        </w:tc>
        <w:tc>
          <w:tcPr>
            <w:tcW w:w="1214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3556D" w:rsidRPr="00E44FEA">
        <w:trPr>
          <w:trHeight w:val="386"/>
        </w:trPr>
        <w:tc>
          <w:tcPr>
            <w:tcW w:w="54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2</w:t>
            </w:r>
          </w:p>
        </w:tc>
        <w:tc>
          <w:tcPr>
            <w:tcW w:w="211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Scarlat Georgiana</w:t>
            </w:r>
          </w:p>
        </w:tc>
        <w:tc>
          <w:tcPr>
            <w:tcW w:w="97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VII</w:t>
            </w:r>
          </w:p>
        </w:tc>
        <w:tc>
          <w:tcPr>
            <w:tcW w:w="206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 xml:space="preserve">Scoala </w:t>
            </w:r>
            <w:r>
              <w:rPr>
                <w:lang w:val="en-US"/>
              </w:rPr>
              <w:t>Gimnazială “Mihai David” Negreşti</w:t>
            </w:r>
          </w:p>
        </w:tc>
        <w:tc>
          <w:tcPr>
            <w:tcW w:w="167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Mititelu Lăcră</w:t>
            </w:r>
            <w:r w:rsidRPr="00E44FEA">
              <w:rPr>
                <w:lang w:val="en-US"/>
              </w:rPr>
              <w:t>mioara</w:t>
            </w:r>
          </w:p>
        </w:tc>
        <w:tc>
          <w:tcPr>
            <w:tcW w:w="1214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63556D" w:rsidRPr="00E44FEA">
        <w:trPr>
          <w:trHeight w:val="293"/>
        </w:trPr>
        <w:tc>
          <w:tcPr>
            <w:tcW w:w="54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3</w:t>
            </w:r>
          </w:p>
        </w:tc>
        <w:tc>
          <w:tcPr>
            <w:tcW w:w="211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Ciobanu Iuliana Cornelia</w:t>
            </w:r>
          </w:p>
        </w:tc>
        <w:tc>
          <w:tcPr>
            <w:tcW w:w="97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VII</w:t>
            </w:r>
          </w:p>
        </w:tc>
        <w:tc>
          <w:tcPr>
            <w:tcW w:w="206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 xml:space="preserve">Scoala </w:t>
            </w:r>
            <w:r>
              <w:rPr>
                <w:lang w:val="en-US"/>
              </w:rPr>
              <w:t>Gimnazială “Mihai David” Negreşti</w:t>
            </w:r>
          </w:p>
        </w:tc>
        <w:tc>
          <w:tcPr>
            <w:tcW w:w="167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Marhodin Liliana</w:t>
            </w:r>
          </w:p>
        </w:tc>
        <w:tc>
          <w:tcPr>
            <w:tcW w:w="1214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63556D" w:rsidRPr="00E44FEA">
        <w:trPr>
          <w:trHeight w:val="538"/>
        </w:trPr>
        <w:tc>
          <w:tcPr>
            <w:tcW w:w="54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4</w:t>
            </w:r>
          </w:p>
        </w:tc>
        <w:tc>
          <w:tcPr>
            <w:tcW w:w="211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Apostu Simona</w:t>
            </w:r>
          </w:p>
        </w:tc>
        <w:tc>
          <w:tcPr>
            <w:tcW w:w="97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VII</w:t>
            </w:r>
          </w:p>
        </w:tc>
        <w:tc>
          <w:tcPr>
            <w:tcW w:w="2063" w:type="dxa"/>
          </w:tcPr>
          <w:p w:rsidR="0063556D" w:rsidRPr="004C59A1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4C59A1">
              <w:rPr>
                <w:lang w:val="en-US"/>
              </w:rPr>
              <w:t>Scoala Gimnazială “Nicolae Ciubotaru” Vultureşti</w:t>
            </w:r>
          </w:p>
        </w:tc>
        <w:tc>
          <w:tcPr>
            <w:tcW w:w="167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Matei Cristina</w:t>
            </w:r>
          </w:p>
        </w:tc>
        <w:tc>
          <w:tcPr>
            <w:tcW w:w="1214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63556D" w:rsidRPr="00E44FEA">
        <w:trPr>
          <w:trHeight w:val="293"/>
        </w:trPr>
        <w:tc>
          <w:tcPr>
            <w:tcW w:w="54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5</w:t>
            </w:r>
          </w:p>
        </w:tc>
        <w:tc>
          <w:tcPr>
            <w:tcW w:w="211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 xml:space="preserve">Nechita Mariana </w:t>
            </w:r>
          </w:p>
        </w:tc>
        <w:tc>
          <w:tcPr>
            <w:tcW w:w="97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VII</w:t>
            </w:r>
          </w:p>
        </w:tc>
        <w:tc>
          <w:tcPr>
            <w:tcW w:w="2063" w:type="dxa"/>
          </w:tcPr>
          <w:p w:rsidR="0063556D" w:rsidRPr="004C59A1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4C59A1">
              <w:rPr>
                <w:lang w:val="en-US"/>
              </w:rPr>
              <w:t>Scoala  Gimnazială “Nicolae Ciubotaru” Vultureşti</w:t>
            </w:r>
          </w:p>
        </w:tc>
        <w:tc>
          <w:tcPr>
            <w:tcW w:w="167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Matei Cristina</w:t>
            </w:r>
          </w:p>
        </w:tc>
        <w:tc>
          <w:tcPr>
            <w:tcW w:w="1214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63556D" w:rsidRPr="00E44FEA">
        <w:trPr>
          <w:trHeight w:val="293"/>
        </w:trPr>
        <w:tc>
          <w:tcPr>
            <w:tcW w:w="54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6</w:t>
            </w:r>
          </w:p>
        </w:tc>
        <w:tc>
          <w:tcPr>
            <w:tcW w:w="211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Rotariu Diana Gabriela</w:t>
            </w:r>
          </w:p>
        </w:tc>
        <w:tc>
          <w:tcPr>
            <w:tcW w:w="97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VII</w:t>
            </w:r>
          </w:p>
        </w:tc>
        <w:tc>
          <w:tcPr>
            <w:tcW w:w="206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 xml:space="preserve">Scoala </w:t>
            </w:r>
            <w:r>
              <w:rPr>
                <w:lang w:val="en-US"/>
              </w:rPr>
              <w:t>Gimnazială “Mihai David” Negreşti</w:t>
            </w:r>
          </w:p>
        </w:tc>
        <w:tc>
          <w:tcPr>
            <w:tcW w:w="167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Marhodin Liliana</w:t>
            </w:r>
          </w:p>
        </w:tc>
        <w:tc>
          <w:tcPr>
            <w:tcW w:w="1214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63556D" w:rsidRPr="00E44FEA">
        <w:trPr>
          <w:trHeight w:val="293"/>
        </w:trPr>
        <w:tc>
          <w:tcPr>
            <w:tcW w:w="54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7</w:t>
            </w:r>
          </w:p>
        </w:tc>
        <w:tc>
          <w:tcPr>
            <w:tcW w:w="211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Sudeanu Cosmin Andrei</w:t>
            </w:r>
          </w:p>
        </w:tc>
        <w:tc>
          <w:tcPr>
            <w:tcW w:w="97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VII</w:t>
            </w:r>
          </w:p>
        </w:tc>
        <w:tc>
          <w:tcPr>
            <w:tcW w:w="2063" w:type="dxa"/>
          </w:tcPr>
          <w:p w:rsidR="0063556D" w:rsidRPr="004C59A1" w:rsidRDefault="0063556D" w:rsidP="00E44FEA">
            <w:pPr>
              <w:spacing w:after="0" w:line="240" w:lineRule="auto"/>
              <w:jc w:val="center"/>
              <w:rPr>
                <w:lang w:val="it-IT"/>
              </w:rPr>
            </w:pPr>
            <w:r w:rsidRPr="004C59A1">
              <w:rPr>
                <w:lang w:val="it-IT"/>
              </w:rPr>
              <w:t>Scoala Gimnazială “Mareşal Constantin Prezan” Dumeşti</w:t>
            </w:r>
          </w:p>
        </w:tc>
        <w:tc>
          <w:tcPr>
            <w:tcW w:w="167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 w:rsidRPr="00E44FEA">
              <w:rPr>
                <w:lang w:val="en-US"/>
              </w:rPr>
              <w:t>Pulbere Gabriela</w:t>
            </w:r>
          </w:p>
        </w:tc>
        <w:tc>
          <w:tcPr>
            <w:tcW w:w="1214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3556D" w:rsidRPr="00E44FEA">
        <w:trPr>
          <w:trHeight w:val="293"/>
        </w:trPr>
        <w:tc>
          <w:tcPr>
            <w:tcW w:w="541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113" w:type="dxa"/>
          </w:tcPr>
          <w:p w:rsidR="0063556D" w:rsidRPr="004C59A1" w:rsidRDefault="0063556D" w:rsidP="00E44FEA">
            <w:pPr>
              <w:spacing w:after="0" w:line="240" w:lineRule="auto"/>
              <w:jc w:val="center"/>
            </w:pPr>
            <w:r>
              <w:rPr>
                <w:lang w:val="en-US"/>
              </w:rPr>
              <w:t>Rusu Alexandra</w:t>
            </w:r>
          </w:p>
        </w:tc>
        <w:tc>
          <w:tcPr>
            <w:tcW w:w="973" w:type="dxa"/>
          </w:tcPr>
          <w:p w:rsidR="0063556D" w:rsidRPr="00E44FEA" w:rsidRDefault="0063556D" w:rsidP="00E44FE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2063" w:type="dxa"/>
          </w:tcPr>
          <w:p w:rsidR="0063556D" w:rsidRPr="004C59A1" w:rsidRDefault="0063556D" w:rsidP="00E44FEA">
            <w:pPr>
              <w:spacing w:after="0" w:line="240" w:lineRule="auto"/>
              <w:jc w:val="center"/>
              <w:rPr>
                <w:lang w:val="it-IT"/>
              </w:rPr>
            </w:pPr>
            <w:r w:rsidRPr="004C59A1">
              <w:rPr>
                <w:lang w:val="it-IT"/>
              </w:rPr>
              <w:t>Liceul Tehnologic “Nicolae Iorga” Negreşti</w:t>
            </w:r>
          </w:p>
        </w:tc>
        <w:tc>
          <w:tcPr>
            <w:tcW w:w="1671" w:type="dxa"/>
          </w:tcPr>
          <w:p w:rsidR="0063556D" w:rsidRPr="004C59A1" w:rsidRDefault="0063556D" w:rsidP="00E44FEA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Matei Cristina</w:t>
            </w:r>
          </w:p>
        </w:tc>
        <w:tc>
          <w:tcPr>
            <w:tcW w:w="1214" w:type="dxa"/>
          </w:tcPr>
          <w:p w:rsidR="0063556D" w:rsidRDefault="0063556D" w:rsidP="00E44FEA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</w:tbl>
    <w:p w:rsidR="0063556D" w:rsidRPr="004C59A1" w:rsidRDefault="0063556D" w:rsidP="001953B1">
      <w:pPr>
        <w:spacing w:after="0"/>
        <w:jc w:val="center"/>
        <w:rPr>
          <w:lang w:val="it-IT"/>
        </w:rPr>
      </w:pPr>
    </w:p>
    <w:p w:rsidR="0063556D" w:rsidRPr="004C59A1" w:rsidRDefault="0063556D" w:rsidP="001953B1">
      <w:pPr>
        <w:spacing w:after="0"/>
        <w:jc w:val="center"/>
        <w:rPr>
          <w:lang w:val="it-IT"/>
        </w:rPr>
      </w:pPr>
    </w:p>
    <w:p w:rsidR="0063556D" w:rsidRPr="004C59A1" w:rsidRDefault="0063556D" w:rsidP="001953B1">
      <w:pPr>
        <w:spacing w:after="0"/>
        <w:jc w:val="center"/>
        <w:rPr>
          <w:lang w:val="it-IT"/>
        </w:rPr>
      </w:pPr>
    </w:p>
    <w:p w:rsidR="0063556D" w:rsidRDefault="0063556D" w:rsidP="00C05A86">
      <w:pPr>
        <w:spacing w:after="0"/>
        <w:rPr>
          <w:lang w:val="en-US"/>
        </w:rPr>
      </w:pPr>
      <w:r>
        <w:rPr>
          <w:lang w:val="en-US"/>
        </w:rPr>
        <w:t>Inspector şcolar pentru biologie                                                                                 Director</w:t>
      </w:r>
    </w:p>
    <w:p w:rsidR="0063556D" w:rsidRPr="00956CCF" w:rsidRDefault="0063556D" w:rsidP="00C05A86">
      <w:pPr>
        <w:spacing w:after="0"/>
      </w:pPr>
      <w:r>
        <w:rPr>
          <w:lang w:val="en-US"/>
        </w:rPr>
        <w:t xml:space="preserve">Prof. Romaşcu Gianina                                                                                              Prof. Mihai Doiniţa  </w:t>
      </w:r>
    </w:p>
    <w:sectPr w:rsidR="0063556D" w:rsidRPr="00956CCF" w:rsidSect="00F7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A86"/>
    <w:rsid w:val="000743F7"/>
    <w:rsid w:val="001831FD"/>
    <w:rsid w:val="001953B1"/>
    <w:rsid w:val="004C59A1"/>
    <w:rsid w:val="006004D0"/>
    <w:rsid w:val="0063556D"/>
    <w:rsid w:val="00640C9E"/>
    <w:rsid w:val="006C4C44"/>
    <w:rsid w:val="007A6A21"/>
    <w:rsid w:val="008B7EC0"/>
    <w:rsid w:val="00935DB1"/>
    <w:rsid w:val="00956CCF"/>
    <w:rsid w:val="00975A0A"/>
    <w:rsid w:val="00A82F9D"/>
    <w:rsid w:val="00A90B6D"/>
    <w:rsid w:val="00BC6B39"/>
    <w:rsid w:val="00C04F70"/>
    <w:rsid w:val="00C05A86"/>
    <w:rsid w:val="00DC1B9A"/>
    <w:rsid w:val="00E44FEA"/>
    <w:rsid w:val="00F7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02"/>
    <w:pPr>
      <w:spacing w:after="200" w:line="276" w:lineRule="auto"/>
    </w:pPr>
    <w:rPr>
      <w:rFonts w:cs="Calibri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53B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206</Words>
  <Characters>1175</Characters>
  <Application>Microsoft Office Outlook</Application>
  <DocSecurity>0</DocSecurity>
  <Lines>0</Lines>
  <Paragraphs>0</Paragraphs>
  <ScaleCrop>false</ScaleCrop>
  <Company>ISJ 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ȘCOLAR JUDETEAN VASLUI</dc:title>
  <dc:subject/>
  <dc:creator>Director</dc:creator>
  <cp:keywords/>
  <dc:description/>
  <cp:lastModifiedBy>Vasile Mariciuc</cp:lastModifiedBy>
  <cp:revision>9</cp:revision>
  <dcterms:created xsi:type="dcterms:W3CDTF">2016-02-08T08:48:00Z</dcterms:created>
  <dcterms:modified xsi:type="dcterms:W3CDTF">2016-02-08T09:14:00Z</dcterms:modified>
</cp:coreProperties>
</file>