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B" w:rsidRDefault="00F4349B" w:rsidP="00E2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 NOMINAL </w:t>
      </w:r>
    </w:p>
    <w:p w:rsidR="00F4349B" w:rsidRPr="00AA2A7E" w:rsidRDefault="00F4349B" w:rsidP="00E2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7E">
        <w:rPr>
          <w:rFonts w:ascii="Times New Roman" w:hAnsi="Times New Roman" w:cs="Times New Roman"/>
          <w:b/>
          <w:bCs/>
          <w:sz w:val="24"/>
          <w:szCs w:val="24"/>
        </w:rPr>
        <w:t xml:space="preserve">cu elevii promovați </w:t>
      </w:r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</w:p>
    <w:p w:rsidR="00F4349B" w:rsidRPr="00AA2A7E" w:rsidRDefault="00F4349B" w:rsidP="00E2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7E">
        <w:rPr>
          <w:rFonts w:ascii="Times New Roman" w:hAnsi="Times New Roman" w:cs="Times New Roman"/>
          <w:b/>
          <w:bCs/>
          <w:sz w:val="24"/>
          <w:szCs w:val="24"/>
        </w:rPr>
        <w:t xml:space="preserve"> Olimpiada de Chimie</w:t>
      </w:r>
    </w:p>
    <w:p w:rsidR="00F4349B" w:rsidRPr="00AA2A7E" w:rsidRDefault="00F4349B" w:rsidP="00E2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7E">
        <w:rPr>
          <w:rFonts w:ascii="Times New Roman" w:hAnsi="Times New Roman" w:cs="Times New Roman"/>
          <w:b/>
          <w:bCs/>
          <w:sz w:val="24"/>
          <w:szCs w:val="24"/>
        </w:rPr>
        <w:t>Etapa județeană – 21 Februarie 2015</w:t>
      </w:r>
    </w:p>
    <w:p w:rsidR="00F4349B" w:rsidRDefault="00F4349B" w:rsidP="00E2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Clasa a  X-a</w:t>
      </w:r>
    </w:p>
    <w:tbl>
      <w:tblPr>
        <w:tblW w:w="53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2162"/>
        <w:gridCol w:w="3961"/>
        <w:gridCol w:w="2160"/>
        <w:gridCol w:w="1259"/>
      </w:tblGrid>
      <w:tr w:rsidR="00F4349B" w:rsidRPr="00BB0176">
        <w:tc>
          <w:tcPr>
            <w:tcW w:w="317" w:type="pct"/>
          </w:tcPr>
          <w:p w:rsidR="00F4349B" w:rsidRPr="007F1AEE" w:rsidRDefault="00F4349B" w:rsidP="0058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0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F4349B" w:rsidRPr="00BB0176" w:rsidRDefault="00F4349B" w:rsidP="0058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0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1061" w:type="pct"/>
          </w:tcPr>
          <w:p w:rsidR="00F4349B" w:rsidRPr="00BB0176" w:rsidRDefault="00F4349B" w:rsidP="0058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0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 elevului</w:t>
            </w:r>
          </w:p>
        </w:tc>
        <w:tc>
          <w:tcPr>
            <w:tcW w:w="1944" w:type="pct"/>
          </w:tcPr>
          <w:p w:rsidR="00F4349B" w:rsidRPr="00BB0176" w:rsidRDefault="00F4349B" w:rsidP="0058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01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Şcoala de provenienţă</w:t>
            </w:r>
          </w:p>
        </w:tc>
        <w:tc>
          <w:tcPr>
            <w:tcW w:w="1060" w:type="pct"/>
          </w:tcPr>
          <w:p w:rsidR="00F4349B" w:rsidRPr="00BB0176" w:rsidRDefault="00F4349B" w:rsidP="00E2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 îndrumător</w:t>
            </w:r>
          </w:p>
        </w:tc>
        <w:tc>
          <w:tcPr>
            <w:tcW w:w="618" w:type="pct"/>
          </w:tcPr>
          <w:p w:rsidR="00F4349B" w:rsidRPr="00BB0176" w:rsidRDefault="00F4349B" w:rsidP="0058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Premiul 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1" w:type="pct"/>
            <w:vAlign w:val="bottom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SÎMBOTIN F. VLAD- GABRIEL</w:t>
            </w:r>
          </w:p>
        </w:tc>
        <w:tc>
          <w:tcPr>
            <w:tcW w:w="1944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„Mihail Kogălniceanu” Vaslui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CIUPERCESCU ADRIANA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1" w:type="pct"/>
            <w:vAlign w:val="bottom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HANGANU GH. DIANA</w:t>
            </w:r>
          </w:p>
        </w:tc>
        <w:tc>
          <w:tcPr>
            <w:tcW w:w="1944" w:type="pct"/>
            <w:vAlign w:val="bottom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„Mihail Kogălniceanu” Vaslui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CIUPERCESCU ADRIANA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1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BOLEA ELENA LAURA</w:t>
            </w:r>
          </w:p>
        </w:tc>
        <w:tc>
          <w:tcPr>
            <w:tcW w:w="1944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„Emil Racoviţă” Vaslui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SCUTARU CEZARINA MIHAELA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vAlign w:val="bottom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DIMA N. MIHNEA</w:t>
            </w:r>
          </w:p>
        </w:tc>
        <w:tc>
          <w:tcPr>
            <w:tcW w:w="1944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„Mihail Kogălniceanu” Vaslui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CIUPERCESCU ADRIANA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1" w:type="pct"/>
            <w:vAlign w:val="bottom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NECHITA G. DIANA- AMALIA</w:t>
            </w:r>
          </w:p>
        </w:tc>
        <w:tc>
          <w:tcPr>
            <w:tcW w:w="1944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„Mihail Kogălniceanu” Vaslui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CIUPERCESCU ADRIANA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1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DUDĂU EMIL</w:t>
            </w:r>
          </w:p>
        </w:tc>
        <w:tc>
          <w:tcPr>
            <w:tcW w:w="1944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”Gh.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Codreanu” Bârlad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TILIBA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A AURA MARICICA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1" w:type="pct"/>
            <w:vAlign w:val="bottom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caps/>
                <w:sz w:val="24"/>
                <w:szCs w:val="24"/>
              </w:rPr>
              <w:t>Onose Elena-Eugenia</w:t>
            </w:r>
          </w:p>
        </w:tc>
        <w:tc>
          <w:tcPr>
            <w:tcW w:w="1944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”Gh.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Codreanu” Bârlad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ALEXANDRESCU VIORICA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caps/>
                <w:sz w:val="24"/>
                <w:szCs w:val="24"/>
              </w:rPr>
              <w:t>POPA V. OANA-CRISTINA</w:t>
            </w:r>
          </w:p>
        </w:tc>
        <w:tc>
          <w:tcPr>
            <w:tcW w:w="1944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Liceul Teoretic ”Mihai Eminescu” Bârlad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BOBEI PAULINA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caps/>
                <w:sz w:val="24"/>
                <w:szCs w:val="24"/>
                <w:lang w:val="pt-BR"/>
              </w:rPr>
              <w:t>Dimofte Tudor</w:t>
            </w:r>
          </w:p>
        </w:tc>
        <w:tc>
          <w:tcPr>
            <w:tcW w:w="1944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”Gh.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6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Codreanu” Bârlad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ALEXANDRESCU VIORICA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1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caps/>
                <w:sz w:val="24"/>
                <w:szCs w:val="24"/>
              </w:rPr>
              <w:t>CHIRILĂ G. ANDREEA</w:t>
            </w:r>
          </w:p>
        </w:tc>
        <w:tc>
          <w:tcPr>
            <w:tcW w:w="1944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Liceul Teoretic ”Mihai Eminescu” Bârlad</w:t>
            </w:r>
          </w:p>
        </w:tc>
        <w:tc>
          <w:tcPr>
            <w:tcW w:w="1060" w:type="pct"/>
          </w:tcPr>
          <w:p w:rsidR="00F4349B" w:rsidRPr="00E561BD" w:rsidRDefault="00F4349B" w:rsidP="00E5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D">
              <w:rPr>
                <w:rFonts w:ascii="Times New Roman" w:hAnsi="Times New Roman" w:cs="Times New Roman"/>
                <w:sz w:val="24"/>
                <w:szCs w:val="24"/>
              </w:rPr>
              <w:t>BOBEI PAULINA</w:t>
            </w:r>
          </w:p>
        </w:tc>
        <w:tc>
          <w:tcPr>
            <w:tcW w:w="618" w:type="pct"/>
          </w:tcPr>
          <w:p w:rsidR="00F4349B" w:rsidRPr="00E561BD" w:rsidRDefault="00F4349B" w:rsidP="00E5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9B" w:rsidRPr="00BB0176">
        <w:tc>
          <w:tcPr>
            <w:tcW w:w="317" w:type="pct"/>
          </w:tcPr>
          <w:p w:rsidR="00F4349B" w:rsidRPr="00E561BD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1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Vîrnă  Maria</w:t>
            </w:r>
          </w:p>
        </w:tc>
        <w:tc>
          <w:tcPr>
            <w:tcW w:w="1944" w:type="pct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Colegiul Național ”Cuza Vodă” Huși</w:t>
            </w:r>
          </w:p>
        </w:tc>
        <w:tc>
          <w:tcPr>
            <w:tcW w:w="1060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ADUMITROAIE DIANA</w:t>
            </w:r>
          </w:p>
        </w:tc>
        <w:tc>
          <w:tcPr>
            <w:tcW w:w="618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4349B" w:rsidRPr="00BB0176">
        <w:tc>
          <w:tcPr>
            <w:tcW w:w="317" w:type="pct"/>
          </w:tcPr>
          <w:p w:rsidR="00F4349B" w:rsidRPr="00BB0176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1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caps/>
                <w:sz w:val="24"/>
                <w:szCs w:val="24"/>
              </w:rPr>
              <w:t>Țabără Ioana</w:t>
            </w:r>
          </w:p>
        </w:tc>
        <w:tc>
          <w:tcPr>
            <w:tcW w:w="1944" w:type="pct"/>
          </w:tcPr>
          <w:p w:rsidR="00F4349B" w:rsidRDefault="00F4349B">
            <w:pPr>
              <w:rPr>
                <w:rFonts w:cs="Times New Roman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Colegiul Național ”Cuza Vodă” Huși</w:t>
            </w:r>
          </w:p>
        </w:tc>
        <w:tc>
          <w:tcPr>
            <w:tcW w:w="1060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ADUMITROAIE DIANA</w:t>
            </w:r>
          </w:p>
        </w:tc>
        <w:tc>
          <w:tcPr>
            <w:tcW w:w="618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4349B" w:rsidRPr="00BB0176">
        <w:tc>
          <w:tcPr>
            <w:tcW w:w="317" w:type="pct"/>
          </w:tcPr>
          <w:p w:rsidR="00F4349B" w:rsidRPr="00BB0176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1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caps/>
                <w:sz w:val="24"/>
                <w:szCs w:val="24"/>
              </w:rPr>
              <w:t>Căciulă Lucian</w:t>
            </w:r>
          </w:p>
        </w:tc>
        <w:tc>
          <w:tcPr>
            <w:tcW w:w="1944" w:type="pct"/>
          </w:tcPr>
          <w:p w:rsidR="00F4349B" w:rsidRDefault="00F4349B">
            <w:pPr>
              <w:rPr>
                <w:rFonts w:cs="Times New Roman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Colegiul Național ”Cuza Vodă” Huși</w:t>
            </w:r>
          </w:p>
        </w:tc>
        <w:tc>
          <w:tcPr>
            <w:tcW w:w="1060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ADUMITROAIE DIANA</w:t>
            </w:r>
          </w:p>
        </w:tc>
        <w:tc>
          <w:tcPr>
            <w:tcW w:w="618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49B" w:rsidRPr="00BB0176">
        <w:tc>
          <w:tcPr>
            <w:tcW w:w="317" w:type="pct"/>
          </w:tcPr>
          <w:p w:rsidR="00F4349B" w:rsidRPr="00BB0176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caps/>
                <w:sz w:val="24"/>
                <w:szCs w:val="24"/>
              </w:rPr>
              <w:t>Miron Liliana</w:t>
            </w:r>
          </w:p>
        </w:tc>
        <w:tc>
          <w:tcPr>
            <w:tcW w:w="1944" w:type="pct"/>
          </w:tcPr>
          <w:p w:rsidR="00F4349B" w:rsidRDefault="00F4349B">
            <w:pPr>
              <w:rPr>
                <w:rFonts w:cs="Times New Roman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Colegiul Național ”Cuza Vodă” Huși</w:t>
            </w:r>
          </w:p>
        </w:tc>
        <w:tc>
          <w:tcPr>
            <w:tcW w:w="1060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BADEA IONELA</w:t>
            </w:r>
          </w:p>
        </w:tc>
        <w:tc>
          <w:tcPr>
            <w:tcW w:w="618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49B" w:rsidRPr="00BB0176">
        <w:tc>
          <w:tcPr>
            <w:tcW w:w="317" w:type="pct"/>
          </w:tcPr>
          <w:p w:rsidR="00F4349B" w:rsidRPr="00BB0176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1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caps/>
                <w:sz w:val="24"/>
                <w:szCs w:val="24"/>
              </w:rPr>
              <w:t>Oancea Claudiu</w:t>
            </w:r>
          </w:p>
        </w:tc>
        <w:tc>
          <w:tcPr>
            <w:tcW w:w="1944" w:type="pct"/>
          </w:tcPr>
          <w:p w:rsidR="00F4349B" w:rsidRDefault="00F4349B">
            <w:pPr>
              <w:rPr>
                <w:rFonts w:cs="Times New Roman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Colegiul Național ”Cuza Vodă” Huși</w:t>
            </w:r>
          </w:p>
        </w:tc>
        <w:tc>
          <w:tcPr>
            <w:tcW w:w="1060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ADUMITROAIE DIANA</w:t>
            </w:r>
          </w:p>
        </w:tc>
        <w:tc>
          <w:tcPr>
            <w:tcW w:w="618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49B" w:rsidRPr="00BB0176">
        <w:tc>
          <w:tcPr>
            <w:tcW w:w="317" w:type="pct"/>
          </w:tcPr>
          <w:p w:rsidR="00F4349B" w:rsidRPr="00BB0176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1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caps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Ț</w:t>
            </w:r>
            <w:r w:rsidRPr="000E4DC8">
              <w:rPr>
                <w:rFonts w:ascii="Times New Roman" w:hAnsi="Times New Roman" w:cs="Times New Roman"/>
                <w:caps/>
                <w:sz w:val="24"/>
                <w:szCs w:val="24"/>
              </w:rPr>
              <w:t>u Roxana</w:t>
            </w:r>
          </w:p>
        </w:tc>
        <w:tc>
          <w:tcPr>
            <w:tcW w:w="1944" w:type="pct"/>
          </w:tcPr>
          <w:p w:rsidR="00F4349B" w:rsidRDefault="00F4349B">
            <w:pPr>
              <w:rPr>
                <w:rFonts w:cs="Times New Roman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Colegiul Național ”Cuza Vodă” Huși</w:t>
            </w:r>
          </w:p>
        </w:tc>
        <w:tc>
          <w:tcPr>
            <w:tcW w:w="1060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BADEA IONELA</w:t>
            </w:r>
          </w:p>
        </w:tc>
        <w:tc>
          <w:tcPr>
            <w:tcW w:w="618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49B" w:rsidRPr="00BB0176">
        <w:tc>
          <w:tcPr>
            <w:tcW w:w="317" w:type="pct"/>
          </w:tcPr>
          <w:p w:rsidR="00F4349B" w:rsidRPr="00BB0176" w:rsidRDefault="00F4349B" w:rsidP="00AA2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1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PatraȘ </w:t>
            </w:r>
            <w:r w:rsidRPr="000E4DC8">
              <w:rPr>
                <w:rFonts w:ascii="Times New Roman" w:hAnsi="Times New Roman" w:cs="Times New Roman"/>
                <w:caps/>
                <w:sz w:val="24"/>
                <w:szCs w:val="24"/>
              </w:rPr>
              <w:t>Sabina</w:t>
            </w:r>
          </w:p>
        </w:tc>
        <w:tc>
          <w:tcPr>
            <w:tcW w:w="1944" w:type="pct"/>
          </w:tcPr>
          <w:p w:rsidR="00F4349B" w:rsidRDefault="00F4349B">
            <w:pPr>
              <w:rPr>
                <w:rFonts w:cs="Times New Roman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Colegiul Național ”Cuza Vodă” Huși</w:t>
            </w:r>
          </w:p>
        </w:tc>
        <w:tc>
          <w:tcPr>
            <w:tcW w:w="1060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ADUMITROAIE DIANA</w:t>
            </w:r>
          </w:p>
        </w:tc>
        <w:tc>
          <w:tcPr>
            <w:tcW w:w="618" w:type="pct"/>
            <w:vAlign w:val="center"/>
          </w:tcPr>
          <w:p w:rsidR="00F4349B" w:rsidRPr="000E4DC8" w:rsidRDefault="00F4349B" w:rsidP="000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349B" w:rsidRDefault="00F4349B">
      <w:r>
        <w:t>Inspector pentru disciplinele Fizică și Chimie: prof. dr. Irina DUMITRAȘCU</w:t>
      </w:r>
    </w:p>
    <w:sectPr w:rsidR="00F4349B" w:rsidSect="00913F09">
      <w:headerReference w:type="default" r:id="rId7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9B" w:rsidRDefault="00F43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4349B" w:rsidRDefault="00F43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9B" w:rsidRDefault="00F43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4349B" w:rsidRDefault="00F43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B" w:rsidRDefault="00F4349B" w:rsidP="00AA2A7E">
    <w:pPr>
      <w:pStyle w:val="NoSpacing"/>
      <w:rPr>
        <w:rFonts w:ascii="Times New Roman" w:hAnsi="Times New Roman" w:cs="Times New Roman"/>
        <w:sz w:val="24"/>
        <w:szCs w:val="24"/>
        <w:lang w:val="pt-BR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4pt;margin-top:.75pt;width:225pt;height:65.95pt;z-index:251660288">
          <v:imagedata r:id="rId1" o:title=""/>
        </v:shape>
      </w:pict>
    </w:r>
    <w:r>
      <w:rPr>
        <w:rFonts w:ascii="Times New Roman" w:hAnsi="Times New Roman" w:cs="Times New Roman"/>
        <w:sz w:val="24"/>
        <w:szCs w:val="24"/>
        <w:lang w:val="pt-BR"/>
      </w:rPr>
      <w:t>Inspectoratul Şcolar Judeţean Vaslui</w:t>
    </w:r>
  </w:p>
  <w:p w:rsidR="00F4349B" w:rsidRDefault="00F4349B" w:rsidP="00AA2A7E">
    <w:pPr>
      <w:pStyle w:val="NoSpacing"/>
      <w:rPr>
        <w:rFonts w:ascii="Times New Roman" w:hAnsi="Times New Roman" w:cs="Times New Roman"/>
        <w:sz w:val="24"/>
        <w:szCs w:val="24"/>
        <w:lang w:val="pt-BR"/>
      </w:rPr>
    </w:pPr>
    <w:r>
      <w:rPr>
        <w:rFonts w:ascii="Times New Roman" w:hAnsi="Times New Roman" w:cs="Times New Roman"/>
        <w:sz w:val="24"/>
        <w:szCs w:val="24"/>
        <w:lang w:val="pt-BR"/>
      </w:rPr>
      <w:t>Str. Donici nr.2</w:t>
    </w:r>
  </w:p>
  <w:p w:rsidR="00F4349B" w:rsidRDefault="00F4349B" w:rsidP="00AA2A7E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Tel. 0235/311928, 0235/319234</w:t>
    </w:r>
  </w:p>
  <w:p w:rsidR="00F4349B" w:rsidRDefault="00F4349B" w:rsidP="00AA2A7E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Fax 0235/311715, 0235/319234</w:t>
    </w:r>
  </w:p>
  <w:p w:rsidR="00F4349B" w:rsidRPr="00AA2A7E" w:rsidRDefault="00F4349B">
    <w:pPr>
      <w:pStyle w:val="Header"/>
    </w:pPr>
    <w:r>
      <w:rPr>
        <w:rStyle w:val="Strong"/>
        <w:b w:val="0"/>
        <w:bCs w:val="0"/>
        <w:shd w:val="clear" w:color="auto" w:fill="FFFFFF"/>
      </w:rPr>
      <w:t>E-mail:</w:t>
    </w:r>
    <w:r>
      <w:rPr>
        <w:rStyle w:val="apple-converted-space"/>
        <w:b/>
        <w:bCs/>
        <w:shd w:val="clear" w:color="auto" w:fill="FFFFFF"/>
      </w:rPr>
      <w:t> </w:t>
    </w:r>
    <w:hyperlink r:id="rId2" w:history="1">
      <w:r>
        <w:rPr>
          <w:rStyle w:val="Hyperlink"/>
          <w:shd w:val="clear" w:color="auto" w:fill="FFFFFF"/>
        </w:rPr>
        <w:t>isjvaslui@isj.vs.edu.ro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33C"/>
    <w:multiLevelType w:val="hybridMultilevel"/>
    <w:tmpl w:val="AEE0761A"/>
    <w:lvl w:ilvl="0" w:tplc="92BCA572">
      <w:start w:val="1"/>
      <w:numFmt w:val="decimal"/>
      <w:lvlText w:val="%1."/>
      <w:lvlJc w:val="center"/>
      <w:pPr>
        <w:ind w:left="81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11"/>
    <w:rsid w:val="00033556"/>
    <w:rsid w:val="000E4DC8"/>
    <w:rsid w:val="000F7D53"/>
    <w:rsid w:val="00240819"/>
    <w:rsid w:val="00254072"/>
    <w:rsid w:val="00325462"/>
    <w:rsid w:val="004140B8"/>
    <w:rsid w:val="00583180"/>
    <w:rsid w:val="005E5F23"/>
    <w:rsid w:val="006D5B38"/>
    <w:rsid w:val="006E0FBF"/>
    <w:rsid w:val="00757659"/>
    <w:rsid w:val="00761D02"/>
    <w:rsid w:val="007C2A11"/>
    <w:rsid w:val="007D3624"/>
    <w:rsid w:val="007E4026"/>
    <w:rsid w:val="007F1AEE"/>
    <w:rsid w:val="0086532D"/>
    <w:rsid w:val="009053BB"/>
    <w:rsid w:val="00913F09"/>
    <w:rsid w:val="00974A36"/>
    <w:rsid w:val="009D371D"/>
    <w:rsid w:val="00AA20E3"/>
    <w:rsid w:val="00AA2A7E"/>
    <w:rsid w:val="00AA5375"/>
    <w:rsid w:val="00AC770B"/>
    <w:rsid w:val="00B53DB0"/>
    <w:rsid w:val="00B86081"/>
    <w:rsid w:val="00BB0176"/>
    <w:rsid w:val="00BF54C8"/>
    <w:rsid w:val="00CE1ECD"/>
    <w:rsid w:val="00CE5A09"/>
    <w:rsid w:val="00DE53B5"/>
    <w:rsid w:val="00DE6152"/>
    <w:rsid w:val="00E22011"/>
    <w:rsid w:val="00E561BD"/>
    <w:rsid w:val="00F14CB4"/>
    <w:rsid w:val="00F4349B"/>
    <w:rsid w:val="00FB3B72"/>
    <w:rsid w:val="00FD1CBF"/>
    <w:rsid w:val="00FE774C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1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2011"/>
    <w:pPr>
      <w:ind w:left="720"/>
    </w:pPr>
  </w:style>
  <w:style w:type="paragraph" w:styleId="Header">
    <w:name w:val="header"/>
    <w:basedOn w:val="Normal"/>
    <w:link w:val="HeaderChar"/>
    <w:uiPriority w:val="99"/>
    <w:rsid w:val="00E22011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2011"/>
    <w:rPr>
      <w:rFonts w:ascii="Calibri" w:hAnsi="Calibri" w:cs="Calibri"/>
    </w:rPr>
  </w:style>
  <w:style w:type="character" w:styleId="SubtleEmphasis">
    <w:name w:val="Subtle Emphasis"/>
    <w:basedOn w:val="DefaultParagraphFont"/>
    <w:uiPriority w:val="99"/>
    <w:qFormat/>
    <w:rsid w:val="00E22011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2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011"/>
    <w:rPr>
      <w:rFonts w:ascii="Tahoma" w:hAnsi="Tahoma" w:cs="Tahoma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AA2A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71D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AA2A7E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A2A7E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sid w:val="00AA2A7E"/>
    <w:rPr>
      <w:rFonts w:cs="Calibri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AA2A7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jvaslui@isj.vs.edu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242</Words>
  <Characters>1410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cezi</dc:creator>
  <cp:keywords/>
  <dc:description/>
  <cp:lastModifiedBy>Wortex Desktop</cp:lastModifiedBy>
  <cp:revision>16</cp:revision>
  <dcterms:created xsi:type="dcterms:W3CDTF">2015-01-10T18:30:00Z</dcterms:created>
  <dcterms:modified xsi:type="dcterms:W3CDTF">2015-01-11T20:26:00Z</dcterms:modified>
</cp:coreProperties>
</file>