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BA" w:rsidRDefault="00E216BA" w:rsidP="00290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804">
        <w:rPr>
          <w:rFonts w:ascii="Times New Roman" w:hAnsi="Times New Roman" w:cs="Times New Roman"/>
          <w:b/>
          <w:bCs/>
          <w:sz w:val="24"/>
          <w:szCs w:val="24"/>
        </w:rPr>
        <w:t xml:space="preserve">TABEL NOMINAL CU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REZULTATELE OBŢINUTE DE </w:t>
      </w:r>
      <w:r w:rsidRPr="005F7804">
        <w:rPr>
          <w:rFonts w:ascii="Times New Roman" w:hAnsi="Times New Roman" w:cs="Times New Roman"/>
          <w:b/>
          <w:bCs/>
          <w:sz w:val="24"/>
          <w:szCs w:val="24"/>
        </w:rPr>
        <w:t>ELEVII PARTICIPANŢI LA FAZA LOCALĂ A OL</w:t>
      </w:r>
      <w:r>
        <w:rPr>
          <w:rFonts w:ascii="Times New Roman" w:hAnsi="Times New Roman" w:cs="Times New Roman"/>
          <w:b/>
          <w:bCs/>
          <w:sz w:val="24"/>
          <w:szCs w:val="24"/>
        </w:rPr>
        <w:t>IMPIADEI DE BIOLOGIE- 24.01.2015</w:t>
      </w:r>
      <w:r w:rsidRPr="005F7804">
        <w:rPr>
          <w:rFonts w:ascii="Times New Roman" w:hAnsi="Times New Roman" w:cs="Times New Roman"/>
          <w:b/>
          <w:bCs/>
          <w:sz w:val="24"/>
          <w:szCs w:val="24"/>
        </w:rPr>
        <w:t>- ZONA GHERLA</w:t>
      </w:r>
    </w:p>
    <w:p w:rsidR="00E216BA" w:rsidRDefault="00E216BA" w:rsidP="00290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CLASA a VII-a</w:t>
      </w:r>
    </w:p>
    <w:tbl>
      <w:tblPr>
        <w:tblW w:w="10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2256"/>
        <w:gridCol w:w="884"/>
        <w:gridCol w:w="2359"/>
        <w:gridCol w:w="1016"/>
        <w:gridCol w:w="2116"/>
        <w:gridCol w:w="1296"/>
      </w:tblGrid>
      <w:tr w:rsidR="00E216BA" w:rsidRPr="008D53C8">
        <w:trPr>
          <w:trHeight w:val="535"/>
        </w:trPr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învăţământ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Punctaj 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Profesor îndrumător 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Valasutean S. E. Emilia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Balint Antoaneta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Budean M. G.  Adrian Antonio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 Gimnazială Iclod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Maier Rodica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Măhălean F. D. Denis Florin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 Ana-Maria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Moldovan S. G. Tudor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Balint Antoaneta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Sztranyiczki T. V. Oksana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Balint Antoaneta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 L. T. Carla Luciana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 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 Ana-Maria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Chira I. Alexandru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„Petru Maior”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Losonti Adiana 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 I. Oana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Balint Antoaneta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Budean F. Roberta -Ioana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Şcoala Gimnazială Iclod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Maier Rodica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Vădan I. Larisa Silvia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Balint Antoaneta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Iuşan I. D. Raul Ionuţ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Şcoala Gimnazială Nr. 1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Pop Silvia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Felfalusi A. Rhea iulia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Balint Antoaneta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Mălinaş C. Sergiu Răzvan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Roman Ana-Maria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Mureşan V. Antoniu Tiberiu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Şcoala Gimnazială Iclod structura Livada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Maier Rodica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 I. Larisa Iulia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Şcoala „Lia Manoliu” Corneşti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Fodor Ovidiu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Szalantai Alexandru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Şcoala „Lia Manoliu” Corneşti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Fodor Ovidiu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Bodnariuc V. F. Luminiţa Daria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Roman Ana-Maria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Rus I. David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Şcoala Gimnazială Nr. 1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Pop Silvia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Ţânţaş C. Julia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Balint Antoaneta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21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L. Flaviu</w:t>
            </w:r>
          </w:p>
        </w:tc>
        <w:tc>
          <w:tcPr>
            <w:tcW w:w="884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5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Şcoala „Lia Manoliu” Corneşti</w:t>
            </w:r>
          </w:p>
        </w:tc>
        <w:tc>
          <w:tcPr>
            <w:tcW w:w="1016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Fodor Ovidiu</w:t>
            </w:r>
          </w:p>
        </w:tc>
        <w:tc>
          <w:tcPr>
            <w:tcW w:w="1296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BA" w:rsidRPr="00116F18" w:rsidRDefault="00E216BA" w:rsidP="00290C95">
      <w:pPr>
        <w:rPr>
          <w:rFonts w:ascii="Times New Roman" w:hAnsi="Times New Roman" w:cs="Times New Roman"/>
          <w:sz w:val="24"/>
          <w:szCs w:val="24"/>
        </w:rPr>
      </w:pPr>
    </w:p>
    <w:p w:rsidR="00E216BA" w:rsidRDefault="00E216BA" w:rsidP="00290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804">
        <w:rPr>
          <w:rFonts w:ascii="Times New Roman" w:hAnsi="Times New Roman" w:cs="Times New Roman"/>
          <w:b/>
          <w:bCs/>
          <w:sz w:val="24"/>
          <w:szCs w:val="24"/>
        </w:rPr>
        <w:t xml:space="preserve">TABEL NOMINAL CU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REZULTATELE OBŢINUTE DE </w:t>
      </w:r>
      <w:r w:rsidRPr="005F7804">
        <w:rPr>
          <w:rFonts w:ascii="Times New Roman" w:hAnsi="Times New Roman" w:cs="Times New Roman"/>
          <w:b/>
          <w:bCs/>
          <w:sz w:val="24"/>
          <w:szCs w:val="24"/>
        </w:rPr>
        <w:t>ELEVII PARTICIPANŢI LA FAZA LOCALĂ A OL</w:t>
      </w:r>
      <w:r>
        <w:rPr>
          <w:rFonts w:ascii="Times New Roman" w:hAnsi="Times New Roman" w:cs="Times New Roman"/>
          <w:b/>
          <w:bCs/>
          <w:sz w:val="24"/>
          <w:szCs w:val="24"/>
        </w:rPr>
        <w:t>IMPIADEI DE BIOLOGIE- 24.01.2015</w:t>
      </w:r>
      <w:r w:rsidRPr="005F7804">
        <w:rPr>
          <w:rFonts w:ascii="Times New Roman" w:hAnsi="Times New Roman" w:cs="Times New Roman"/>
          <w:b/>
          <w:bCs/>
          <w:sz w:val="24"/>
          <w:szCs w:val="24"/>
        </w:rPr>
        <w:t>- ZONA GHERLA</w:t>
      </w:r>
    </w:p>
    <w:p w:rsidR="00E216BA" w:rsidRPr="00B94C30" w:rsidRDefault="00E216BA" w:rsidP="00290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CLASELE IX-XII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2255"/>
        <w:gridCol w:w="13"/>
        <w:gridCol w:w="850"/>
        <w:gridCol w:w="21"/>
        <w:gridCol w:w="2342"/>
        <w:gridCol w:w="16"/>
        <w:gridCol w:w="881"/>
        <w:gridCol w:w="135"/>
        <w:gridCol w:w="2115"/>
        <w:gridCol w:w="17"/>
        <w:gridCol w:w="1279"/>
      </w:tblGrid>
      <w:tr w:rsidR="00E216BA" w:rsidRPr="008D53C8">
        <w:trPr>
          <w:trHeight w:val="535"/>
        </w:trPr>
        <w:tc>
          <w:tcPr>
            <w:tcW w:w="825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255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884" w:type="dxa"/>
            <w:gridSpan w:val="3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2358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învăţământ</w:t>
            </w:r>
          </w:p>
        </w:tc>
        <w:tc>
          <w:tcPr>
            <w:tcW w:w="1016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Punctaj </w:t>
            </w:r>
          </w:p>
        </w:tc>
        <w:tc>
          <w:tcPr>
            <w:tcW w:w="2115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Profesor îndrumător </w:t>
            </w:r>
          </w:p>
        </w:tc>
        <w:tc>
          <w:tcPr>
            <w:tcW w:w="1296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E216BA" w:rsidRPr="008D53C8">
        <w:trPr>
          <w:trHeight w:val="571"/>
        </w:trPr>
        <w:tc>
          <w:tcPr>
            <w:tcW w:w="849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Banc. T. Sorin Adriam</w:t>
            </w:r>
          </w:p>
        </w:tc>
        <w:tc>
          <w:tcPr>
            <w:tcW w:w="850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363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„Ana Ipătescu” Gherla</w:t>
            </w:r>
          </w:p>
        </w:tc>
        <w:tc>
          <w:tcPr>
            <w:tcW w:w="897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267" w:type="dxa"/>
            <w:gridSpan w:val="3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 Ana-Maria</w:t>
            </w:r>
          </w:p>
        </w:tc>
        <w:tc>
          <w:tcPr>
            <w:tcW w:w="127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49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Florean G. Gabriela Alexandra</w:t>
            </w:r>
          </w:p>
        </w:tc>
        <w:tc>
          <w:tcPr>
            <w:tcW w:w="850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363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T. „Petru Maior” Gherla</w:t>
            </w:r>
          </w:p>
        </w:tc>
        <w:tc>
          <w:tcPr>
            <w:tcW w:w="897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267" w:type="dxa"/>
            <w:gridSpan w:val="3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 Adriana</w:t>
            </w:r>
          </w:p>
        </w:tc>
        <w:tc>
          <w:tcPr>
            <w:tcW w:w="127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promovat</w:t>
            </w:r>
          </w:p>
        </w:tc>
      </w:tr>
      <w:tr w:rsidR="00E216BA" w:rsidRPr="008D53C8">
        <w:tc>
          <w:tcPr>
            <w:tcW w:w="849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Fizeşan H. Bianca Roberta</w:t>
            </w:r>
          </w:p>
        </w:tc>
        <w:tc>
          <w:tcPr>
            <w:tcW w:w="850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63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897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gridSpan w:val="3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Roman Ana-Maria</w:t>
            </w:r>
          </w:p>
        </w:tc>
        <w:tc>
          <w:tcPr>
            <w:tcW w:w="127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49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Ilieş I. Gabriela Dalia</w:t>
            </w:r>
          </w:p>
        </w:tc>
        <w:tc>
          <w:tcPr>
            <w:tcW w:w="850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63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897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7" w:type="dxa"/>
            <w:gridSpan w:val="3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Roman Ana-Maria</w:t>
            </w:r>
          </w:p>
        </w:tc>
        <w:tc>
          <w:tcPr>
            <w:tcW w:w="127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A" w:rsidRPr="008D53C8">
        <w:tc>
          <w:tcPr>
            <w:tcW w:w="849" w:type="dxa"/>
          </w:tcPr>
          <w:p w:rsidR="00E216BA" w:rsidRPr="008D53C8" w:rsidRDefault="00E216BA" w:rsidP="008D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Mureşan V. Denisa Anamaria</w:t>
            </w:r>
          </w:p>
        </w:tc>
        <w:tc>
          <w:tcPr>
            <w:tcW w:w="850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63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L. T. „Ana Ipătescu” Gherla</w:t>
            </w:r>
          </w:p>
        </w:tc>
        <w:tc>
          <w:tcPr>
            <w:tcW w:w="897" w:type="dxa"/>
            <w:gridSpan w:val="2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gridSpan w:val="3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8">
              <w:rPr>
                <w:rFonts w:ascii="Times New Roman" w:hAnsi="Times New Roman" w:cs="Times New Roman"/>
                <w:sz w:val="24"/>
                <w:szCs w:val="24"/>
              </w:rPr>
              <w:t>Roman Ana-Maria</w:t>
            </w:r>
          </w:p>
        </w:tc>
        <w:tc>
          <w:tcPr>
            <w:tcW w:w="1279" w:type="dxa"/>
          </w:tcPr>
          <w:p w:rsidR="00E216BA" w:rsidRPr="008D53C8" w:rsidRDefault="00E216BA" w:rsidP="008D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BA" w:rsidRDefault="00E216BA" w:rsidP="00290C95">
      <w:pPr>
        <w:rPr>
          <w:rFonts w:ascii="Times New Roman" w:hAnsi="Times New Roman" w:cs="Times New Roman"/>
          <w:sz w:val="24"/>
          <w:szCs w:val="24"/>
        </w:rPr>
      </w:pPr>
    </w:p>
    <w:p w:rsidR="00E216BA" w:rsidRDefault="00E216BA" w:rsidP="00290C95">
      <w:pPr>
        <w:rPr>
          <w:rFonts w:ascii="Times New Roman" w:hAnsi="Times New Roman" w:cs="Times New Roman"/>
          <w:sz w:val="24"/>
          <w:szCs w:val="24"/>
        </w:rPr>
      </w:pPr>
    </w:p>
    <w:p w:rsidR="00E216BA" w:rsidRDefault="00E216BA" w:rsidP="00290C95"/>
    <w:p w:rsidR="00E216BA" w:rsidRDefault="00E216BA" w:rsidP="00290C95">
      <w:pPr>
        <w:rPr>
          <w:lang w:val="en-US"/>
        </w:rPr>
      </w:pPr>
    </w:p>
    <w:p w:rsidR="00E216BA" w:rsidRDefault="00E216BA"/>
    <w:sectPr w:rsidR="00E216BA" w:rsidSect="00FD09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95"/>
    <w:rsid w:val="00116F18"/>
    <w:rsid w:val="001A0358"/>
    <w:rsid w:val="00290C95"/>
    <w:rsid w:val="005F7804"/>
    <w:rsid w:val="007B2E03"/>
    <w:rsid w:val="008D53C8"/>
    <w:rsid w:val="00914981"/>
    <w:rsid w:val="00A520E5"/>
    <w:rsid w:val="00B94C30"/>
    <w:rsid w:val="00C05F18"/>
    <w:rsid w:val="00CC1F45"/>
    <w:rsid w:val="00E1777E"/>
    <w:rsid w:val="00E216BA"/>
    <w:rsid w:val="00FD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95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0C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381</Words>
  <Characters>2172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NOMINAL CU REZULTATELE OBŢINUTE DE ELEVII PARTICIPANŢI LA FAZA LOCALĂ A OLIMPIADEI DE BIOLOGIE- 24</dc:title>
  <dc:subject/>
  <dc:creator>Ana-Maria</dc:creator>
  <cp:keywords/>
  <dc:description/>
  <cp:lastModifiedBy>User</cp:lastModifiedBy>
  <cp:revision>3</cp:revision>
  <dcterms:created xsi:type="dcterms:W3CDTF">2015-01-26T14:38:00Z</dcterms:created>
  <dcterms:modified xsi:type="dcterms:W3CDTF">2015-01-26T14:38:00Z</dcterms:modified>
</cp:coreProperties>
</file>