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F" w:rsidRPr="00982A72" w:rsidRDefault="000142CF" w:rsidP="00D44E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A72">
        <w:rPr>
          <w:rFonts w:ascii="Times New Roman" w:hAnsi="Times New Roman" w:cs="Times New Roman"/>
          <w:sz w:val="32"/>
          <w:szCs w:val="32"/>
        </w:rPr>
        <w:t>Tabel  nominal cu elevii participanți la Olimpiada de Matematică</w:t>
      </w:r>
    </w:p>
    <w:p w:rsidR="000142CF" w:rsidRPr="00982A72" w:rsidRDefault="000142CF" w:rsidP="00D44E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A72">
        <w:rPr>
          <w:rFonts w:ascii="Times New Roman" w:hAnsi="Times New Roman" w:cs="Times New Roman"/>
          <w:sz w:val="32"/>
          <w:szCs w:val="32"/>
        </w:rPr>
        <w:t>Faza locală, Vaslui - 16 februarie 2014</w:t>
      </w:r>
    </w:p>
    <w:p w:rsidR="000142CF" w:rsidRPr="00B63D0A" w:rsidRDefault="000142CF" w:rsidP="00B63D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A72">
        <w:rPr>
          <w:rFonts w:ascii="Times New Roman" w:hAnsi="Times New Roman" w:cs="Times New Roman"/>
          <w:sz w:val="32"/>
          <w:szCs w:val="32"/>
        </w:rPr>
        <w:t>Clasa a V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8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3238"/>
        <w:gridCol w:w="992"/>
        <w:gridCol w:w="2553"/>
        <w:gridCol w:w="2551"/>
      </w:tblGrid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Sarbu  Dragos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Nanu  Ana  Maria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Trifan Robert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Flavia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Hobincu Laura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Țiplea   Matei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Doru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Scarlat Georgiana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“Mihai David” Negresti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Ciovnicu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MATCAŞU MĂLINA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Diaconescu Teodora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Mircea  Bianca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Tofan Sabrina Marina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CN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Dragu  Ilinca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Doru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Bârsa Mara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Popa Irina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V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Hăulică Tudor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Andor Stefan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20,50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“Mihai David” Negresti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Ciovnicu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Modiga  Miruna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Săvinescu Ioana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Constantin-Alin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Nr.8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Galan camelia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Dragoslav Andreea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Cosmin Daniel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Nr.10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Onciu   Diana  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Danila Victor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720"/>
              <w:rPr>
                <w:lang w:val="ro-RO"/>
              </w:rPr>
            </w:pPr>
            <w:r w:rsidRPr="003B3743">
              <w:rPr>
                <w:lang w:val="ro-RO"/>
              </w:rPr>
              <w:t>Timofticiuc Stefanel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Darînga Maria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Doru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Ciubotaru Tudor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Florea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 Gim M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Eșanu  Ștefan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  Mihaela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left="31"/>
              <w:rPr>
                <w:lang w:val="ro-RO"/>
              </w:rPr>
            </w:pPr>
            <w:r w:rsidRPr="003B3743">
              <w:rPr>
                <w:lang w:val="ro-RO"/>
              </w:rPr>
              <w:t>Maftei  Cezar  Nicolai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rPr>
          <w:trHeight w:val="349"/>
        </w:trPr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Diaconu   Miruna                      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Gangu   Catalina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Munteanu Teodora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Cozma Stefan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Micu Tudor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Aliciuc 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Macovei Rareş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Flavia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Tudurache  Alecsandra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Necula  Diana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Ţocu 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Alupului Vlad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“Mihai David” Negresti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Ciovnicu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Panaine Diana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Popovici Octavian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Nr.10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Asăvoaiei Bianca Gabriela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Flavia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689"/>
              <w:rPr>
                <w:lang w:val="ro-RO"/>
              </w:rPr>
            </w:pPr>
            <w:r w:rsidRPr="003B3743">
              <w:rPr>
                <w:lang w:val="ro-RO"/>
              </w:rPr>
              <w:t>Diaconu Dragos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Sahan  Marina Paraschiva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Gherghescu    Andrei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Alexandru Eduard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Forcaș Ioana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Miron Miriam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Gurguţă Miriam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689"/>
              <w:rPr>
                <w:lang w:val="ro-RO"/>
              </w:rPr>
            </w:pPr>
            <w:r w:rsidRPr="003B3743">
              <w:rPr>
                <w:lang w:val="ro-RO"/>
              </w:rPr>
              <w:t>Munteanu  Andrei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 Andrei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Bordun Bogdan Costel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Ioan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Iordan Andrei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rPr>
          <w:trHeight w:val="278"/>
        </w:trPr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720"/>
              <w:rPr>
                <w:lang w:val="ro-RO"/>
              </w:rPr>
            </w:pPr>
            <w:r w:rsidRPr="003B3743">
              <w:rPr>
                <w:lang w:val="ro-RO"/>
              </w:rPr>
              <w:t>Ungureanu Vlad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Huhulia  Laura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Iordan Maria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Metehău Cristina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Toma Anda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V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Romaşcu Valentin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Bîgu Elena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Radu Viviana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Tufaru Alex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Costea Răzvan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Ripiceanu Denisa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rPr>
          <w:trHeight w:val="323"/>
        </w:trPr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Rășcanu  Robert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Doru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Alexandra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Roberta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Vutcani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Palade Irina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Podolanu Mădălina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Solca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Gradinaru Rares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Malanca Miruna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Mihai George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Hurmuz Rebeca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V.I.Popa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Pagu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Bazgan Bianca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Tutova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Gavrilă Elena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Pulcher Liviu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Mihalache Andrei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Mocanu Roxana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Nr.10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Tiron Claudia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Răducanu Iolanda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Daniluc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Grivita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Munteanu I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720"/>
              <w:rPr>
                <w:lang w:val="ro-RO"/>
              </w:rPr>
            </w:pPr>
            <w:r w:rsidRPr="003B3743">
              <w:rPr>
                <w:lang w:val="ro-RO"/>
              </w:rPr>
              <w:t>Duluman Andrada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Iftichi Călin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Niculai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Iordăchiţă Rareş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Flavia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Chiriţă   Teodora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Rotaru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Gîmbuță Miruna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Tașcă Ștefan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Gavrilescu   Raul                   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Buhus  Vladut Razvan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Tomesti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Constantinescu C</w:t>
            </w:r>
          </w:p>
        </w:tc>
      </w:tr>
      <w:tr w:rsidR="000142CF" w:rsidRPr="003B3743">
        <w:tc>
          <w:tcPr>
            <w:tcW w:w="558" w:type="dxa"/>
            <w:tcBorders>
              <w:bottom w:val="single" w:sz="24" w:space="0" w:color="000000"/>
            </w:tcBorders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tcBorders>
              <w:bottom w:val="single" w:sz="24" w:space="0" w:color="000000"/>
            </w:tcBorders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Radu Teodor</w:t>
            </w:r>
          </w:p>
        </w:tc>
        <w:tc>
          <w:tcPr>
            <w:tcW w:w="992" w:type="dxa"/>
            <w:tcBorders>
              <w:bottom w:val="single" w:sz="24" w:space="0" w:color="000000"/>
            </w:tcBorders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2553" w:type="dxa"/>
            <w:tcBorders>
              <w:bottom w:val="single" w:sz="24" w:space="0" w:color="000000"/>
            </w:tcBorders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tcBorders>
              <w:bottom w:val="single" w:sz="24" w:space="0" w:color="000000"/>
            </w:tcBorders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  <w:tcBorders>
              <w:top w:val="single" w:sz="24" w:space="0" w:color="000000"/>
            </w:tcBorders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tcBorders>
              <w:top w:val="single" w:sz="24" w:space="0" w:color="000000"/>
            </w:tcBorders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Cobzaru Denisa</w:t>
            </w:r>
          </w:p>
        </w:tc>
        <w:tc>
          <w:tcPr>
            <w:tcW w:w="992" w:type="dxa"/>
            <w:tcBorders>
              <w:top w:val="single" w:sz="24" w:space="0" w:color="000000"/>
            </w:tcBorders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3" w:type="dxa"/>
            <w:tcBorders>
              <w:top w:val="single" w:sz="24" w:space="0" w:color="000000"/>
            </w:tcBorders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  <w:tcBorders>
              <w:top w:val="single" w:sz="24" w:space="0" w:color="000000"/>
            </w:tcBorders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Mărgărint 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Pulcher Liviu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Mocanu Mircea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Onuţ Andrei                                             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Văleanu  Teodora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Nr.8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Galan Camelia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Damir  Jasmine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  Mihaela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Ichim Ștefan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Iordan Ianis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720"/>
              <w:rPr>
                <w:lang w:val="ro-RO"/>
              </w:rPr>
            </w:pPr>
            <w:r w:rsidRPr="003B3743">
              <w:rPr>
                <w:lang w:val="ro-RO"/>
              </w:rPr>
              <w:t>Munteanu Denisa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Corbeanu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Negară Flavia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Secrieru Theea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Teletin Sebastian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Codreanu 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Ursu 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Chirchi Dragoş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Hutuleac Stefan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Zorleni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Sebeni C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Nanu Alexandra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Muzica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Camber 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Butnaru Elena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Orzan Maria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Năforniţă 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Ciot Tudor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Acsinte Ana Maria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Boboc George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Codrianu Beatrice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Chiriac Danut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Codreanu Beatrice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Mârzac Toma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Albu Delia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Dima Erika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Ioana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Laza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Panaet Anca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Coştoi Şteafnia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720"/>
              <w:rPr>
                <w:lang w:val="ro-RO"/>
              </w:rPr>
            </w:pPr>
            <w:r w:rsidRPr="003B3743">
              <w:rPr>
                <w:lang w:val="ro-RO"/>
              </w:rPr>
              <w:t>Cuza Vladiana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691"/>
              <w:rPr>
                <w:lang w:val="ro-RO"/>
              </w:rPr>
            </w:pPr>
            <w:r w:rsidRPr="003B3743">
              <w:rPr>
                <w:lang w:val="ro-RO"/>
              </w:rPr>
              <w:t>Munteanu  Matei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Năstasă Karla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Teslariu  Răzvan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  Mihaela</w:t>
            </w:r>
          </w:p>
        </w:tc>
      </w:tr>
      <w:tr w:rsidR="000142CF" w:rsidRPr="003B3743">
        <w:trPr>
          <w:trHeight w:val="332"/>
        </w:trPr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pStyle w:val="ListParagraph"/>
              <w:ind w:hanging="689"/>
              <w:rPr>
                <w:lang w:val="ro-RO"/>
              </w:rPr>
            </w:pPr>
            <w:r w:rsidRPr="003B3743">
              <w:rPr>
                <w:lang w:val="ro-RO"/>
              </w:rPr>
              <w:t>Ursu Catalin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LMK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Bighiu Daniela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Verman Bogdan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Bîrcău Elena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Pascal Otilia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Ghinea  Marian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Deliu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Toderaşc David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Strat Luana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Adam Iasmina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Toma Victor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Pulcher Liviu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Puşcaş David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Apostu Simona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nr 1 Vulturesti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Popa Florin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Bahnaru Georgian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Botezatu Oana Marinela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Ivănești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Neamțu Iulica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Cordunianu Radu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Gului Andreea- Mădălina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Huidui Georgiana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Cosmin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Nr.10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Angheluță Beatrice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Pelin Alexandru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 C. Epureanu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Galatanu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Melinte Diana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V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Violet Andrei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Scarlat Diana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Badeana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Constantin 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Păduraru Adriana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Oancea Beatrice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Bălăuţă Miruna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Cosmin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Niculai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Sudeanu Cosmin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5,50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“Maresal Constantin Prezan” Dumesti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Butnaru Luiza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Borza Denisa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Flavia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Bosnea Albert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Filipescu Andra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Bujoreanu Laura Cristina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Șc.9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Haghiac  Catalina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Chelaru Antonio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Scrisu Daniel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Stroe Belloescu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Ramboi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Vasilache Cosmin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Zorleni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Sebeni C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Tonita Adela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Negel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Bostan Ştefan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Parvana Vlad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Codreanu Gabiel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Nr.3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Alina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Harnagea Georgiana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Moisa  Flavian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Matei Erin -Daniel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Captarencu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Moraru Tudor Daniel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Grivita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Chiriac Pompilia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Lupu Adelina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Badeana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Constantin 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Cosmin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Chetran Erika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Şopu Ştefania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Dănilă Daria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Baltag Adeluţa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Chiriţă Teodora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Pulcher Liviu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Dumitraşcu Teodor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Nr.10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Lina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Gologan Ianis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Rușcuță Florin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Toma  Malina                           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Spanu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Vrabie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Ep. I. Antonovici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Negel 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Sauciuc Ionut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Grivita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Munteanu I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Butucanu Miruna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Badeana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Constantin 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Nechifor Sebastian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Harnagea Denis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Nacu Ştefan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Iuraşcu  Mihaela-Oana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Nr.8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Galan camelia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Marincea Andreea Teodora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Busuioc Gianina Elena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Bogdan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Nr.9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Baban Dorina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Dudău George-Alexandru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Ioan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Matei Marta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 Ștefania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Nițoi Diana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Platon 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Savin Diana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Secobeanu Cosmina Andreea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Raducanu  Larisa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Spanu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Hobinc  Iulian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Spanu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Dragut  Raluca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Dumitrasu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I.Radu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Tamas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Teodorescu Adrian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Tutova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Ifrim Dumitru Lucian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Nr.1 Epureni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Antici Mihaela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Marianovici Ionut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nr 1 Vulturesti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Popa Florin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Graur Stefania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“Maresal Constantin Prezan” Dumesti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Butnaru Luiza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Zamfir Florina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“Maresal Constantin Prezan” Dumesti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Butnaru Luiza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Soreanu Petronel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Valea Mare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Carausu Catalin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Arteni Denisa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Casandra Olimpiu Radu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Bejan Albert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Chiperi Teodora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Casandra Olimpiu Radu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Hristea  Vlad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Lupovici Andreea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Patraş 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Gugescu Bianca Andreea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Nr.1 Epureni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Antici Mihaela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Negru Iulia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Nr.1 Epureni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Antici Mihaela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Barbuta Livia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Valea Mare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Carausu Catalin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Badac Mihaela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 Ana-Maria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Mumuruz Ștefania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Casandra Olimpiu Radu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Prodea Cristina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Vutcani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Palade Irina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Volocaru Andreea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Cojocaru Iustina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Spanu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Leon   Iulia                            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 Tutoveanu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Opait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Ivan Beatrice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Prajescu Bianca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Bacani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Mihai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Butucanu Patricia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Badeana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Constantin  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Noaca Miruna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Tutova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Sîmbotin Flavius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Mihăilă Maria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Purice Ciobotaru Tudor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Moişanu Iolanda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Rusu Narcisa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Valea Mare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Carausu Catalin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Andrei Diana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5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Obreja Mirela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Burlacu Roberta Ionela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Nr.6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Busuioc Gianina Elena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Gurguță 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Casandra Olimpiu Radu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Paval Roxana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Parpanita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Carausu Catalin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Chirvase Ana Maria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Ciucă Andreea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Eliza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 Cristina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Dănilă Daniel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Ferești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Casandra Olimpiu Radu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Frăţilă Teodor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Constantin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Hrum Fabian-Ionuţ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Jitaru Stefan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Leon Alina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tabs>
                <w:tab w:val="center" w:pos="468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Palamiuc Alexandru Ilie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tabs>
                <w:tab w:val="center" w:pos="4680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tabs>
                <w:tab w:val="center" w:pos="4680"/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Șc.Văleni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Turbatu Victor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Patrunsu Vlad Ionut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Nr.7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Gina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Stanciuc Laura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Vs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tabs>
                <w:tab w:val="left" w:pos="19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Mihail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Macovei Sabin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C.Gh.R.C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Mihalache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  <w:vAlign w:val="center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Carausu Cristina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Bacani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Mihai D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Tinica Alexandra</w:t>
            </w:r>
          </w:p>
        </w:tc>
        <w:tc>
          <w:tcPr>
            <w:tcW w:w="992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553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Muzica</w:t>
            </w:r>
          </w:p>
        </w:tc>
        <w:tc>
          <w:tcPr>
            <w:tcW w:w="2551" w:type="dxa"/>
            <w:vAlign w:val="bottom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Camber  M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Lasache Constantin Alexandru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Parpanita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Benchea Nicoleta</w:t>
            </w:r>
          </w:p>
        </w:tc>
      </w:tr>
      <w:tr w:rsidR="000142CF" w:rsidRPr="003B3743">
        <w:tc>
          <w:tcPr>
            <w:tcW w:w="558" w:type="dxa"/>
          </w:tcPr>
          <w:p w:rsidR="000142CF" w:rsidRPr="003B3743" w:rsidRDefault="000142CF" w:rsidP="003B37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2CF" w:rsidRPr="003B3743" w:rsidRDefault="000142CF" w:rsidP="003B3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Timofte Andrei</w:t>
            </w:r>
          </w:p>
        </w:tc>
        <w:tc>
          <w:tcPr>
            <w:tcW w:w="992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0,00</w:t>
            </w:r>
          </w:p>
        </w:tc>
        <w:tc>
          <w:tcPr>
            <w:tcW w:w="2553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Valea Mare</w:t>
            </w:r>
          </w:p>
        </w:tc>
        <w:tc>
          <w:tcPr>
            <w:tcW w:w="2551" w:type="dxa"/>
          </w:tcPr>
          <w:p w:rsidR="000142CF" w:rsidRPr="003B3743" w:rsidRDefault="000142CF" w:rsidP="003B3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Carausu Catalin</w:t>
            </w:r>
          </w:p>
        </w:tc>
      </w:tr>
    </w:tbl>
    <w:p w:rsidR="000142CF" w:rsidRPr="00982A72" w:rsidRDefault="000142CF" w:rsidP="005A5BB1"/>
    <w:p w:rsidR="000142CF" w:rsidRPr="00EC0D1A" w:rsidRDefault="000142CF">
      <w:pPr>
        <w:rPr>
          <w:b/>
          <w:bCs/>
        </w:rPr>
      </w:pPr>
      <w:r w:rsidRPr="00EC0D1A">
        <w:rPr>
          <w:b/>
          <w:bCs/>
        </w:rPr>
        <w:t>Promovarea la judeteana pentru clasa a V-a de la 10 puncte</w:t>
      </w:r>
    </w:p>
    <w:sectPr w:rsidR="000142CF" w:rsidRPr="00EC0D1A" w:rsidSect="0008454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149"/>
    <w:multiLevelType w:val="hybridMultilevel"/>
    <w:tmpl w:val="9DE26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B1"/>
    <w:rsid w:val="00010597"/>
    <w:rsid w:val="000142CF"/>
    <w:rsid w:val="0008454A"/>
    <w:rsid w:val="0016542A"/>
    <w:rsid w:val="001877E8"/>
    <w:rsid w:val="001F56FC"/>
    <w:rsid w:val="00246B20"/>
    <w:rsid w:val="00292F83"/>
    <w:rsid w:val="00347B93"/>
    <w:rsid w:val="00374580"/>
    <w:rsid w:val="003B3743"/>
    <w:rsid w:val="003D4F69"/>
    <w:rsid w:val="004E4915"/>
    <w:rsid w:val="004E5228"/>
    <w:rsid w:val="00525263"/>
    <w:rsid w:val="0054056E"/>
    <w:rsid w:val="00583929"/>
    <w:rsid w:val="0058515A"/>
    <w:rsid w:val="005A5BB1"/>
    <w:rsid w:val="005A64F8"/>
    <w:rsid w:val="005E0CDF"/>
    <w:rsid w:val="005F6395"/>
    <w:rsid w:val="00706A32"/>
    <w:rsid w:val="00842126"/>
    <w:rsid w:val="00867F89"/>
    <w:rsid w:val="00874DA7"/>
    <w:rsid w:val="008A5EB8"/>
    <w:rsid w:val="00982A72"/>
    <w:rsid w:val="009B5275"/>
    <w:rsid w:val="00A90E92"/>
    <w:rsid w:val="00B171DD"/>
    <w:rsid w:val="00B63D0A"/>
    <w:rsid w:val="00B81DF0"/>
    <w:rsid w:val="00C15815"/>
    <w:rsid w:val="00C816C4"/>
    <w:rsid w:val="00D44EB0"/>
    <w:rsid w:val="00EA27C2"/>
    <w:rsid w:val="00EC0D1A"/>
    <w:rsid w:val="00EE08DE"/>
    <w:rsid w:val="00E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4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5BB1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1810</Words>
  <Characters>10504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Alistar</cp:lastModifiedBy>
  <cp:revision>14</cp:revision>
  <cp:lastPrinted>2014-02-16T13:57:00Z</cp:lastPrinted>
  <dcterms:created xsi:type="dcterms:W3CDTF">2014-02-16T16:56:00Z</dcterms:created>
  <dcterms:modified xsi:type="dcterms:W3CDTF">2014-02-19T07:50:00Z</dcterms:modified>
</cp:coreProperties>
</file>