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2E" w:rsidRPr="008328AA" w:rsidRDefault="00C8022E" w:rsidP="00DA459B">
      <w:pPr>
        <w:pStyle w:val="NoSpacing"/>
        <w:rPr>
          <w:b/>
          <w:sz w:val="24"/>
          <w:u w:val="single"/>
          <w:lang w:val="it-IT"/>
        </w:rPr>
      </w:pPr>
      <w:r w:rsidRPr="008328AA">
        <w:rPr>
          <w:b/>
          <w:sz w:val="24"/>
          <w:u w:val="single"/>
          <w:lang w:val="it-IT"/>
        </w:rPr>
        <w:t>Scoala</w:t>
      </w:r>
      <w:r>
        <w:rPr>
          <w:b/>
          <w:sz w:val="24"/>
          <w:u w:val="single"/>
          <w:lang w:val="it-IT"/>
        </w:rPr>
        <w:t xml:space="preserve"> Gimnazială Dudesti, Structura Tă</w:t>
      </w:r>
      <w:r w:rsidRPr="008328AA">
        <w:rPr>
          <w:b/>
          <w:sz w:val="24"/>
          <w:u w:val="single"/>
          <w:lang w:val="it-IT"/>
        </w:rPr>
        <w:t>taru</w:t>
      </w:r>
    </w:p>
    <w:p w:rsidR="00C8022E" w:rsidRPr="00D17A8D" w:rsidRDefault="00C8022E" w:rsidP="00DA459B">
      <w:pPr>
        <w:pStyle w:val="NoSpacing"/>
        <w:jc w:val="center"/>
        <w:rPr>
          <w:b/>
          <w:sz w:val="24"/>
          <w:lang w:val="ro-RO"/>
        </w:rPr>
      </w:pPr>
      <w:r w:rsidRPr="008328AA">
        <w:rPr>
          <w:b/>
          <w:sz w:val="24"/>
          <w:lang w:val="it-IT"/>
        </w:rPr>
        <w:t>Olimpiada de limb</w:t>
      </w:r>
      <w:r w:rsidRPr="00D17A8D">
        <w:rPr>
          <w:b/>
          <w:sz w:val="24"/>
          <w:lang w:val="ro-RO"/>
        </w:rPr>
        <w:t>ă, comunicare si literatură română</w:t>
      </w:r>
    </w:p>
    <w:p w:rsidR="00C8022E" w:rsidRDefault="00C8022E" w:rsidP="00DA459B">
      <w:pPr>
        <w:pStyle w:val="NoSpacing"/>
        <w:jc w:val="center"/>
        <w:rPr>
          <w:b/>
          <w:sz w:val="24"/>
          <w:lang w:val="ro-RO"/>
        </w:rPr>
      </w:pPr>
      <w:r w:rsidRPr="00D17A8D">
        <w:rPr>
          <w:b/>
          <w:sz w:val="24"/>
          <w:lang w:val="ro-RO"/>
        </w:rPr>
        <w:t xml:space="preserve">Faza pe </w:t>
      </w:r>
      <w:r>
        <w:rPr>
          <w:b/>
          <w:sz w:val="24"/>
          <w:lang w:val="ro-RO"/>
        </w:rPr>
        <w:t>localitate</w:t>
      </w:r>
    </w:p>
    <w:p w:rsidR="00C8022E" w:rsidRPr="00D17A8D" w:rsidRDefault="00C8022E" w:rsidP="00DA459B">
      <w:pPr>
        <w:pStyle w:val="NoSpacing"/>
        <w:jc w:val="center"/>
        <w:rPr>
          <w:b/>
          <w:lang w:val="ro-RO"/>
        </w:rPr>
      </w:pPr>
      <w:r>
        <w:rPr>
          <w:b/>
          <w:sz w:val="24"/>
          <w:lang w:val="ro-RO"/>
        </w:rPr>
        <w:t>Clasa a VIII a</w:t>
      </w:r>
    </w:p>
    <w:p w:rsidR="00C8022E" w:rsidRDefault="00C8022E" w:rsidP="00DA45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Toate subiectele sunt obligatorii. Se acord</w:t>
      </w:r>
      <w:r>
        <w:rPr>
          <w:b/>
          <w:lang w:val="ro-RO"/>
        </w:rPr>
        <w:t>ă 10 puncte din oficiu.</w:t>
      </w:r>
      <w:r>
        <w:rPr>
          <w:b/>
        </w:rPr>
        <w:t xml:space="preserve"> Punctajul maxim este de 120 puncte.</w:t>
      </w:r>
    </w:p>
    <w:p w:rsidR="00C8022E" w:rsidRDefault="00C8022E" w:rsidP="00DA45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Timpul efectiv de lucru este de 3 ore.</w:t>
      </w:r>
    </w:p>
    <w:p w:rsidR="00C8022E" w:rsidRDefault="00C8022E" w:rsidP="00DA45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</w:t>
      </w:r>
      <w:r>
        <w:rPr>
          <w:b/>
          <w:lang w:val="ro-RO"/>
        </w:rPr>
        <w:t>ește cu atenție textele de mai jos</w:t>
      </w:r>
      <w:r>
        <w:rPr>
          <w:b/>
        </w:rPr>
        <w:t>:</w:t>
      </w:r>
    </w:p>
    <w:tbl>
      <w:tblPr>
        <w:tblW w:w="103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5740"/>
      </w:tblGrid>
      <w:tr w:rsidR="00C8022E" w:rsidRPr="008328AA" w:rsidTr="00DA459B">
        <w:trPr>
          <w:trHeight w:val="6900"/>
        </w:trPr>
        <w:tc>
          <w:tcPr>
            <w:tcW w:w="4640" w:type="dxa"/>
          </w:tcPr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 - când ulciorul de-aramă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se umple pe rând, de la sine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aproape, de flori si de toamnă,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de foc, de-anotimpul din vine.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 - când suavă icoana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ce-ti faci în durere prin veac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tii înrămată ca-n rana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străvechiului verde copac.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 - când sub timpuri prin sumbre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vâltori, unde nu ajung sorii,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te-avânti să culegi printre umbre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bălaiul surâs al comorii.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 - când simtiri se desteaptă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că-n lume doar inima este,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că-n drumuri la capăt te-asteaptă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nu moartea, ci altă poveste.</w:t>
            </w:r>
          </w:p>
          <w:p w:rsidR="00C8022E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color w:val="6B4449"/>
                <w:sz w:val="20"/>
                <w:szCs w:val="20"/>
              </w:rPr>
            </w:pP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 - când întreaga făptură,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cu schimbul, odihnă, furtună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îti este-n aceeasi măsură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si lavă pătrunsă de lună.</w:t>
            </w:r>
          </w:p>
          <w:p w:rsidR="00C8022E" w:rsidRPr="00F15416" w:rsidRDefault="00C8022E" w:rsidP="00DA459B">
            <w:pPr>
              <w:jc w:val="right"/>
              <w:rPr>
                <w:b/>
              </w:rPr>
            </w:pPr>
            <w:r w:rsidRPr="00F15416">
              <w:rPr>
                <w:b/>
              </w:rPr>
              <w:t>(Lugian Blaga –Iubire)</w:t>
            </w:r>
          </w:p>
        </w:tc>
        <w:tc>
          <w:tcPr>
            <w:tcW w:w="5740" w:type="dxa"/>
          </w:tcPr>
          <w:p w:rsidR="00C8022E" w:rsidRPr="008328AA" w:rsidRDefault="00C8022E" w:rsidP="00DA459B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De-abia plecasesi. Te-am rugat să pleci.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Te urmăream de-a lungul molatecii poteci,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Pân-ai pierit, la capăt, prin trifoi.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Nu te-ai uitat o dată înapoi!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Ti-as fi făcut un semn, după plecare,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Dar ce-i un semn din umbră-n depărtare?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Voiam să pleci, voiam si să rămâi.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Ai ascultat de gândul ce-l dintâi.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Nu te oprise gândul fără glas.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De ce-ai plecat? De ce-ai mai fi rămas?</w:t>
            </w:r>
          </w:p>
          <w:p w:rsidR="00C8022E" w:rsidRPr="008328AA" w:rsidRDefault="00C8022E" w:rsidP="00DA459B">
            <w:pPr>
              <w:jc w:val="right"/>
              <w:rPr>
                <w:b/>
                <w:color w:val="000000"/>
                <w:lang w:val="pt-BR"/>
              </w:rPr>
            </w:pP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( Tudor Arghezi-De-abia plecase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ș</w:t>
            </w: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i)</w:t>
            </w:r>
          </w:p>
        </w:tc>
      </w:tr>
    </w:tbl>
    <w:p w:rsidR="00C8022E" w:rsidRPr="008328AA" w:rsidRDefault="00C8022E">
      <w:pPr>
        <w:rPr>
          <w:lang w:val="pt-BR"/>
        </w:rPr>
      </w:pPr>
    </w:p>
    <w:p w:rsidR="00C8022E" w:rsidRPr="008328AA" w:rsidRDefault="00C8022E">
      <w:pPr>
        <w:rPr>
          <w:lang w:val="pt-BR"/>
        </w:rPr>
      </w:pPr>
      <w:r w:rsidRPr="008328AA">
        <w:rPr>
          <w:lang w:val="pt-BR"/>
        </w:rPr>
        <w:br w:type="page"/>
      </w:r>
    </w:p>
    <w:p w:rsidR="00C8022E" w:rsidRPr="008328AA" w:rsidRDefault="00C8022E">
      <w:pPr>
        <w:rPr>
          <w:b/>
          <w:sz w:val="24"/>
          <w:lang w:val="it-IT"/>
        </w:rPr>
      </w:pPr>
      <w:r w:rsidRPr="008328AA">
        <w:rPr>
          <w:b/>
          <w:sz w:val="24"/>
          <w:lang w:val="it-IT"/>
        </w:rPr>
        <w:t>Subiectul 1- Lectura ( 80 de puncte)</w:t>
      </w:r>
    </w:p>
    <w:p w:rsidR="00C8022E" w:rsidRPr="008328AA" w:rsidRDefault="00C8022E" w:rsidP="00C51B25">
      <w:pPr>
        <w:pStyle w:val="NoSpacing"/>
        <w:rPr>
          <w:b/>
          <w:lang w:val="it-IT"/>
        </w:rPr>
      </w:pPr>
      <w:r w:rsidRPr="008328AA">
        <w:rPr>
          <w:b/>
          <w:lang w:val="it-IT"/>
        </w:rPr>
        <w:t>a.Intelegerea textului (16 puncte)</w:t>
      </w:r>
    </w:p>
    <w:p w:rsidR="00C8022E" w:rsidRPr="008328AA" w:rsidRDefault="00C8022E" w:rsidP="00C51B25">
      <w:pPr>
        <w:pStyle w:val="NoSpacing"/>
        <w:rPr>
          <w:lang w:val="it-IT"/>
        </w:rPr>
      </w:pPr>
      <w:r w:rsidRPr="008328AA">
        <w:rPr>
          <w:lang w:val="it-IT"/>
        </w:rPr>
        <w:t>1. Selecteaza, din fiecare poezie, cate doua procedee artistice diferite si numeste-le corezpunzator.</w:t>
      </w:r>
    </w:p>
    <w:p w:rsidR="00C8022E" w:rsidRPr="008328AA" w:rsidRDefault="00C8022E" w:rsidP="00C51B25">
      <w:pPr>
        <w:pStyle w:val="NoSpacing"/>
        <w:jc w:val="right"/>
        <w:rPr>
          <w:b/>
          <w:lang w:val="it-IT"/>
        </w:rPr>
      </w:pPr>
      <w:r w:rsidRPr="008328AA">
        <w:rPr>
          <w:b/>
          <w:lang w:val="it-IT"/>
        </w:rPr>
        <w:t>4 puncte</w:t>
      </w:r>
    </w:p>
    <w:p w:rsidR="00C8022E" w:rsidRPr="008328AA" w:rsidRDefault="00C8022E" w:rsidP="00C51B25">
      <w:pPr>
        <w:pStyle w:val="NoSpacing"/>
        <w:rPr>
          <w:b/>
          <w:lang w:val="it-IT"/>
        </w:rPr>
      </w:pPr>
      <w:r w:rsidRPr="008328AA">
        <w:rPr>
          <w:lang w:val="it-IT"/>
        </w:rPr>
        <w:t xml:space="preserve">2. Prezinta comparative, in aproximativ 10 randuri, rolul elementelor de prozodie identificate in textele citate.                                                     </w:t>
      </w:r>
      <w:r w:rsidRPr="008328AA">
        <w:rPr>
          <w:b/>
          <w:lang w:val="it-IT"/>
        </w:rPr>
        <w:t>12 puncte</w:t>
      </w:r>
    </w:p>
    <w:p w:rsidR="00C8022E" w:rsidRPr="008328AA" w:rsidRDefault="00C8022E" w:rsidP="00C51B25">
      <w:pPr>
        <w:pStyle w:val="NoSpacing"/>
        <w:rPr>
          <w:b/>
          <w:lang w:val="it-IT"/>
        </w:rPr>
      </w:pPr>
      <w:r w:rsidRPr="008328AA">
        <w:rPr>
          <w:b/>
          <w:lang w:val="it-IT"/>
        </w:rPr>
        <w:t>b.Scriere despre textul literar(25 puncte)</w:t>
      </w:r>
    </w:p>
    <w:p w:rsidR="00C8022E" w:rsidRPr="008328AA" w:rsidRDefault="00C8022E" w:rsidP="00C51B25">
      <w:pPr>
        <w:pStyle w:val="NoSpacing"/>
        <w:rPr>
          <w:lang w:val="it-IT"/>
        </w:rPr>
      </w:pPr>
      <w:r w:rsidRPr="008328AA">
        <w:rPr>
          <w:lang w:val="it-IT"/>
        </w:rPr>
        <w:t>Intr-o compunere de 20-25 de randuri ,prezinta particularitatile unei creatii lirice, utilizand pentru exemplificarea secventei din amble texte propuse,</w:t>
      </w:r>
    </w:p>
    <w:p w:rsidR="00C8022E" w:rsidRPr="008328AA" w:rsidRDefault="00C8022E" w:rsidP="00C51B25">
      <w:pPr>
        <w:pStyle w:val="NoSpacing"/>
        <w:rPr>
          <w:b/>
          <w:lang w:val="fr-FR"/>
        </w:rPr>
      </w:pPr>
      <w:r w:rsidRPr="008328AA">
        <w:rPr>
          <w:b/>
          <w:lang w:val="fr-FR"/>
        </w:rPr>
        <w:t>c.Scriere imaginative(25 de puncte)</w:t>
      </w:r>
    </w:p>
    <w:p w:rsidR="00C8022E" w:rsidRPr="008328AA" w:rsidRDefault="00C8022E" w:rsidP="00C51B25">
      <w:pPr>
        <w:pStyle w:val="NoSpacing"/>
        <w:rPr>
          <w:lang w:val="fr-FR"/>
        </w:rPr>
      </w:pPr>
      <w:r w:rsidRPr="008328AA">
        <w:rPr>
          <w:lang w:val="fr-FR"/>
        </w:rPr>
        <w:t>Valorificand mesajul fiecarei poezii, scrie o compunere reflexive de cel putin 23 de randuri, in care sa utilizezi urmatoarele secvente din textele-suport: suava icoana, molatecii poteci, balaiul suras, gandul fara glas, lava patrunsa de luna.</w:t>
      </w:r>
    </w:p>
    <w:p w:rsidR="00C8022E" w:rsidRPr="008328AA" w:rsidRDefault="00C8022E" w:rsidP="00C51B25">
      <w:pPr>
        <w:pStyle w:val="NoSpacing"/>
        <w:rPr>
          <w:lang w:val="it-IT"/>
        </w:rPr>
      </w:pPr>
      <w:r w:rsidRPr="008328AA">
        <w:rPr>
          <w:lang w:val="fr-FR"/>
        </w:rPr>
        <w:t xml:space="preserve">    </w:t>
      </w:r>
      <w:r w:rsidRPr="008328AA">
        <w:rPr>
          <w:lang w:val="it-IT"/>
        </w:rPr>
        <w:t>Pentru a obtine punctajul maxim, vei avea in vedere urmatoarele repere:</w:t>
      </w:r>
    </w:p>
    <w:p w:rsidR="00C8022E" w:rsidRDefault="00C8022E" w:rsidP="00C51B25">
      <w:pPr>
        <w:pStyle w:val="NoSpacing"/>
        <w:numPr>
          <w:ilvl w:val="0"/>
          <w:numId w:val="2"/>
        </w:numPr>
      </w:pPr>
      <w:r>
        <w:t>Propunerea unui titlu sugestiv</w:t>
      </w:r>
    </w:p>
    <w:p w:rsidR="00C8022E" w:rsidRPr="008328AA" w:rsidRDefault="00C8022E" w:rsidP="00C51B25">
      <w:pPr>
        <w:pStyle w:val="NoSpacing"/>
        <w:numPr>
          <w:ilvl w:val="0"/>
          <w:numId w:val="2"/>
        </w:numPr>
        <w:rPr>
          <w:lang w:val="it-IT"/>
        </w:rPr>
      </w:pPr>
      <w:r w:rsidRPr="008328AA">
        <w:rPr>
          <w:lang w:val="it-IT"/>
        </w:rPr>
        <w:t>Respectarea relatiei dinte titlu si continutul compunerii</w:t>
      </w:r>
    </w:p>
    <w:p w:rsidR="00C8022E" w:rsidRDefault="00C8022E" w:rsidP="00C51B25">
      <w:pPr>
        <w:pStyle w:val="NoSpacing"/>
        <w:numPr>
          <w:ilvl w:val="0"/>
          <w:numId w:val="2"/>
        </w:numPr>
      </w:pPr>
      <w:r>
        <w:t>Utilizarea a cel putin doua moduri de expunere</w:t>
      </w:r>
    </w:p>
    <w:p w:rsidR="00C8022E" w:rsidRDefault="00C8022E" w:rsidP="00C51B25">
      <w:pPr>
        <w:pStyle w:val="NoSpacing"/>
        <w:numPr>
          <w:ilvl w:val="0"/>
          <w:numId w:val="2"/>
        </w:numPr>
      </w:pPr>
      <w:r>
        <w:t>Introducerea in compunere a tuturor structurilor indicate</w:t>
      </w:r>
    </w:p>
    <w:p w:rsidR="00C8022E" w:rsidRDefault="00C8022E" w:rsidP="00C51B25">
      <w:pPr>
        <w:pStyle w:val="NoSpacing"/>
        <w:numPr>
          <w:ilvl w:val="0"/>
          <w:numId w:val="2"/>
        </w:numPr>
      </w:pPr>
      <w:r>
        <w:t>Viziunea originala asupra temei propuse</w:t>
      </w:r>
    </w:p>
    <w:p w:rsidR="00C8022E" w:rsidRPr="008328AA" w:rsidRDefault="00C8022E" w:rsidP="00C51B25">
      <w:pPr>
        <w:pStyle w:val="NoSpacing"/>
        <w:rPr>
          <w:b/>
          <w:lang w:val="it-IT"/>
        </w:rPr>
      </w:pPr>
      <w:r w:rsidRPr="008328AA">
        <w:rPr>
          <w:b/>
          <w:lang w:val="it-IT"/>
        </w:rPr>
        <w:t>REDACTAREA(pentru ambele compuneri-b si c: 14 puncte)</w:t>
      </w:r>
    </w:p>
    <w:p w:rsidR="00C8022E" w:rsidRPr="008328AA" w:rsidRDefault="00C8022E" w:rsidP="00C51B25">
      <w:pPr>
        <w:pStyle w:val="NoSpacing"/>
        <w:rPr>
          <w:lang w:val="it-IT"/>
        </w:rPr>
      </w:pPr>
      <w:r w:rsidRPr="008328AA">
        <w:rPr>
          <w:lang w:val="it-IT"/>
        </w:rPr>
        <w:t xml:space="preserve">     Pentru a obtine punctajul maxim, vei avea in vedere urmatoarele repere: respectarea regulilor de ortografie si  punctuatie, asezarea in pagina a textului, utilizarea unui stil adecvat tipului de compunere indicat, respectarea limitelor de spatiu.</w:t>
      </w:r>
    </w:p>
    <w:p w:rsidR="00C8022E" w:rsidRDefault="00C8022E" w:rsidP="00C51B25">
      <w:pPr>
        <w:pStyle w:val="NoSpacing"/>
        <w:rPr>
          <w:b/>
        </w:rPr>
      </w:pPr>
      <w:r w:rsidRPr="00D22232">
        <w:rPr>
          <w:b/>
        </w:rPr>
        <w:t>SUBIECTUL al II-lea</w:t>
      </w:r>
      <w:r>
        <w:rPr>
          <w:b/>
        </w:rPr>
        <w:t>-Practica rationala si funcionala a limbii ( 10 puncte)</w:t>
      </w:r>
    </w:p>
    <w:p w:rsidR="00C8022E" w:rsidRPr="008328AA" w:rsidRDefault="00C8022E" w:rsidP="00D22232">
      <w:pPr>
        <w:pStyle w:val="NoSpacing"/>
        <w:numPr>
          <w:ilvl w:val="0"/>
          <w:numId w:val="3"/>
        </w:numPr>
        <w:rPr>
          <w:lang w:val="pt-BR"/>
        </w:rPr>
      </w:pPr>
      <w:r w:rsidRPr="008328AA">
        <w:rPr>
          <w:lang w:val="pt-BR"/>
        </w:rPr>
        <w:t>Explica rolul cratimei in urmatoarele structure: de-aram</w:t>
      </w:r>
      <w:r>
        <w:rPr>
          <w:lang w:val="ro-RO"/>
        </w:rPr>
        <w:t>ă</w:t>
      </w:r>
      <w:r w:rsidRPr="008328AA">
        <w:rPr>
          <w:lang w:val="pt-BR"/>
        </w:rPr>
        <w:t>(textul A), umbr</w:t>
      </w:r>
      <w:r>
        <w:rPr>
          <w:lang w:val="ro-RO"/>
        </w:rPr>
        <w:t>ă-n</w:t>
      </w:r>
      <w:r w:rsidRPr="008328AA">
        <w:rPr>
          <w:lang w:val="pt-BR"/>
        </w:rPr>
        <w:t xml:space="preserve">(textul B) </w:t>
      </w:r>
      <w:r w:rsidRPr="008328AA">
        <w:rPr>
          <w:b/>
          <w:lang w:val="pt-BR"/>
        </w:rPr>
        <w:t>4 puncte</w:t>
      </w:r>
    </w:p>
    <w:p w:rsidR="00C8022E" w:rsidRPr="00D22232" w:rsidRDefault="00C8022E" w:rsidP="00D22232">
      <w:pPr>
        <w:pStyle w:val="NoSpacing"/>
        <w:numPr>
          <w:ilvl w:val="0"/>
          <w:numId w:val="3"/>
        </w:numPr>
      </w:pPr>
      <w:r>
        <w:t>Selecteaz</w:t>
      </w:r>
      <w:r>
        <w:rPr>
          <w:lang w:val="ro-RO"/>
        </w:rPr>
        <w:t>ă</w:t>
      </w:r>
      <w:r>
        <w:t xml:space="preserve">, din ambele texte, trei cuvinte formate prin mijloace diferite de imbogatire a vocabularului </w:t>
      </w:r>
      <w:r w:rsidRPr="00D22232">
        <w:rPr>
          <w:b/>
        </w:rPr>
        <w:t>( 6 puncte)</w:t>
      </w:r>
    </w:p>
    <w:p w:rsidR="00C8022E" w:rsidRDefault="00C8022E" w:rsidP="00D22232">
      <w:pPr>
        <w:pStyle w:val="NoSpacing"/>
        <w:rPr>
          <w:b/>
        </w:rPr>
      </w:pPr>
      <w:r w:rsidRPr="00D22232">
        <w:rPr>
          <w:b/>
        </w:rPr>
        <w:t>SUBIECTUL  al III-lea</w:t>
      </w:r>
      <w:r>
        <w:rPr>
          <w:b/>
        </w:rPr>
        <w:t>-Elemente de constructive a comunicarii(20 de puncte)</w:t>
      </w:r>
    </w:p>
    <w:p w:rsidR="00C8022E" w:rsidRPr="008328AA" w:rsidRDefault="00C8022E" w:rsidP="001A1D8B">
      <w:pPr>
        <w:pStyle w:val="NoSpacing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Indica sinonime contextuale pentru cuvintele subliniate in cele doua texte.</w:t>
      </w:r>
    </w:p>
    <w:p w:rsidR="00C8022E" w:rsidRPr="008328AA" w:rsidRDefault="00C8022E" w:rsidP="001A1D8B">
      <w:pPr>
        <w:pStyle w:val="NoSpacing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Precizeaza valoare morfologica si functia sintactica in fiecare situatei: iti este-n aceeasi masura/ si lava patrunsa de luna (textul A), Ai ascultat de gandul cel dintai( textul B0</w:t>
      </w:r>
    </w:p>
    <w:p w:rsidR="00C8022E" w:rsidRPr="008328AA" w:rsidRDefault="00C8022E" w:rsidP="001A1D8B">
      <w:pPr>
        <w:pStyle w:val="NoSpacing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Construeste o fraza in care sa existe o propozitie subordonata subiectiva si o propozitie subordonata predicative, avand ca regent verbul a fi.</w:t>
      </w: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Pr="008328AA" w:rsidRDefault="00C8022E">
      <w:pPr>
        <w:rPr>
          <w:lang w:val="it-IT"/>
        </w:rPr>
      </w:pPr>
    </w:p>
    <w:p w:rsidR="00C8022E" w:rsidRDefault="00C8022E" w:rsidP="00635B06">
      <w:pPr>
        <w:pStyle w:val="NoSpacing"/>
        <w:jc w:val="center"/>
        <w:rPr>
          <w:b/>
          <w:sz w:val="28"/>
          <w:lang w:val="ro-RO"/>
        </w:rPr>
      </w:pPr>
      <w:r w:rsidRPr="008146DF">
        <w:rPr>
          <w:b/>
          <w:sz w:val="28"/>
          <w:lang w:val="ro-RO"/>
        </w:rPr>
        <w:t>BAREM DE EVALUARE SI NOTARE</w:t>
      </w:r>
    </w:p>
    <w:p w:rsidR="00C8022E" w:rsidRPr="008146DF" w:rsidRDefault="00C8022E" w:rsidP="00635B06">
      <w:pPr>
        <w:pStyle w:val="NoSpacing"/>
        <w:rPr>
          <w:b/>
          <w:lang w:val="ro-RO"/>
        </w:rPr>
      </w:pPr>
    </w:p>
    <w:p w:rsidR="00C8022E" w:rsidRPr="00AA66AE" w:rsidRDefault="00C8022E" w:rsidP="00635B06">
      <w:pPr>
        <w:pStyle w:val="NoSpacing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puncteaza oricare alte modalitati de rezolvare corecta a cerintelor.</w:t>
      </w:r>
    </w:p>
    <w:p w:rsidR="00C8022E" w:rsidRPr="00AA66AE" w:rsidRDefault="00C8022E" w:rsidP="00635B06">
      <w:pPr>
        <w:pStyle w:val="NoSpacing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>Nu se acorda fractini de puncte</w:t>
      </w:r>
    </w:p>
    <w:p w:rsidR="00C8022E" w:rsidRPr="00AA66AE" w:rsidRDefault="00C8022E" w:rsidP="00635B06">
      <w:pPr>
        <w:pStyle w:val="NoSpacing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acorda 10 puncte din oficiu. Punctajul maxim este de 120 puncte.</w:t>
      </w:r>
    </w:p>
    <w:p w:rsidR="00C8022E" w:rsidRDefault="00C8022E" w:rsidP="00635B06">
      <w:pPr>
        <w:pStyle w:val="NoSpacing"/>
        <w:rPr>
          <w:b/>
          <w:u w:val="single"/>
          <w:lang w:val="ro-RO"/>
        </w:rPr>
      </w:pPr>
    </w:p>
    <w:p w:rsidR="00C8022E" w:rsidRPr="00AA66AE" w:rsidRDefault="00C8022E" w:rsidP="00635B06">
      <w:pPr>
        <w:pStyle w:val="NoSpacing"/>
        <w:rPr>
          <w:b/>
          <w:lang w:val="ro-RO"/>
        </w:rPr>
      </w:pPr>
      <w:r w:rsidRPr="00AA66AE">
        <w:rPr>
          <w:b/>
          <w:lang w:val="ro-RO"/>
        </w:rPr>
        <w:t>1. Lectura(80 de puncte)</w:t>
      </w:r>
    </w:p>
    <w:p w:rsidR="00C8022E" w:rsidRPr="00AA66AE" w:rsidRDefault="00C8022E" w:rsidP="00635B06">
      <w:pPr>
        <w:pStyle w:val="NoSpacing"/>
        <w:rPr>
          <w:b/>
          <w:lang w:val="ro-RO"/>
        </w:rPr>
      </w:pPr>
    </w:p>
    <w:p w:rsidR="00C8022E" w:rsidRPr="00AA66AE" w:rsidRDefault="00C8022E" w:rsidP="00635B06">
      <w:pPr>
        <w:pStyle w:val="NoSpacing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>a. Intelegerea textului-16</w:t>
      </w:r>
    </w:p>
    <w:p w:rsidR="00C8022E" w:rsidRPr="008328AA" w:rsidRDefault="00C8022E" w:rsidP="00635B06">
      <w:pPr>
        <w:pStyle w:val="NoSpacing"/>
        <w:rPr>
          <w:lang w:val="it-IT"/>
        </w:rPr>
      </w:pPr>
      <w:r w:rsidRPr="008328AA">
        <w:rPr>
          <w:lang w:val="it-IT"/>
        </w:rPr>
        <w:t>1. Selecarea a cate doua procedee artistice diferite( 4x  0,50p) numirea  corespunzatoare(4x0,50p)=4p</w:t>
      </w:r>
    </w:p>
    <w:p w:rsidR="00C8022E" w:rsidRPr="008328AA" w:rsidRDefault="00C8022E" w:rsidP="00635B06">
      <w:pPr>
        <w:pStyle w:val="NoSpacing"/>
        <w:rPr>
          <w:lang w:val="pt-BR"/>
        </w:rPr>
      </w:pPr>
      <w:r w:rsidRPr="008328AA">
        <w:rPr>
          <w:lang w:val="pt-BR"/>
        </w:rPr>
        <w:t>2. –prezentarea comparative a rolului elementelor de prozodiee ale textelor citate ( 4x2p=8p)</w:t>
      </w:r>
    </w:p>
    <w:p w:rsidR="00C8022E" w:rsidRPr="008328AA" w:rsidRDefault="00C8022E" w:rsidP="00635B06">
      <w:pPr>
        <w:pStyle w:val="NoSpacing"/>
        <w:rPr>
          <w:lang w:val="pt-BR"/>
        </w:rPr>
      </w:pPr>
      <w:r w:rsidRPr="008328AA">
        <w:rPr>
          <w:lang w:val="pt-BR"/>
        </w:rPr>
        <w:t xml:space="preserve">    -respectarea limitei de spatiu -2p</w:t>
      </w:r>
    </w:p>
    <w:p w:rsidR="00C8022E" w:rsidRPr="008328AA" w:rsidRDefault="00C8022E" w:rsidP="00635B06">
      <w:pPr>
        <w:pStyle w:val="NoSpacing"/>
        <w:rPr>
          <w:lang w:val="pt-BR"/>
        </w:rPr>
      </w:pPr>
      <w:r w:rsidRPr="008328AA">
        <w:rPr>
          <w:lang w:val="pt-BR"/>
        </w:rPr>
        <w:t xml:space="preserve">    -redactarea -2p</w:t>
      </w:r>
    </w:p>
    <w:p w:rsidR="00C8022E" w:rsidRPr="008328AA" w:rsidRDefault="00C8022E" w:rsidP="00635B06">
      <w:pPr>
        <w:pStyle w:val="NoSpacing"/>
        <w:rPr>
          <w:b/>
          <w:lang w:val="it-IT"/>
        </w:rPr>
      </w:pPr>
      <w:r w:rsidRPr="008328AA">
        <w:rPr>
          <w:b/>
          <w:lang w:val="it-IT"/>
        </w:rPr>
        <w:t>b.Scriere despre textul literar(25 puncte)</w:t>
      </w:r>
    </w:p>
    <w:p w:rsidR="00C8022E" w:rsidRPr="008328AA" w:rsidRDefault="00C8022E" w:rsidP="00635B06">
      <w:pPr>
        <w:pStyle w:val="NoSpacing"/>
        <w:rPr>
          <w:lang w:val="it-IT"/>
        </w:rPr>
      </w:pPr>
      <w:r w:rsidRPr="008328AA">
        <w:rPr>
          <w:lang w:val="it-IT"/>
        </w:rPr>
        <w:t>-identificarea corecta a cel putin patru caracteristici ale operei lirice/ identificarea a trei caracteristici/identificarea a doua caracteristici/identificarea unei singure caracteristici/omiterea sarcinii de lucru-8p/6p/4p/2p/0p</w:t>
      </w:r>
    </w:p>
    <w:p w:rsidR="00C8022E" w:rsidRPr="008328AA" w:rsidRDefault="00C8022E" w:rsidP="00635B06">
      <w:pPr>
        <w:pStyle w:val="NoSpacing"/>
        <w:rPr>
          <w:lang w:val="it-IT"/>
        </w:rPr>
      </w:pPr>
      <w:r w:rsidRPr="008328AA">
        <w:rPr>
          <w:lang w:val="it-IT"/>
        </w:rPr>
        <w:t>-exemplificarea corespunzatoare a trasaturilor/exemplificarea paritala/omoterea sarcinii de lucru 6p/3p/0p</w:t>
      </w:r>
    </w:p>
    <w:p w:rsidR="00C8022E" w:rsidRPr="008328AA" w:rsidRDefault="00C8022E" w:rsidP="00635B06">
      <w:pPr>
        <w:pStyle w:val="NoSpacing"/>
        <w:rPr>
          <w:lang w:val="it-IT"/>
        </w:rPr>
      </w:pPr>
      <w:r w:rsidRPr="008328AA">
        <w:rPr>
          <w:lang w:val="it-IT"/>
        </w:rPr>
        <w:t>-evidentierea rolului mijloacelor artistice in exprimarea ideilor textelor si exemplificarea pe vaxa textelor-suport/evidentierea partial/omiterea sarcinii de lucru -6p/3p/0p</w:t>
      </w:r>
    </w:p>
    <w:p w:rsidR="00C8022E" w:rsidRPr="008328AA" w:rsidRDefault="00C8022E" w:rsidP="00635B06">
      <w:pPr>
        <w:pStyle w:val="NoSpacing"/>
        <w:rPr>
          <w:lang w:val="pt-BR"/>
        </w:rPr>
      </w:pPr>
      <w:r w:rsidRPr="008328AA">
        <w:rPr>
          <w:lang w:val="pt-BR"/>
        </w:rPr>
        <w:t>-precizarea elementelor de prozodie/evidentierea partial/omiterea sarcinii  -3p/2p/1p/0p</w:t>
      </w:r>
    </w:p>
    <w:p w:rsidR="00C8022E" w:rsidRPr="008328AA" w:rsidRDefault="00C8022E" w:rsidP="00635B06">
      <w:pPr>
        <w:pStyle w:val="NoSpacing"/>
        <w:rPr>
          <w:lang w:val="pt-BR"/>
        </w:rPr>
      </w:pPr>
      <w:r w:rsidRPr="008328AA">
        <w:rPr>
          <w:lang w:val="pt-BR"/>
        </w:rPr>
        <w:t>-respectarea limitelor de spatiu/nerespectarea limitelor indicate -2p/0p</w:t>
      </w:r>
    </w:p>
    <w:p w:rsidR="00C8022E" w:rsidRDefault="00C8022E" w:rsidP="00635B06">
      <w:pPr>
        <w:pStyle w:val="NoSpacing"/>
        <w:rPr>
          <w:b/>
        </w:rPr>
      </w:pPr>
      <w:r>
        <w:rPr>
          <w:b/>
        </w:rPr>
        <w:t>c. Scriere imaginativa (25 de puncte)</w:t>
      </w:r>
    </w:p>
    <w:p w:rsidR="00C8022E" w:rsidRPr="008328AA" w:rsidRDefault="00C8022E" w:rsidP="008F2511">
      <w:pPr>
        <w:pStyle w:val="NoSpacing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Propunerea unui titlu sugestiv -2p/1p/0p</w:t>
      </w:r>
    </w:p>
    <w:p w:rsidR="00C8022E" w:rsidRPr="008328AA" w:rsidRDefault="00C8022E" w:rsidP="008F2511">
      <w:pPr>
        <w:pStyle w:val="NoSpacing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Respectarea relatiei dintre titlu si continutul compunerii -4p/2p/0p</w:t>
      </w:r>
    </w:p>
    <w:p w:rsidR="00C8022E" w:rsidRDefault="00C8022E" w:rsidP="008F2511">
      <w:pPr>
        <w:pStyle w:val="NoSpacing"/>
        <w:numPr>
          <w:ilvl w:val="0"/>
          <w:numId w:val="10"/>
        </w:numPr>
      </w:pPr>
      <w:r>
        <w:t>Valorificarea mesajului fiecarui text-suport 4p/2p/0p</w:t>
      </w:r>
    </w:p>
    <w:p w:rsidR="00C8022E" w:rsidRDefault="00C8022E" w:rsidP="008F2511">
      <w:pPr>
        <w:pStyle w:val="NoSpacing"/>
        <w:numPr>
          <w:ilvl w:val="0"/>
          <w:numId w:val="10"/>
        </w:numPr>
      </w:pPr>
      <w:r>
        <w:t>Utilizarea a cel putin doua moduri de expunere -4p/2p/0p</w:t>
      </w:r>
    </w:p>
    <w:p w:rsidR="00C8022E" w:rsidRPr="008328AA" w:rsidRDefault="00C8022E" w:rsidP="008F2511">
      <w:pPr>
        <w:pStyle w:val="NoSpacing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Introducerea adecvata in compunere a tuturor structurilor indicate -5p</w:t>
      </w:r>
    </w:p>
    <w:p w:rsidR="00C8022E" w:rsidRDefault="00C8022E" w:rsidP="008F2511">
      <w:pPr>
        <w:pStyle w:val="NoSpacing"/>
        <w:numPr>
          <w:ilvl w:val="0"/>
          <w:numId w:val="10"/>
        </w:numPr>
      </w:pPr>
      <w:r>
        <w:t>Viziunea originala asupra temei propuse -4/2p/0p</w:t>
      </w:r>
    </w:p>
    <w:p w:rsidR="00C8022E" w:rsidRPr="008328AA" w:rsidRDefault="00C8022E" w:rsidP="008F2511">
      <w:pPr>
        <w:pStyle w:val="NoSpacing"/>
        <w:numPr>
          <w:ilvl w:val="0"/>
          <w:numId w:val="10"/>
        </w:numPr>
        <w:rPr>
          <w:lang w:val="pt-BR"/>
        </w:rPr>
      </w:pPr>
      <w:r w:rsidRPr="008328AA">
        <w:rPr>
          <w:lang w:val="pt-BR"/>
        </w:rPr>
        <w:t>Respectarea limitei de spatiu/nerespectarea limitei indicate -2p/0p</w:t>
      </w:r>
    </w:p>
    <w:p w:rsidR="00C8022E" w:rsidRPr="008328AA" w:rsidRDefault="00C8022E" w:rsidP="00696AB7">
      <w:pPr>
        <w:pStyle w:val="NoSpacing"/>
        <w:rPr>
          <w:b/>
          <w:lang w:val="it-IT"/>
        </w:rPr>
      </w:pPr>
      <w:r w:rsidRPr="008328AA">
        <w:rPr>
          <w:b/>
          <w:lang w:val="it-IT"/>
        </w:rPr>
        <w:t>REDACTARE(pentru ambele compuneri –b si c: 14 puncte)</w:t>
      </w:r>
    </w:p>
    <w:p w:rsidR="00C8022E" w:rsidRPr="008328AA" w:rsidRDefault="00C8022E" w:rsidP="00696AB7">
      <w:pPr>
        <w:pStyle w:val="NoSpacing"/>
        <w:numPr>
          <w:ilvl w:val="0"/>
          <w:numId w:val="13"/>
        </w:numPr>
        <w:rPr>
          <w:lang w:val="it-IT"/>
        </w:rPr>
      </w:pPr>
      <w:r w:rsidRPr="008328AA">
        <w:rPr>
          <w:lang w:val="it-IT"/>
        </w:rPr>
        <w:t>Unitatea compozitie -2p, registrul de comunicare, stilul si vocabularul, -3p, coerenta textului -2p, ortografie -3p(0-1 greseli=3p, 2-3 greseli=2p, 4 greseli-1 p, peste 4 greseli-op) punctuatia si asezarea in pagina -2p, creativitatea si originalitatea -2p</w:t>
      </w:r>
    </w:p>
    <w:p w:rsidR="00C8022E" w:rsidRDefault="00C8022E" w:rsidP="00AB0011">
      <w:pPr>
        <w:pStyle w:val="NoSpacing"/>
        <w:rPr>
          <w:b/>
        </w:rPr>
      </w:pPr>
      <w:r w:rsidRPr="00AB0011">
        <w:rPr>
          <w:b/>
        </w:rPr>
        <w:t>SUBIECTUL  al II-lea – Practica rationala si functional a limbii (10 puncte)</w:t>
      </w:r>
    </w:p>
    <w:p w:rsidR="00C8022E" w:rsidRPr="008328AA" w:rsidRDefault="00C8022E" w:rsidP="00AB0011">
      <w:pPr>
        <w:pStyle w:val="NoSpacing"/>
        <w:numPr>
          <w:ilvl w:val="0"/>
          <w:numId w:val="14"/>
        </w:numPr>
        <w:rPr>
          <w:lang w:val="it-IT"/>
        </w:rPr>
      </w:pPr>
      <w:r w:rsidRPr="008328AA">
        <w:rPr>
          <w:lang w:val="it-IT"/>
        </w:rPr>
        <w:t>Explicarea rolului cratimei din fiecare structura (2x2p=4p</w:t>
      </w:r>
    </w:p>
    <w:p w:rsidR="00C8022E" w:rsidRDefault="00C8022E" w:rsidP="00AB0011">
      <w:pPr>
        <w:pStyle w:val="NoSpacing"/>
        <w:numPr>
          <w:ilvl w:val="0"/>
          <w:numId w:val="14"/>
        </w:numPr>
      </w:pPr>
      <w:r>
        <w:t>Selectarea , din ambele texte, a trei cuvinte formate prin mikloace diferite de imbogatire a vocabularului (3x2p=6p)</w:t>
      </w:r>
    </w:p>
    <w:p w:rsidR="00C8022E" w:rsidRDefault="00C8022E" w:rsidP="00AB0011">
      <w:pPr>
        <w:pStyle w:val="NoSpacing"/>
        <w:rPr>
          <w:b/>
        </w:rPr>
      </w:pPr>
      <w:r>
        <w:rPr>
          <w:b/>
        </w:rPr>
        <w:t>SUBIECTUL al III-lea-Elemente de constructive a comunicarii (20 puncte)</w:t>
      </w:r>
    </w:p>
    <w:p w:rsidR="00C8022E" w:rsidRPr="008328AA" w:rsidRDefault="00C8022E" w:rsidP="00AB0011">
      <w:pPr>
        <w:pStyle w:val="NoSpacing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Indicarea sinonimelor contextuale pentru cuvintele subliniate in cele doua texte (3x2p=6p)</w:t>
      </w:r>
    </w:p>
    <w:p w:rsidR="00C8022E" w:rsidRPr="008328AA" w:rsidRDefault="00C8022E" w:rsidP="00AB0011">
      <w:pPr>
        <w:pStyle w:val="NoSpacing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Precizarea valorii morfologice si a functiei sintactie, in fiecare situatie (3x2p=6p)</w:t>
      </w:r>
    </w:p>
    <w:p w:rsidR="00C8022E" w:rsidRPr="008328AA" w:rsidRDefault="00C8022E" w:rsidP="00AB0011">
      <w:pPr>
        <w:pStyle w:val="NoSpacing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Alcatuirea corecta a unei  fraze in care sa existe o propozitie subordonata subiectiva si o propozitie subordonata predicative, avind ca reget verbul a fi( 2x4p=8p)</w:t>
      </w:r>
    </w:p>
    <w:p w:rsidR="00C8022E" w:rsidRDefault="00C8022E" w:rsidP="00AB0011">
      <w:pPr>
        <w:pStyle w:val="NoSpacing"/>
        <w:ind w:left="360"/>
        <w:rPr>
          <w:b/>
        </w:rPr>
      </w:pPr>
      <w:r>
        <w:rPr>
          <w:b/>
        </w:rPr>
        <w:t>Se acorda 10 puncte din oficiu.</w:t>
      </w:r>
    </w:p>
    <w:p w:rsidR="00C8022E" w:rsidRPr="00AB0011" w:rsidRDefault="00C8022E" w:rsidP="00AB0011">
      <w:pPr>
        <w:pStyle w:val="NoSpacing"/>
        <w:ind w:left="360"/>
        <w:rPr>
          <w:b/>
        </w:rPr>
      </w:pPr>
      <w:r>
        <w:rPr>
          <w:b/>
        </w:rPr>
        <w:t>Total 120 de puncte.</w:t>
      </w:r>
    </w:p>
    <w:sectPr w:rsidR="00C8022E" w:rsidRPr="00AB0011" w:rsidSect="008328A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71"/>
    <w:multiLevelType w:val="hybridMultilevel"/>
    <w:tmpl w:val="1BF88226"/>
    <w:lvl w:ilvl="0" w:tplc="618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58E3"/>
    <w:multiLevelType w:val="hybridMultilevel"/>
    <w:tmpl w:val="714C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14B63"/>
    <w:multiLevelType w:val="hybridMultilevel"/>
    <w:tmpl w:val="CA7EBEA0"/>
    <w:lvl w:ilvl="0" w:tplc="618A6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0447"/>
    <w:multiLevelType w:val="hybridMultilevel"/>
    <w:tmpl w:val="AC3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554"/>
    <w:multiLevelType w:val="hybridMultilevel"/>
    <w:tmpl w:val="F646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8783B"/>
    <w:multiLevelType w:val="hybridMultilevel"/>
    <w:tmpl w:val="639A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606C9"/>
    <w:multiLevelType w:val="hybridMultilevel"/>
    <w:tmpl w:val="D60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340FB"/>
    <w:multiLevelType w:val="hybridMultilevel"/>
    <w:tmpl w:val="45E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C5326"/>
    <w:multiLevelType w:val="hybridMultilevel"/>
    <w:tmpl w:val="6F5EFD5A"/>
    <w:lvl w:ilvl="0" w:tplc="618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41F"/>
    <w:multiLevelType w:val="hybridMultilevel"/>
    <w:tmpl w:val="D712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B4FBB"/>
    <w:multiLevelType w:val="hybridMultilevel"/>
    <w:tmpl w:val="E458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961DE3"/>
    <w:multiLevelType w:val="hybridMultilevel"/>
    <w:tmpl w:val="F646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3A0826"/>
    <w:multiLevelType w:val="hybridMultilevel"/>
    <w:tmpl w:val="9720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13C9"/>
    <w:multiLevelType w:val="hybridMultilevel"/>
    <w:tmpl w:val="79F8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1705B"/>
    <w:multiLevelType w:val="hybridMultilevel"/>
    <w:tmpl w:val="2E3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9B"/>
    <w:rsid w:val="001A1D8B"/>
    <w:rsid w:val="0057414D"/>
    <w:rsid w:val="00633094"/>
    <w:rsid w:val="00635B06"/>
    <w:rsid w:val="00696AB7"/>
    <w:rsid w:val="007F76B7"/>
    <w:rsid w:val="008146DF"/>
    <w:rsid w:val="008328AA"/>
    <w:rsid w:val="008F2511"/>
    <w:rsid w:val="00AA66AE"/>
    <w:rsid w:val="00AB0011"/>
    <w:rsid w:val="00B448E6"/>
    <w:rsid w:val="00C51B25"/>
    <w:rsid w:val="00C8022E"/>
    <w:rsid w:val="00D17A8D"/>
    <w:rsid w:val="00D22232"/>
    <w:rsid w:val="00DA459B"/>
    <w:rsid w:val="00F1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59B"/>
    <w:pPr>
      <w:ind w:left="720"/>
      <w:contextualSpacing/>
    </w:pPr>
  </w:style>
  <w:style w:type="paragraph" w:styleId="NoSpacing">
    <w:name w:val="No Spacing"/>
    <w:uiPriority w:val="99"/>
    <w:qFormat/>
    <w:rsid w:val="00DA459B"/>
  </w:style>
  <w:style w:type="paragraph" w:styleId="NormalWeb">
    <w:name w:val="Normal (Web)"/>
    <w:basedOn w:val="Normal"/>
    <w:uiPriority w:val="99"/>
    <w:semiHidden/>
    <w:rsid w:val="00DA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937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Roxana</cp:lastModifiedBy>
  <cp:revision>16</cp:revision>
  <dcterms:created xsi:type="dcterms:W3CDTF">2014-01-18T11:01:00Z</dcterms:created>
  <dcterms:modified xsi:type="dcterms:W3CDTF">2014-01-20T15:48:00Z</dcterms:modified>
</cp:coreProperties>
</file>