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E" w:rsidRDefault="008373AE" w:rsidP="00FB1E2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8373AE" w:rsidRPr="002F44CA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44C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TABEL NOMINAL </w:t>
      </w:r>
    </w:p>
    <w:p w:rsidR="008373AE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 xml:space="preserve">CU REZULTATELE ELEVILOR  PARTICIPANȚI  LA OLIMPIADA DE  FIZICĂ - ETAPA   LOCALĂ  </w:t>
      </w:r>
    </w:p>
    <w:p w:rsidR="008373AE" w:rsidRPr="00AE270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>Gimnaziu BÂRLAD</w:t>
      </w:r>
    </w:p>
    <w:p w:rsidR="008373AE" w:rsidRPr="00AE2701" w:rsidRDefault="008373AE" w:rsidP="0008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E2701">
        <w:rPr>
          <w:rFonts w:ascii="Times New Roman" w:hAnsi="Times New Roman" w:cs="Times New Roman"/>
          <w:sz w:val="28"/>
          <w:szCs w:val="28"/>
          <w:lang w:val="it-IT"/>
        </w:rPr>
        <w:t>16 ianuarie 2016</w:t>
      </w:r>
    </w:p>
    <w:p w:rsidR="008373AE" w:rsidRPr="008008C1" w:rsidRDefault="008373AE" w:rsidP="00084CF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44"/>
        <w:gridCol w:w="1017"/>
        <w:gridCol w:w="2459"/>
        <w:gridCol w:w="1999"/>
        <w:gridCol w:w="1471"/>
      </w:tblGrid>
      <w:tr w:rsidR="008373AE" w:rsidRPr="00614982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Numele şi prenumele elevului 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84" w:type="pct"/>
          </w:tcPr>
          <w:p w:rsidR="008373AE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colară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proveniență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Profesor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PREMIUL 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Resmeriţă Matei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Stoleriu 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Cosma George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Roşca Lucian Andrei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coala G</w:t>
            </w:r>
            <w:r w:rsidRPr="006149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imnazială “Episcop Iacov Antonovici”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Amăricuţei Iulia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Croitoru  Cosmin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Codreanu Maria Cătălina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Ana Maria Stefana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David Vladuţ Iulian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Cosmin Ionut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Foiea Erika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Diaconu Andrei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Ignat Andrei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Apostol Diana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Puşcaşu Ruxandra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Școala gimnazială “Episcop Iacov Antonovici”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Amăricuţei Iulia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Coman Andrei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Şcoala Gimnaziala nr.1 Zorleni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Ionescu Gabriela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Uja Denis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Verbal Roxana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</w:t>
            </w:r>
          </w:p>
        </w:tc>
      </w:tr>
      <w:tr w:rsidR="008373AE" w:rsidRPr="00D2549E">
        <w:trPr>
          <w:trHeight w:val="661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Iosipescu Miruna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Pelin Ioana Claudia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Bicher Miruna Luana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  <w:p w:rsidR="008373AE" w:rsidRPr="00614982" w:rsidRDefault="008373AE" w:rsidP="0061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Bondrea Irina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Pavel Lorena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Popoiu Mara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Stafie Esther Cristina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Cazan Radu Tudor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Tuchel Crina Iolanda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Bejenaru Ioana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614982" w:rsidRDefault="008373AE" w:rsidP="008C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</w:p>
        </w:tc>
      </w:tr>
      <w:tr w:rsidR="008373AE" w:rsidRPr="00D2549E">
        <w:trPr>
          <w:trHeight w:val="37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Manolache Cristian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Şcoala Gimnaziala nr.1 Zorleni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Ionescu Gabriela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73AE" w:rsidRPr="00D2549E">
        <w:trPr>
          <w:trHeight w:val="37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Ivan Daniel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Şcoala Gimnaziala nr.1 Zorleni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Ionescu Gabriela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Ţînboi Bianca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„Teodor Medeleanu”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Ciocani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Perju Rebeca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Diaconu Alondra Larisa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Feraru Nicoleta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„Teodor Medeleanu”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Ciocani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Perju Rebeca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Hri</w:t>
            </w: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ţuc Cosmin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Prisecaru Gabriela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Şcoala Gimnaziala nr.1 Zorleni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Ionescu Gabriela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 Diana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</w:t>
            </w:r>
          </w:p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,,M.C.Epureanu”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Gherghescu Marcela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AE" w:rsidRPr="00D2549E">
        <w:trPr>
          <w:trHeight w:val="453"/>
        </w:trPr>
        <w:tc>
          <w:tcPr>
            <w:tcW w:w="306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Bîgu Cosmina Elena</w:t>
            </w:r>
          </w:p>
        </w:tc>
        <w:tc>
          <w:tcPr>
            <w:tcW w:w="531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 VI-a</w:t>
            </w:r>
          </w:p>
        </w:tc>
        <w:tc>
          <w:tcPr>
            <w:tcW w:w="1284" w:type="pct"/>
          </w:tcPr>
          <w:p w:rsidR="008373AE" w:rsidRPr="00614982" w:rsidRDefault="008373AE" w:rsidP="00ED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044" w:type="pct"/>
          </w:tcPr>
          <w:p w:rsidR="008373AE" w:rsidRPr="00614982" w:rsidRDefault="008373AE" w:rsidP="00ED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2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68" w:type="pct"/>
          </w:tcPr>
          <w:p w:rsidR="008373AE" w:rsidRPr="00614982" w:rsidRDefault="008373AE" w:rsidP="00ED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Pr="00AE270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  <w:r w:rsidRPr="00AE2701">
        <w:rPr>
          <w:rFonts w:ascii="Times New Roman" w:hAnsi="Times New Roman" w:cs="Times New Roman"/>
          <w:sz w:val="28"/>
          <w:szCs w:val="28"/>
          <w:lang w:val="it-IT"/>
        </w:rPr>
        <w:t>TABEL NOMINAL</w:t>
      </w:r>
    </w:p>
    <w:p w:rsidR="008373AE" w:rsidRPr="00AE270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E2701">
        <w:rPr>
          <w:rFonts w:ascii="Times New Roman" w:hAnsi="Times New Roman" w:cs="Times New Roman"/>
          <w:sz w:val="28"/>
          <w:szCs w:val="28"/>
          <w:lang w:val="it-IT"/>
        </w:rPr>
        <w:t xml:space="preserve"> CU REZULTATELE ELEVILOR  PARTICIPANTI  LA OLIMPIADA DE  FIZICĂ - ETAPA   LOCALĂ</w:t>
      </w:r>
    </w:p>
    <w:p w:rsidR="008373AE" w:rsidRPr="00AE2701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>Gimnaziu BÂRLAD</w:t>
      </w:r>
    </w:p>
    <w:p w:rsidR="008373AE" w:rsidRPr="00AE270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E2701">
        <w:rPr>
          <w:rFonts w:ascii="Times New Roman" w:hAnsi="Times New Roman" w:cs="Times New Roman"/>
          <w:sz w:val="28"/>
          <w:szCs w:val="28"/>
          <w:lang w:val="it-IT"/>
        </w:rPr>
        <w:t>16 ianuarie 2016</w:t>
      </w: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127"/>
        <w:gridCol w:w="937"/>
        <w:gridCol w:w="2735"/>
        <w:gridCol w:w="1733"/>
        <w:gridCol w:w="1470"/>
      </w:tblGrid>
      <w:tr w:rsidR="008373AE" w:rsidRPr="00AE2701" w:rsidTr="00532E7B">
        <w:trPr>
          <w:trHeight w:val="661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11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489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28" w:type="pct"/>
          </w:tcPr>
          <w:p w:rsidR="008373AE" w:rsidRDefault="008373AE" w:rsidP="002E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colară</w:t>
            </w:r>
          </w:p>
          <w:p w:rsidR="008373AE" w:rsidRPr="00AE2701" w:rsidRDefault="008373AE" w:rsidP="002E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proveniență</w:t>
            </w:r>
          </w:p>
        </w:tc>
        <w:tc>
          <w:tcPr>
            <w:tcW w:w="905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Profesor</w:t>
            </w:r>
          </w:p>
        </w:tc>
        <w:tc>
          <w:tcPr>
            <w:tcW w:w="768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PREMIU</w:t>
            </w:r>
          </w:p>
        </w:tc>
      </w:tr>
      <w:tr w:rsidR="008373AE" w:rsidRPr="00AE2701" w:rsidTr="00532E7B">
        <w:trPr>
          <w:trHeight w:val="661"/>
        </w:trPr>
        <w:tc>
          <w:tcPr>
            <w:tcW w:w="300" w:type="pct"/>
          </w:tcPr>
          <w:p w:rsidR="008373AE" w:rsidRPr="00AE2701" w:rsidRDefault="008373AE" w:rsidP="0043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11" w:type="pct"/>
          </w:tcPr>
          <w:p w:rsidR="008373AE" w:rsidRPr="00AE2701" w:rsidRDefault="008373AE" w:rsidP="00A9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Mircea Bianca</w:t>
            </w:r>
          </w:p>
        </w:tc>
        <w:tc>
          <w:tcPr>
            <w:tcW w:w="489" w:type="pct"/>
          </w:tcPr>
          <w:p w:rsidR="008373AE" w:rsidRPr="00AE2701" w:rsidRDefault="008373AE" w:rsidP="00A9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A9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A9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A9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AE2701" w:rsidRDefault="008373AE" w:rsidP="00A9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8373AE" w:rsidRPr="00AE2701" w:rsidTr="00532E7B">
        <w:trPr>
          <w:trHeight w:val="661"/>
        </w:trPr>
        <w:tc>
          <w:tcPr>
            <w:tcW w:w="300" w:type="pct"/>
          </w:tcPr>
          <w:p w:rsidR="008373AE" w:rsidRPr="00AE2701" w:rsidRDefault="008373AE" w:rsidP="0043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11" w:type="pct"/>
          </w:tcPr>
          <w:p w:rsidR="008373AE" w:rsidRPr="00AE2701" w:rsidRDefault="008373AE" w:rsidP="00DA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Sîrbu Dragos</w:t>
            </w:r>
          </w:p>
        </w:tc>
        <w:tc>
          <w:tcPr>
            <w:tcW w:w="489" w:type="pct"/>
          </w:tcPr>
          <w:p w:rsidR="008373AE" w:rsidRPr="00AE2701" w:rsidRDefault="008373AE" w:rsidP="00DA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DA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DA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DA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AE2701" w:rsidRDefault="008373AE" w:rsidP="00DA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373AE" w:rsidRPr="00AE2701" w:rsidTr="00532E7B">
        <w:trPr>
          <w:trHeight w:val="661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1" w:type="pct"/>
          </w:tcPr>
          <w:p w:rsidR="008373AE" w:rsidRPr="00AE2701" w:rsidRDefault="008373AE" w:rsidP="00A4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Nanu Ana Maria</w:t>
            </w:r>
          </w:p>
        </w:tc>
        <w:tc>
          <w:tcPr>
            <w:tcW w:w="489" w:type="pct"/>
          </w:tcPr>
          <w:p w:rsidR="008373AE" w:rsidRPr="00AE2701" w:rsidRDefault="008373AE" w:rsidP="00A4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A4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A4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A4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Pr="00AE2701" w:rsidRDefault="008373AE" w:rsidP="00A4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8373AE" w:rsidRPr="00AE2701" w:rsidTr="00532E7B">
        <w:trPr>
          <w:trHeight w:val="453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11" w:type="pct"/>
          </w:tcPr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Gherghescu Andrei</w:t>
            </w:r>
          </w:p>
        </w:tc>
        <w:tc>
          <w:tcPr>
            <w:tcW w:w="489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Default="008373AE">
            <w:r w:rsidRPr="00647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8373AE" w:rsidRPr="00AE2701" w:rsidTr="00532E7B">
        <w:trPr>
          <w:trHeight w:val="453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11" w:type="pct"/>
          </w:tcPr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Gîmbuţă Ruxandra-Miruna</w:t>
            </w:r>
          </w:p>
        </w:tc>
        <w:tc>
          <w:tcPr>
            <w:tcW w:w="489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Codreanu”</w:t>
            </w:r>
          </w:p>
        </w:tc>
        <w:tc>
          <w:tcPr>
            <w:tcW w:w="905" w:type="pct"/>
          </w:tcPr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Tomescu Augustin/</w:t>
            </w:r>
          </w:p>
          <w:p w:rsidR="008373AE" w:rsidRPr="00AE2701" w:rsidRDefault="008373AE" w:rsidP="0080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Chetraru Mihai</w:t>
            </w:r>
          </w:p>
        </w:tc>
        <w:tc>
          <w:tcPr>
            <w:tcW w:w="768" w:type="pct"/>
          </w:tcPr>
          <w:p w:rsidR="008373AE" w:rsidRDefault="008373AE">
            <w:r w:rsidRPr="00647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8373AE" w:rsidRPr="00AE2701" w:rsidTr="00532E7B">
        <w:trPr>
          <w:trHeight w:val="453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11" w:type="pct"/>
          </w:tcPr>
          <w:p w:rsidR="008373AE" w:rsidRPr="00AE2701" w:rsidRDefault="008373AE" w:rsidP="002C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Onciu Diana</w:t>
            </w:r>
          </w:p>
        </w:tc>
        <w:tc>
          <w:tcPr>
            <w:tcW w:w="489" w:type="pct"/>
          </w:tcPr>
          <w:p w:rsidR="008373AE" w:rsidRPr="00AE2701" w:rsidRDefault="008373AE" w:rsidP="002C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2C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2C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2C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Default="008373AE">
            <w:r w:rsidRPr="00647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8373AE" w:rsidRPr="00AE2701" w:rsidTr="00532E7B">
        <w:trPr>
          <w:trHeight w:val="453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11" w:type="pct"/>
          </w:tcPr>
          <w:p w:rsidR="008373AE" w:rsidRPr="00AE2701" w:rsidRDefault="008373AE" w:rsidP="0025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Toma Anda</w:t>
            </w:r>
          </w:p>
        </w:tc>
        <w:tc>
          <w:tcPr>
            <w:tcW w:w="489" w:type="pct"/>
          </w:tcPr>
          <w:p w:rsidR="008373AE" w:rsidRPr="00AE2701" w:rsidRDefault="008373AE" w:rsidP="0025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25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Scoala Gimnaziala,,Episcop Iacov Antonovici’’</w:t>
            </w:r>
          </w:p>
        </w:tc>
        <w:tc>
          <w:tcPr>
            <w:tcW w:w="905" w:type="pct"/>
          </w:tcPr>
          <w:p w:rsidR="008373AE" w:rsidRPr="00AE2701" w:rsidRDefault="008373AE" w:rsidP="0025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Ciorici Gabriela</w:t>
            </w:r>
          </w:p>
        </w:tc>
        <w:tc>
          <w:tcPr>
            <w:tcW w:w="768" w:type="pct"/>
          </w:tcPr>
          <w:p w:rsidR="008373AE" w:rsidRDefault="008373AE">
            <w:r w:rsidRPr="00647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8373AE" w:rsidRPr="00AE2701" w:rsidTr="00532E7B">
        <w:trPr>
          <w:trHeight w:val="453"/>
        </w:trPr>
        <w:tc>
          <w:tcPr>
            <w:tcW w:w="30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11" w:type="pct"/>
          </w:tcPr>
          <w:p w:rsidR="008373AE" w:rsidRPr="00AE2701" w:rsidRDefault="008373AE" w:rsidP="0052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Modiga Miruna</w:t>
            </w:r>
          </w:p>
        </w:tc>
        <w:tc>
          <w:tcPr>
            <w:tcW w:w="489" w:type="pct"/>
          </w:tcPr>
          <w:p w:rsidR="008373AE" w:rsidRPr="00AE2701" w:rsidRDefault="008373AE" w:rsidP="0052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aVII-a</w:t>
            </w:r>
          </w:p>
        </w:tc>
        <w:tc>
          <w:tcPr>
            <w:tcW w:w="1428" w:type="pct"/>
          </w:tcPr>
          <w:p w:rsidR="008373AE" w:rsidRPr="00AE2701" w:rsidRDefault="008373AE" w:rsidP="0052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905" w:type="pct"/>
          </w:tcPr>
          <w:p w:rsidR="008373AE" w:rsidRPr="00AE2701" w:rsidRDefault="008373AE" w:rsidP="0052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52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</w:tcPr>
          <w:p w:rsidR="008373AE" w:rsidRDefault="008373AE">
            <w:r w:rsidRPr="006472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</w:tbl>
    <w:p w:rsidR="008373AE" w:rsidRPr="008008C1" w:rsidRDefault="008373AE" w:rsidP="008008C1">
      <w:pPr>
        <w:tabs>
          <w:tab w:val="left" w:pos="2415"/>
        </w:tabs>
        <w:spacing w:line="240" w:lineRule="auto"/>
        <w:rPr>
          <w:rFonts w:ascii="Times New Roman" w:hAnsi="Times New Roman" w:cs="Times New Roman"/>
          <w:u w:val="single"/>
          <w:lang w:val="ro-RO"/>
        </w:rPr>
      </w:pP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8373AE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Pr="00AE2701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b/>
          <w:bCs/>
          <w:sz w:val="28"/>
          <w:szCs w:val="28"/>
          <w:lang w:val="it-IT"/>
        </w:rPr>
        <w:t>TABEL NOMINA</w:t>
      </w:r>
      <w:r w:rsidRPr="00AE2701">
        <w:rPr>
          <w:rFonts w:ascii="Times New Roman" w:hAnsi="Times New Roman" w:cs="Times New Roman"/>
          <w:b/>
          <w:bCs/>
          <w:sz w:val="28"/>
          <w:szCs w:val="28"/>
          <w:lang w:val="pt-BR"/>
        </w:rPr>
        <w:t>L</w:t>
      </w:r>
    </w:p>
    <w:p w:rsidR="008373AE" w:rsidRPr="00AE2701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 xml:space="preserve"> CU REZULTATELE  ELEVILOR  PARTICIPANȚI  LA </w:t>
      </w:r>
    </w:p>
    <w:p w:rsidR="008373AE" w:rsidRPr="00AE2701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>OLIMPIADA DE  FIZICĂ - ETAPA   LOCALĂ</w:t>
      </w:r>
    </w:p>
    <w:p w:rsidR="008373AE" w:rsidRPr="00AE2701" w:rsidRDefault="008373AE" w:rsidP="00AE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AE2701">
        <w:rPr>
          <w:rFonts w:ascii="Times New Roman" w:hAnsi="Times New Roman" w:cs="Times New Roman"/>
          <w:sz w:val="28"/>
          <w:szCs w:val="28"/>
          <w:lang w:val="pt-BR"/>
        </w:rPr>
        <w:t>Gimnaziu BÂRLAD</w:t>
      </w:r>
    </w:p>
    <w:p w:rsidR="008373AE" w:rsidRPr="00AE270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E2701">
        <w:rPr>
          <w:rFonts w:ascii="Times New Roman" w:hAnsi="Times New Roman" w:cs="Times New Roman"/>
          <w:sz w:val="28"/>
          <w:szCs w:val="28"/>
          <w:lang w:val="it-IT"/>
        </w:rPr>
        <w:t>16 ianuarie 2016</w:t>
      </w: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8373AE" w:rsidRPr="008008C1" w:rsidRDefault="008373AE" w:rsidP="008008C1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112"/>
        <w:gridCol w:w="1019"/>
        <w:gridCol w:w="2448"/>
        <w:gridCol w:w="1958"/>
        <w:gridCol w:w="1470"/>
      </w:tblGrid>
      <w:tr w:rsidR="008373AE" w:rsidRPr="00AE2701">
        <w:trPr>
          <w:trHeight w:val="661"/>
        </w:trPr>
        <w:tc>
          <w:tcPr>
            <w:tcW w:w="291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20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549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95" w:type="pct"/>
          </w:tcPr>
          <w:p w:rsidR="008373AE" w:rsidRDefault="008373AE" w:rsidP="002E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614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colară</w:t>
            </w:r>
          </w:p>
          <w:p w:rsidR="008373AE" w:rsidRPr="00AE2701" w:rsidRDefault="008373AE" w:rsidP="002E5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proveniență</w:t>
            </w:r>
          </w:p>
        </w:tc>
        <w:tc>
          <w:tcPr>
            <w:tcW w:w="1039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Profesor</w:t>
            </w:r>
          </w:p>
        </w:tc>
        <w:tc>
          <w:tcPr>
            <w:tcW w:w="707" w:type="pct"/>
          </w:tcPr>
          <w:p w:rsidR="008373AE" w:rsidRPr="00AE2701" w:rsidRDefault="008373AE" w:rsidP="0080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Premiu </w:t>
            </w:r>
          </w:p>
        </w:tc>
      </w:tr>
      <w:tr w:rsidR="008373AE" w:rsidRPr="00AE2701">
        <w:trPr>
          <w:trHeight w:val="661"/>
        </w:trPr>
        <w:tc>
          <w:tcPr>
            <w:tcW w:w="291" w:type="pct"/>
          </w:tcPr>
          <w:p w:rsidR="008373AE" w:rsidRPr="00AE2701" w:rsidRDefault="008373AE" w:rsidP="00F9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20" w:type="pct"/>
          </w:tcPr>
          <w:p w:rsidR="008373AE" w:rsidRPr="00AE2701" w:rsidRDefault="008373AE" w:rsidP="00453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Zavate Antonia</w:t>
            </w:r>
          </w:p>
        </w:tc>
        <w:tc>
          <w:tcPr>
            <w:tcW w:w="549" w:type="pct"/>
          </w:tcPr>
          <w:p w:rsidR="008373AE" w:rsidRPr="00AE2701" w:rsidRDefault="008373AE" w:rsidP="0045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 VIII-a</w:t>
            </w:r>
          </w:p>
        </w:tc>
        <w:tc>
          <w:tcPr>
            <w:tcW w:w="1295" w:type="pct"/>
          </w:tcPr>
          <w:p w:rsidR="008373AE" w:rsidRPr="00AE2701" w:rsidRDefault="008373AE" w:rsidP="0045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„G.Tutoveanu’’</w:t>
            </w:r>
          </w:p>
        </w:tc>
        <w:tc>
          <w:tcPr>
            <w:tcW w:w="1039" w:type="pct"/>
          </w:tcPr>
          <w:p w:rsidR="008373AE" w:rsidRPr="00AE2701" w:rsidRDefault="008373AE" w:rsidP="00453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Lipşa Rodica</w:t>
            </w:r>
          </w:p>
          <w:p w:rsidR="008373AE" w:rsidRPr="00AE2701" w:rsidRDefault="008373AE" w:rsidP="00453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8373AE" w:rsidRPr="00AE2701" w:rsidRDefault="008373AE" w:rsidP="0045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8373AE" w:rsidRPr="00AE2701">
        <w:trPr>
          <w:trHeight w:val="661"/>
        </w:trPr>
        <w:tc>
          <w:tcPr>
            <w:tcW w:w="291" w:type="pct"/>
          </w:tcPr>
          <w:p w:rsidR="008373AE" w:rsidRPr="00AE2701" w:rsidRDefault="008373AE" w:rsidP="00F9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20" w:type="pct"/>
          </w:tcPr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Iordan Dragoş Marian</w:t>
            </w:r>
          </w:p>
        </w:tc>
        <w:tc>
          <w:tcPr>
            <w:tcW w:w="549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 VIII-a</w:t>
            </w:r>
          </w:p>
        </w:tc>
        <w:tc>
          <w:tcPr>
            <w:tcW w:w="1295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Codreanu”</w:t>
            </w:r>
          </w:p>
        </w:tc>
        <w:tc>
          <w:tcPr>
            <w:tcW w:w="1039" w:type="pct"/>
          </w:tcPr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Tomescu Augustin/</w:t>
            </w:r>
          </w:p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Chetraru Mihai</w:t>
            </w:r>
          </w:p>
        </w:tc>
        <w:tc>
          <w:tcPr>
            <w:tcW w:w="707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</w:t>
            </w: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</w:t>
            </w:r>
          </w:p>
        </w:tc>
      </w:tr>
      <w:tr w:rsidR="008373AE" w:rsidRPr="00AE2701">
        <w:trPr>
          <w:trHeight w:val="453"/>
        </w:trPr>
        <w:tc>
          <w:tcPr>
            <w:tcW w:w="291" w:type="pct"/>
          </w:tcPr>
          <w:p w:rsidR="008373AE" w:rsidRPr="00AE2701" w:rsidRDefault="008373AE" w:rsidP="00F9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20" w:type="pct"/>
          </w:tcPr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Mihai </w:t>
            </w: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 Adrian</w:t>
            </w:r>
          </w:p>
        </w:tc>
        <w:tc>
          <w:tcPr>
            <w:tcW w:w="549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a VIII-a</w:t>
            </w:r>
          </w:p>
        </w:tc>
        <w:tc>
          <w:tcPr>
            <w:tcW w:w="1295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Codreanu”</w:t>
            </w:r>
          </w:p>
        </w:tc>
        <w:tc>
          <w:tcPr>
            <w:tcW w:w="1039" w:type="pct"/>
          </w:tcPr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Tomescu Augustin/</w:t>
            </w:r>
          </w:p>
          <w:p w:rsidR="008373AE" w:rsidRPr="00AE2701" w:rsidRDefault="008373AE" w:rsidP="0080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Chetraru Mihai</w:t>
            </w:r>
          </w:p>
        </w:tc>
        <w:tc>
          <w:tcPr>
            <w:tcW w:w="707" w:type="pct"/>
          </w:tcPr>
          <w:p w:rsidR="008373AE" w:rsidRPr="00AE2701" w:rsidRDefault="008373AE" w:rsidP="0080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</w:t>
            </w:r>
            <w:r w:rsidRPr="00AE2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UINE </w:t>
            </w:r>
          </w:p>
        </w:tc>
      </w:tr>
    </w:tbl>
    <w:p w:rsidR="008373AE" w:rsidRPr="008008C1" w:rsidRDefault="008373AE" w:rsidP="008008C1">
      <w:pPr>
        <w:tabs>
          <w:tab w:val="center" w:pos="4703"/>
          <w:tab w:val="right" w:pos="9406"/>
        </w:tabs>
        <w:jc w:val="center"/>
        <w:rPr>
          <w:rFonts w:ascii="Times New Roman" w:hAnsi="Times New Roman" w:cs="Times New Roman"/>
          <w:lang w:val="ro-RO"/>
        </w:rPr>
      </w:pPr>
    </w:p>
    <w:p w:rsidR="008373AE" w:rsidRDefault="008373AE" w:rsidP="00AE2701">
      <w:pPr>
        <w:jc w:val="right"/>
        <w:rPr>
          <w:lang w:val="pt-BR"/>
        </w:rPr>
      </w:pPr>
      <w:bookmarkStart w:id="0" w:name="_GoBack"/>
      <w:bookmarkEnd w:id="0"/>
    </w:p>
    <w:p w:rsidR="008373AE" w:rsidRDefault="008373AE" w:rsidP="00AE2701">
      <w:pPr>
        <w:jc w:val="right"/>
        <w:rPr>
          <w:lang w:val="pt-BR"/>
        </w:rPr>
      </w:pPr>
    </w:p>
    <w:p w:rsidR="008373AE" w:rsidRDefault="008373AE" w:rsidP="00AE2701">
      <w:pPr>
        <w:jc w:val="right"/>
        <w:rPr>
          <w:lang w:val="pt-BR"/>
        </w:rPr>
      </w:pPr>
      <w:r w:rsidRPr="00AE2701">
        <w:rPr>
          <w:lang w:val="pt-BR"/>
        </w:rPr>
        <w:t>Inspector școalr pentru disciplina fiizică</w:t>
      </w:r>
      <w:r>
        <w:rPr>
          <w:lang w:val="pt-BR"/>
        </w:rPr>
        <w:t>,</w:t>
      </w:r>
    </w:p>
    <w:p w:rsidR="008373AE" w:rsidRPr="00AE2701" w:rsidRDefault="008373AE" w:rsidP="00AE2701">
      <w:pPr>
        <w:jc w:val="right"/>
        <w:rPr>
          <w:lang w:val="pt-BR"/>
        </w:rPr>
      </w:pPr>
      <w:r>
        <w:rPr>
          <w:lang w:val="pt-BR"/>
        </w:rPr>
        <w:t xml:space="preserve">Prof. dr. </w:t>
      </w:r>
      <w:r w:rsidRPr="00C67013">
        <w:rPr>
          <w:b/>
          <w:bCs/>
          <w:lang w:val="pt-BR"/>
        </w:rPr>
        <w:t>Irina DUMITRAȘCU</w:t>
      </w:r>
    </w:p>
    <w:p w:rsidR="008373AE" w:rsidRPr="00AE2701" w:rsidRDefault="008373AE" w:rsidP="00AE2701">
      <w:pPr>
        <w:jc w:val="right"/>
        <w:rPr>
          <w:lang w:val="pt-BR"/>
        </w:rPr>
      </w:pPr>
    </w:p>
    <w:sectPr w:rsidR="008373AE" w:rsidRPr="00AE2701" w:rsidSect="007927D2">
      <w:headerReference w:type="default" r:id="rId6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AE" w:rsidRDefault="008373AE">
      <w:r>
        <w:separator/>
      </w:r>
    </w:p>
  </w:endnote>
  <w:endnote w:type="continuationSeparator" w:id="1">
    <w:p w:rsidR="008373AE" w:rsidRDefault="0083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AE" w:rsidRDefault="008373AE">
      <w:r>
        <w:separator/>
      </w:r>
    </w:p>
  </w:footnote>
  <w:footnote w:type="continuationSeparator" w:id="1">
    <w:p w:rsidR="008373AE" w:rsidRDefault="0083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AE" w:rsidRPr="00FB1E25" w:rsidRDefault="008373AE" w:rsidP="00FB1E25">
    <w:pPr>
      <w:spacing w:after="0" w:line="240" w:lineRule="auto"/>
      <w:jc w:val="both"/>
      <w:rPr>
        <w:b/>
        <w:bCs/>
        <w:lang w:val="ro-RO"/>
      </w:rPr>
    </w:pPr>
    <w:r w:rsidRPr="005F10E6">
      <w:rPr>
        <w:b/>
        <w:bCs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Inspectoratul Şcolar Judeţean Vaslui" style="width:187.5pt;height:54pt;visibility:visible">
          <v:imagedata r:id="rId1" o:title=""/>
        </v:shape>
      </w:pict>
    </w:r>
    <w:r w:rsidRPr="003D209B">
      <w:rPr>
        <w:b/>
        <w:bCs/>
        <w:noProof/>
        <w:lang w:val="ro-RO"/>
      </w:rPr>
      <w:t xml:space="preserve">     </w:t>
    </w:r>
    <w:r w:rsidRPr="005F10E6">
      <w:rPr>
        <w:b/>
        <w:bCs/>
        <w:noProof/>
        <w:lang w:val="ro-RO" w:eastAsia="ro-RO"/>
      </w:rPr>
      <w:pict>
        <v:shape id="Picture 2" o:spid="_x0000_i1028" type="#_x0000_t75" alt="Sigla_MENCS" style="width:237.75pt;height:54.75pt;visibility:visible">
          <v:imagedata r:id="rId2" o:title=""/>
        </v:shape>
      </w:pict>
    </w:r>
    <w:r w:rsidRPr="003D209B">
      <w:rPr>
        <w:b/>
        <w:bCs/>
        <w:noProof/>
        <w:lang w:val="ro-RO"/>
      </w:rPr>
      <w:t xml:space="preserve">                          </w:t>
    </w:r>
    <w:r w:rsidRPr="00FB1E25">
      <w:rPr>
        <w:b/>
        <w:bCs/>
        <w:lang w:val="ro-RO"/>
      </w:rPr>
      <w:t>ŞCOALA GIMNAZIALA“GEORGE TUTOVEANU“</w:t>
    </w:r>
  </w:p>
  <w:p w:rsidR="008373AE" w:rsidRPr="00FB1E25" w:rsidRDefault="008373AE" w:rsidP="00FB1E25">
    <w:pPr>
      <w:spacing w:after="0" w:line="240" w:lineRule="auto"/>
      <w:jc w:val="both"/>
      <w:rPr>
        <w:b/>
        <w:bCs/>
        <w:lang w:val="ro-RO"/>
      </w:rPr>
    </w:pPr>
    <w:r w:rsidRPr="00FB1E25">
      <w:rPr>
        <w:b/>
        <w:bCs/>
        <w:lang w:val="ro-RO"/>
      </w:rPr>
      <w:t>LOC. BARLAD STR. CARPAŢI NR. 5,</w:t>
    </w:r>
  </w:p>
  <w:p w:rsidR="008373AE" w:rsidRPr="00FB1E25" w:rsidRDefault="008373AE" w:rsidP="00FB1E25">
    <w:pPr>
      <w:spacing w:after="0" w:line="240" w:lineRule="auto"/>
      <w:jc w:val="both"/>
      <w:rPr>
        <w:b/>
        <w:bCs/>
        <w:lang w:val="ro-RO"/>
      </w:rPr>
    </w:pPr>
    <w:r w:rsidRPr="00FB1E25">
      <w:rPr>
        <w:b/>
        <w:bCs/>
        <w:lang w:val="ro-RO"/>
      </w:rPr>
      <w:t>SECRETARIAT: TEL 0335425980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8C1"/>
    <w:rsid w:val="00073091"/>
    <w:rsid w:val="00084CFD"/>
    <w:rsid w:val="000C19BC"/>
    <w:rsid w:val="000E00B0"/>
    <w:rsid w:val="000F0001"/>
    <w:rsid w:val="0010547D"/>
    <w:rsid w:val="00163958"/>
    <w:rsid w:val="001E0B5B"/>
    <w:rsid w:val="002172F3"/>
    <w:rsid w:val="002259E5"/>
    <w:rsid w:val="00236776"/>
    <w:rsid w:val="00256578"/>
    <w:rsid w:val="002B3FFF"/>
    <w:rsid w:val="002C1779"/>
    <w:rsid w:val="002E5399"/>
    <w:rsid w:val="002F44CA"/>
    <w:rsid w:val="002F68D9"/>
    <w:rsid w:val="00316149"/>
    <w:rsid w:val="00320166"/>
    <w:rsid w:val="00351C21"/>
    <w:rsid w:val="003A2968"/>
    <w:rsid w:val="003D209B"/>
    <w:rsid w:val="00433B81"/>
    <w:rsid w:val="00453ABF"/>
    <w:rsid w:val="0049229D"/>
    <w:rsid w:val="005224C1"/>
    <w:rsid w:val="00532E7B"/>
    <w:rsid w:val="005A7E66"/>
    <w:rsid w:val="005C1EEE"/>
    <w:rsid w:val="005E0485"/>
    <w:rsid w:val="005E1097"/>
    <w:rsid w:val="005F10E6"/>
    <w:rsid w:val="0061246A"/>
    <w:rsid w:val="00614982"/>
    <w:rsid w:val="00622980"/>
    <w:rsid w:val="006472B1"/>
    <w:rsid w:val="006E2C08"/>
    <w:rsid w:val="0076201A"/>
    <w:rsid w:val="00791482"/>
    <w:rsid w:val="007927D2"/>
    <w:rsid w:val="00793C6F"/>
    <w:rsid w:val="007A64C5"/>
    <w:rsid w:val="007B4E89"/>
    <w:rsid w:val="007C3D27"/>
    <w:rsid w:val="008008C1"/>
    <w:rsid w:val="008064EB"/>
    <w:rsid w:val="008373AE"/>
    <w:rsid w:val="008C5B4F"/>
    <w:rsid w:val="008D34CC"/>
    <w:rsid w:val="00A13A38"/>
    <w:rsid w:val="00A403BC"/>
    <w:rsid w:val="00A42A30"/>
    <w:rsid w:val="00A721E2"/>
    <w:rsid w:val="00A77FE5"/>
    <w:rsid w:val="00A87700"/>
    <w:rsid w:val="00A90B1B"/>
    <w:rsid w:val="00A97DEB"/>
    <w:rsid w:val="00AE2701"/>
    <w:rsid w:val="00B44D28"/>
    <w:rsid w:val="00C67013"/>
    <w:rsid w:val="00CB358C"/>
    <w:rsid w:val="00CB6783"/>
    <w:rsid w:val="00D2549E"/>
    <w:rsid w:val="00DA2998"/>
    <w:rsid w:val="00DD5532"/>
    <w:rsid w:val="00E13B8C"/>
    <w:rsid w:val="00E62252"/>
    <w:rsid w:val="00ED2ACC"/>
    <w:rsid w:val="00F71F16"/>
    <w:rsid w:val="00F90289"/>
    <w:rsid w:val="00FA0A47"/>
    <w:rsid w:val="00FB1E25"/>
    <w:rsid w:val="00FB75A6"/>
    <w:rsid w:val="00FC2D1E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D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1E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D2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B1E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D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722</Words>
  <Characters>4194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WortexD</cp:lastModifiedBy>
  <cp:revision>20</cp:revision>
  <cp:lastPrinted>2016-01-16T15:59:00Z</cp:lastPrinted>
  <dcterms:created xsi:type="dcterms:W3CDTF">2016-01-16T14:03:00Z</dcterms:created>
  <dcterms:modified xsi:type="dcterms:W3CDTF">2016-01-17T16:45:00Z</dcterms:modified>
</cp:coreProperties>
</file>