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0D" w:rsidRPr="007E5651" w:rsidRDefault="0018380D" w:rsidP="00E67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651">
        <w:rPr>
          <w:rFonts w:ascii="Times New Roman" w:hAnsi="Times New Roman" w:cs="Times New Roman"/>
          <w:b/>
          <w:bCs/>
          <w:sz w:val="24"/>
          <w:szCs w:val="24"/>
        </w:rPr>
        <w:t xml:space="preserve">TABEL NOMINAL </w:t>
      </w:r>
    </w:p>
    <w:p w:rsidR="0018380D" w:rsidRPr="007E5651" w:rsidRDefault="0018380D" w:rsidP="00E67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651">
        <w:rPr>
          <w:rFonts w:ascii="Times New Roman" w:hAnsi="Times New Roman" w:cs="Times New Roman"/>
          <w:sz w:val="24"/>
          <w:szCs w:val="24"/>
        </w:rPr>
        <w:t>cu elevii  paromovați pentru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651">
        <w:rPr>
          <w:rFonts w:ascii="Times New Roman" w:hAnsi="Times New Roman" w:cs="Times New Roman"/>
          <w:sz w:val="24"/>
          <w:szCs w:val="24"/>
        </w:rPr>
        <w:t xml:space="preserve"> Olimpiada de Chimie</w:t>
      </w:r>
    </w:p>
    <w:p w:rsidR="0018380D" w:rsidRPr="007E5651" w:rsidRDefault="0018380D" w:rsidP="00E67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651">
        <w:rPr>
          <w:rFonts w:ascii="Times New Roman" w:hAnsi="Times New Roman" w:cs="Times New Roman"/>
          <w:sz w:val="24"/>
          <w:szCs w:val="24"/>
        </w:rPr>
        <w:t>Etapa județeană – 21 Februarie 2015</w:t>
      </w:r>
    </w:p>
    <w:p w:rsidR="0018380D" w:rsidRPr="007E5651" w:rsidRDefault="0018380D" w:rsidP="0047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651">
        <w:rPr>
          <w:rFonts w:ascii="Times New Roman" w:hAnsi="Times New Roman" w:cs="Times New Roman"/>
          <w:sz w:val="24"/>
          <w:szCs w:val="24"/>
        </w:rPr>
        <w:t>Clasa a  XI-a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599"/>
        <w:gridCol w:w="3960"/>
        <w:gridCol w:w="2160"/>
        <w:gridCol w:w="900"/>
      </w:tblGrid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Şcoala de provenienţă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9" w:type="dxa"/>
            <w:vAlign w:val="bottom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BUTNARIU GIANINA ELENA</w:t>
            </w:r>
          </w:p>
        </w:tc>
        <w:tc>
          <w:tcPr>
            <w:tcW w:w="3960" w:type="dxa"/>
            <w:vAlign w:val="bottom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 xml:space="preserve">GOSAV DOINA ELENA 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9" w:type="dxa"/>
            <w:vAlign w:val="bottom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TUDORACHEMĂDĂLINA- NICOLETA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CIUPERCESCU ADRIANA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9" w:type="dxa"/>
            <w:vAlign w:val="bottom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ANDRIEŞ C. E. IOANA ANDREEA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„Mihail Kogălniceanu”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GOSAV DOINA ELENA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BALABAN DIANA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Liceul "Ştefan Procopiu"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DRĂGOI NICOLETA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BUZULICĂ DIANA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„Emil Racoviţă”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LEFTER IRINA ANTONETA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ILIE ALEXANDRA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„Emil Racoviţă”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LEFTER IRINA ANTONETA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 xml:space="preserve">TITIANU MIHAELA 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Liceul "Ştefan Procopiu"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DRĂGOI NICOLETA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SAVA ADRIANA TEODORA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„Emil Racoviţă” Vaslui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LEFTER IRINA ANTONETA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 xml:space="preserve">RUSU OANA 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 R. Codreanu”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TILIBAȘA AURA MARICICA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ROTARIU ȘTEFAN-ALEXANDRU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Liceul Teoretic ”Mihai Eminescu”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BOBÎRCĂ MIHAELA LUMINIȚA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Silion Alexandra-Iulia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 R. Codreanu”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TILIBAȘA AURA MARICICA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99" w:type="dxa"/>
            <w:vAlign w:val="bottom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Beldie Madalina-Andreea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 R. Codreanu”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ALEXANDRESCU VIORICA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mancas iulia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 R. Codreanu”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ALEXANDRESCU VIORICA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Dobranici Alexandra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 R. Codreanu”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ALEXANDRESCU VIORICA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99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Ciurescu Diana </w:t>
            </w:r>
          </w:p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Aura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”Gh. R. Codreanu” Bârlad</w:t>
            </w:r>
          </w:p>
        </w:tc>
        <w:tc>
          <w:tcPr>
            <w:tcW w:w="21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TILIBAȘA AURA MARICICA</w:t>
            </w:r>
          </w:p>
        </w:tc>
        <w:tc>
          <w:tcPr>
            <w:tcW w:w="900" w:type="dxa"/>
          </w:tcPr>
          <w:p w:rsidR="0018380D" w:rsidRPr="007E5651" w:rsidRDefault="0018380D" w:rsidP="00476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8380D" w:rsidRPr="007E5651" w:rsidTr="007E5651"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99" w:type="dxa"/>
            <w:vAlign w:val="center"/>
          </w:tcPr>
          <w:p w:rsidR="0018380D" w:rsidRPr="007E5651" w:rsidRDefault="0018380D" w:rsidP="00476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Lungu Mădălina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”Cuza Vodă” Huși</w:t>
            </w:r>
          </w:p>
        </w:tc>
        <w:tc>
          <w:tcPr>
            <w:tcW w:w="216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BADEA IONELA</w:t>
            </w:r>
          </w:p>
        </w:tc>
        <w:tc>
          <w:tcPr>
            <w:tcW w:w="90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8380D" w:rsidRPr="007E5651" w:rsidTr="007E5651">
        <w:trPr>
          <w:trHeight w:val="477"/>
        </w:trPr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99" w:type="dxa"/>
            <w:vAlign w:val="center"/>
          </w:tcPr>
          <w:p w:rsidR="0018380D" w:rsidRPr="007E5651" w:rsidRDefault="0018380D" w:rsidP="00476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Buznea Teodora Angelica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”Cuza Vodă” Huși</w:t>
            </w:r>
          </w:p>
        </w:tc>
        <w:tc>
          <w:tcPr>
            <w:tcW w:w="216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BADEA IONELA</w:t>
            </w:r>
          </w:p>
        </w:tc>
        <w:tc>
          <w:tcPr>
            <w:tcW w:w="90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8380D" w:rsidRPr="007E5651" w:rsidTr="007E5651">
        <w:trPr>
          <w:trHeight w:val="524"/>
        </w:trPr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99" w:type="dxa"/>
            <w:vAlign w:val="center"/>
          </w:tcPr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Bodea </w:t>
            </w:r>
          </w:p>
          <w:p w:rsidR="0018380D" w:rsidRPr="007E5651" w:rsidRDefault="0018380D" w:rsidP="00476D5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Lorena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”Cuza Vodă” Huși</w:t>
            </w:r>
          </w:p>
        </w:tc>
        <w:tc>
          <w:tcPr>
            <w:tcW w:w="216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ADUMITROAIE DIANA</w:t>
            </w:r>
          </w:p>
        </w:tc>
        <w:tc>
          <w:tcPr>
            <w:tcW w:w="90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8380D" w:rsidRPr="007E5651" w:rsidTr="007E5651">
        <w:trPr>
          <w:trHeight w:val="391"/>
        </w:trPr>
        <w:tc>
          <w:tcPr>
            <w:tcW w:w="569" w:type="dxa"/>
          </w:tcPr>
          <w:p w:rsidR="0018380D" w:rsidRPr="007E5651" w:rsidRDefault="0018380D" w:rsidP="00476D5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99" w:type="dxa"/>
            <w:vAlign w:val="center"/>
          </w:tcPr>
          <w:p w:rsidR="0018380D" w:rsidRPr="007E5651" w:rsidRDefault="0018380D" w:rsidP="00476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caps/>
                <w:sz w:val="24"/>
                <w:szCs w:val="24"/>
              </w:rPr>
              <w:t>Bejan Florina</w:t>
            </w:r>
          </w:p>
        </w:tc>
        <w:tc>
          <w:tcPr>
            <w:tcW w:w="3960" w:type="dxa"/>
          </w:tcPr>
          <w:p w:rsidR="0018380D" w:rsidRPr="007E5651" w:rsidRDefault="0018380D" w:rsidP="00476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Colegiul Național ”Cuza Vodă” Huși</w:t>
            </w:r>
          </w:p>
        </w:tc>
        <w:tc>
          <w:tcPr>
            <w:tcW w:w="216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BADEA IONELA</w:t>
            </w:r>
          </w:p>
        </w:tc>
        <w:tc>
          <w:tcPr>
            <w:tcW w:w="900" w:type="dxa"/>
            <w:vAlign w:val="center"/>
          </w:tcPr>
          <w:p w:rsidR="0018380D" w:rsidRPr="007E5651" w:rsidRDefault="0018380D" w:rsidP="00476D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5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18380D" w:rsidRPr="007E5651" w:rsidRDefault="0018380D" w:rsidP="00476D58">
      <w:pPr>
        <w:rPr>
          <w:rFonts w:ascii="Times New Roman" w:hAnsi="Times New Roman" w:cs="Times New Roman"/>
          <w:sz w:val="24"/>
          <w:szCs w:val="24"/>
        </w:rPr>
      </w:pPr>
      <w:r w:rsidRPr="007E5651">
        <w:rPr>
          <w:rFonts w:ascii="Times New Roman" w:hAnsi="Times New Roman" w:cs="Times New Roman"/>
          <w:sz w:val="24"/>
          <w:szCs w:val="24"/>
        </w:rPr>
        <w:t>Inspector pentru disciplinele Fizică și Chimie: prof. dr. Irina DUMITRAȘCU</w:t>
      </w:r>
    </w:p>
    <w:sectPr w:rsidR="0018380D" w:rsidRPr="007E5651" w:rsidSect="007E5651">
      <w:headerReference w:type="default" r:id="rId7"/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0D" w:rsidRDefault="00183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8380D" w:rsidRDefault="00183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0D" w:rsidRDefault="00183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8380D" w:rsidRDefault="00183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0D" w:rsidRDefault="0018380D" w:rsidP="00476D58">
    <w:pPr>
      <w:pStyle w:val="NoSpacing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4pt;margin-top:.75pt;width:225pt;height:65.95pt;z-index:251660288">
          <v:imagedata r:id="rId1" o:title=""/>
        </v:shape>
      </w:pict>
    </w:r>
    <w:r>
      <w:rPr>
        <w:rFonts w:ascii="Times New Roman" w:hAnsi="Times New Roman" w:cs="Times New Roman"/>
        <w:sz w:val="24"/>
        <w:szCs w:val="24"/>
        <w:lang w:val="pt-BR"/>
      </w:rPr>
      <w:t>Inspectoratul Şcolar Judeţean Vaslui</w:t>
    </w:r>
  </w:p>
  <w:p w:rsidR="0018380D" w:rsidRDefault="0018380D" w:rsidP="00476D58">
    <w:pPr>
      <w:pStyle w:val="NoSpacing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sz w:val="24"/>
        <w:szCs w:val="24"/>
        <w:lang w:val="pt-BR"/>
      </w:rPr>
      <w:t>Str. Donici nr.2</w:t>
    </w:r>
  </w:p>
  <w:p w:rsidR="0018380D" w:rsidRDefault="0018380D" w:rsidP="00476D58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Tel. 0235/311928, 0235/319234</w:t>
    </w:r>
  </w:p>
  <w:p w:rsidR="0018380D" w:rsidRDefault="0018380D" w:rsidP="00476D58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Fax 0235/311715, 0235/319234</w:t>
    </w:r>
  </w:p>
  <w:p w:rsidR="0018380D" w:rsidRPr="00476D58" w:rsidRDefault="0018380D">
    <w:pPr>
      <w:pStyle w:val="Header"/>
      <w:rPr>
        <w:rFonts w:ascii="Times New Roman" w:hAnsi="Times New Roman" w:cs="Times New Roman"/>
      </w:rPr>
    </w:pPr>
    <w:r>
      <w:rPr>
        <w:rStyle w:val="Strong"/>
        <w:b w:val="0"/>
        <w:bCs w:val="0"/>
        <w:shd w:val="clear" w:color="auto" w:fill="FFFFFF"/>
      </w:rPr>
      <w:t>E-mail:</w:t>
    </w:r>
    <w:r>
      <w:rPr>
        <w:rStyle w:val="apple-converted-space"/>
        <w:b/>
        <w:bCs/>
        <w:shd w:val="clear" w:color="auto" w:fill="FFFFFF"/>
      </w:rPr>
      <w:t> </w:t>
    </w:r>
    <w:hyperlink r:id="rId2" w:history="1">
      <w:r>
        <w:rPr>
          <w:rStyle w:val="Hyperlink"/>
          <w:shd w:val="clear" w:color="auto" w:fill="FFFFFF"/>
        </w:rPr>
        <w:t>isjvaslui@isj.vs.edu.ro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533C"/>
    <w:multiLevelType w:val="hybridMultilevel"/>
    <w:tmpl w:val="AEE0761A"/>
    <w:lvl w:ilvl="0" w:tplc="92BCA572">
      <w:start w:val="1"/>
      <w:numFmt w:val="decimal"/>
      <w:lvlText w:val="%1."/>
      <w:lvlJc w:val="center"/>
      <w:pPr>
        <w:ind w:left="81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57"/>
    <w:rsid w:val="00010048"/>
    <w:rsid w:val="00056B94"/>
    <w:rsid w:val="000D1B1B"/>
    <w:rsid w:val="000D4511"/>
    <w:rsid w:val="000E1C42"/>
    <w:rsid w:val="0018380D"/>
    <w:rsid w:val="001D62AF"/>
    <w:rsid w:val="00224BFA"/>
    <w:rsid w:val="0027689C"/>
    <w:rsid w:val="00294F0A"/>
    <w:rsid w:val="002D2220"/>
    <w:rsid w:val="003E4B3B"/>
    <w:rsid w:val="003F5DC5"/>
    <w:rsid w:val="00446F44"/>
    <w:rsid w:val="00476D58"/>
    <w:rsid w:val="00490672"/>
    <w:rsid w:val="006F41F0"/>
    <w:rsid w:val="007412E7"/>
    <w:rsid w:val="007E5651"/>
    <w:rsid w:val="007F1AEE"/>
    <w:rsid w:val="008507F5"/>
    <w:rsid w:val="00913F09"/>
    <w:rsid w:val="00A6622A"/>
    <w:rsid w:val="00B1230F"/>
    <w:rsid w:val="00B26640"/>
    <w:rsid w:val="00C25558"/>
    <w:rsid w:val="00C9361F"/>
    <w:rsid w:val="00CA2F4C"/>
    <w:rsid w:val="00CD5C0E"/>
    <w:rsid w:val="00CE1ECD"/>
    <w:rsid w:val="00CE67FF"/>
    <w:rsid w:val="00D331AC"/>
    <w:rsid w:val="00D3680E"/>
    <w:rsid w:val="00DC57C3"/>
    <w:rsid w:val="00E01FFA"/>
    <w:rsid w:val="00E67257"/>
    <w:rsid w:val="00EF4260"/>
    <w:rsid w:val="00F2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5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257"/>
    <w:pPr>
      <w:ind w:left="720"/>
    </w:pPr>
  </w:style>
  <w:style w:type="paragraph" w:styleId="Header">
    <w:name w:val="header"/>
    <w:basedOn w:val="Normal"/>
    <w:link w:val="HeaderChar"/>
    <w:uiPriority w:val="99"/>
    <w:rsid w:val="00E6725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725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6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257"/>
    <w:rPr>
      <w:rFonts w:ascii="Tahoma" w:hAnsi="Tahoma" w:cs="Tahoma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476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476D58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476D58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sid w:val="00476D58"/>
    <w:rPr>
      <w:rFonts w:cs="Calibri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76D5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jvaslui@isj.vs.edu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275</Words>
  <Characters>1601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cezi</dc:creator>
  <cp:keywords/>
  <dc:description/>
  <cp:lastModifiedBy>Wortex Desktop</cp:lastModifiedBy>
  <cp:revision>18</cp:revision>
  <dcterms:created xsi:type="dcterms:W3CDTF">2015-01-10T19:05:00Z</dcterms:created>
  <dcterms:modified xsi:type="dcterms:W3CDTF">2015-01-11T20:32:00Z</dcterms:modified>
</cp:coreProperties>
</file>