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26" w:rsidRPr="00344C25" w:rsidRDefault="00116126" w:rsidP="00403EF4">
      <w:pPr>
        <w:rPr>
          <w:b/>
          <w:bCs/>
          <w:sz w:val="28"/>
          <w:szCs w:val="28"/>
          <w:lang w:val="nl-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" o:spid="_x0000_s1026" type="#_x0000_t75" alt="SiglaMECS-cfManual" style="position:absolute;margin-left:459pt;margin-top:18pt;width:252pt;height:63pt;z-index:251658240;visibility:visible">
            <v:imagedata r:id="rId4" o:title=""/>
          </v:shape>
        </w:pict>
      </w:r>
    </w:p>
    <w:p w:rsidR="00116126" w:rsidRPr="00344C25" w:rsidRDefault="00116126" w:rsidP="00932B29">
      <w:pPr>
        <w:spacing w:after="0" w:line="360" w:lineRule="auto"/>
        <w:rPr>
          <w:b/>
          <w:bCs/>
          <w:sz w:val="24"/>
          <w:szCs w:val="24"/>
          <w:lang w:val="it-IT"/>
        </w:rPr>
      </w:pPr>
      <w:r w:rsidRPr="00C837FA">
        <w:rPr>
          <w:b/>
          <w:bCs/>
          <w:sz w:val="24"/>
          <w:szCs w:val="24"/>
          <w:lang w:val="ro-RO"/>
        </w:rPr>
        <w:t>SCOALA GIMNAZIALA „VASILE PARVAN” BARLAD</w:t>
      </w:r>
      <w:r>
        <w:rPr>
          <w:b/>
          <w:bCs/>
          <w:sz w:val="24"/>
          <w:szCs w:val="24"/>
          <w:lang w:val="ro-RO"/>
        </w:rPr>
        <w:t xml:space="preserve">                                                     </w:t>
      </w:r>
    </w:p>
    <w:p w:rsidR="00116126" w:rsidRPr="00344C25" w:rsidRDefault="00116126" w:rsidP="00932B29">
      <w:pPr>
        <w:spacing w:after="0" w:line="360" w:lineRule="auto"/>
        <w:rPr>
          <w:b/>
          <w:bCs/>
          <w:sz w:val="24"/>
          <w:szCs w:val="24"/>
          <w:lang w:val="it-IT"/>
        </w:rPr>
      </w:pPr>
      <w:r w:rsidRPr="00344C25">
        <w:rPr>
          <w:b/>
          <w:bCs/>
          <w:sz w:val="24"/>
          <w:szCs w:val="24"/>
          <w:lang w:val="it-IT"/>
        </w:rPr>
        <w:t>Strada  Primaverii ,nr.14</w:t>
      </w:r>
    </w:p>
    <w:p w:rsidR="00116126" w:rsidRPr="00C837FA" w:rsidRDefault="00116126" w:rsidP="00932B29">
      <w:pPr>
        <w:spacing w:after="0" w:line="360" w:lineRule="auto"/>
        <w:rPr>
          <w:b/>
          <w:bCs/>
          <w:sz w:val="24"/>
          <w:szCs w:val="24"/>
          <w:lang w:val="ro-RO"/>
        </w:rPr>
      </w:pPr>
      <w:r w:rsidRPr="00C837FA">
        <w:rPr>
          <w:b/>
          <w:bCs/>
          <w:sz w:val="24"/>
          <w:szCs w:val="24"/>
        </w:rPr>
        <w:t>Telefon  0235 410 470</w:t>
      </w:r>
    </w:p>
    <w:p w:rsidR="00116126" w:rsidRDefault="00116126" w:rsidP="00932B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116126" w:rsidRDefault="00116126" w:rsidP="00932B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Rezultate  obtinute la faza locala a Olimpiadei de Biologie</w:t>
      </w:r>
    </w:p>
    <w:p w:rsidR="00116126" w:rsidRDefault="00116126" w:rsidP="00932B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6 februarie  2016</w:t>
      </w:r>
    </w:p>
    <w:p w:rsidR="00116126" w:rsidRDefault="00116126" w:rsidP="00932B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Clasa   a X-a</w:t>
      </w:r>
    </w:p>
    <w:p w:rsidR="00116126" w:rsidRPr="007E09B0" w:rsidRDefault="00116126" w:rsidP="0093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589"/>
        <w:gridCol w:w="874"/>
        <w:gridCol w:w="2592"/>
        <w:gridCol w:w="2514"/>
        <w:gridCol w:w="2333"/>
      </w:tblGrid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 crt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Numele si prenumele        </w:t>
            </w:r>
          </w:p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elevului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Clasa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Scoala  de  </w:t>
            </w:r>
          </w:p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provenienta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Profesor   indrumator</w:t>
            </w:r>
          </w:p>
        </w:tc>
        <w:tc>
          <w:tcPr>
            <w:tcW w:w="2333" w:type="dxa"/>
          </w:tcPr>
          <w:p w:rsidR="00116126" w:rsidRPr="00A212C0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Premiul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obţinut la faza local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ă</w:t>
            </w:r>
          </w:p>
        </w:tc>
      </w:tr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Palade  Elena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Ivas  Manuela Gabriela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Cruceanu Alice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Carata  Cristina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Buzamat  Miruna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Ivas  Manuela Gabriela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</w:tc>
      </w:tr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Chiper  Andreea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Ivas  Manuela Gabriela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</w:tc>
      </w:tr>
      <w:tr w:rsidR="00116126" w:rsidRPr="00A77627">
        <w:trPr>
          <w:trHeight w:val="2308"/>
        </w:trPr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Graur Vladut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Carata  Cristina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</w:tc>
      </w:tr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Gherghescu  Oana-Miruna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Carata  Cristina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</w:tc>
      </w:tr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Hultoana  Sebastian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Carata  Cristina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</w:tc>
      </w:tr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Vasilache  Elena Madalina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592" w:type="dxa"/>
          </w:tcPr>
          <w:p w:rsidR="00116126" w:rsidRPr="00344C25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344C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Colegiul  tehnic “ M.Guguianu”  Zorleni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Moraru Carmen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Toader  Doru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Carata  Cristina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6126" w:rsidRPr="00A77627">
        <w:tc>
          <w:tcPr>
            <w:tcW w:w="690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7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589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Ciobanu  Alexandra</w:t>
            </w:r>
          </w:p>
        </w:tc>
        <w:tc>
          <w:tcPr>
            <w:tcW w:w="87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592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4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27">
              <w:rPr>
                <w:rFonts w:ascii="Times New Roman" w:hAnsi="Times New Roman" w:cs="Times New Roman"/>
                <w:sz w:val="28"/>
                <w:szCs w:val="28"/>
              </w:rPr>
              <w:t>Carata  Cristina</w:t>
            </w:r>
          </w:p>
        </w:tc>
        <w:tc>
          <w:tcPr>
            <w:tcW w:w="2333" w:type="dxa"/>
          </w:tcPr>
          <w:p w:rsidR="00116126" w:rsidRPr="00A77627" w:rsidRDefault="00116126" w:rsidP="00A77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16126" w:rsidRDefault="00116126" w:rsidP="00C837FA">
      <w:pPr>
        <w:rPr>
          <w:rFonts w:ascii="Times New Roman" w:hAnsi="Times New Roman" w:cs="Times New Roman"/>
          <w:sz w:val="26"/>
          <w:szCs w:val="26"/>
        </w:rPr>
      </w:pPr>
    </w:p>
    <w:p w:rsidR="00116126" w:rsidRPr="00932B29" w:rsidRDefault="00116126" w:rsidP="00C837FA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932B29">
        <w:rPr>
          <w:rFonts w:ascii="Times New Roman" w:hAnsi="Times New Roman" w:cs="Times New Roman"/>
          <w:sz w:val="26"/>
          <w:szCs w:val="26"/>
          <w:lang w:val="pt-BR"/>
        </w:rPr>
        <w:t xml:space="preserve">Director,                                                                                                                                              Inspector  </w:t>
      </w:r>
      <w:r>
        <w:rPr>
          <w:rFonts w:ascii="Times New Roman" w:hAnsi="Times New Roman" w:cs="Times New Roman"/>
          <w:sz w:val="26"/>
          <w:szCs w:val="26"/>
          <w:lang w:val="pt-BR"/>
        </w:rPr>
        <w:t>şcolar pentru biologie</w:t>
      </w:r>
    </w:p>
    <w:p w:rsidR="00116126" w:rsidRPr="00932B29" w:rsidRDefault="00116126" w:rsidP="00AD777D">
      <w:pPr>
        <w:rPr>
          <w:rFonts w:ascii="Times New Roman" w:hAnsi="Times New Roman" w:cs="Times New Roman"/>
          <w:sz w:val="26"/>
          <w:szCs w:val="26"/>
          <w:lang w:val="it-IT"/>
        </w:rPr>
        <w:sectPr w:rsidR="00116126" w:rsidRPr="00932B29" w:rsidSect="00AD777D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932B29">
        <w:rPr>
          <w:rFonts w:ascii="Times New Roman" w:hAnsi="Times New Roman" w:cs="Times New Roman"/>
          <w:sz w:val="26"/>
          <w:szCs w:val="26"/>
          <w:lang w:val="it-IT"/>
        </w:rPr>
        <w:t>Prof. Tamas  Rodica                                                                                                                             Prof. Romascu Gianina Gioconda</w:t>
      </w:r>
    </w:p>
    <w:p w:rsidR="00116126" w:rsidRPr="00932B29" w:rsidRDefault="00116126" w:rsidP="00932B29">
      <w:pPr>
        <w:rPr>
          <w:lang w:val="it-IT"/>
        </w:rPr>
      </w:pPr>
    </w:p>
    <w:sectPr w:rsidR="00116126" w:rsidRPr="00932B29" w:rsidSect="00AD777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5E6"/>
    <w:rsid w:val="000B01E4"/>
    <w:rsid w:val="001065E6"/>
    <w:rsid w:val="00116126"/>
    <w:rsid w:val="001214F3"/>
    <w:rsid w:val="00143E10"/>
    <w:rsid w:val="00166976"/>
    <w:rsid w:val="002F6374"/>
    <w:rsid w:val="00344C25"/>
    <w:rsid w:val="003D0A21"/>
    <w:rsid w:val="00403EF4"/>
    <w:rsid w:val="004501E3"/>
    <w:rsid w:val="00572BCE"/>
    <w:rsid w:val="00581B2B"/>
    <w:rsid w:val="005E1F71"/>
    <w:rsid w:val="007E09B0"/>
    <w:rsid w:val="007F4B4F"/>
    <w:rsid w:val="0085361D"/>
    <w:rsid w:val="008D2CA1"/>
    <w:rsid w:val="008E4424"/>
    <w:rsid w:val="00932B29"/>
    <w:rsid w:val="009E25B0"/>
    <w:rsid w:val="00A212C0"/>
    <w:rsid w:val="00A22E4C"/>
    <w:rsid w:val="00A7511E"/>
    <w:rsid w:val="00A77627"/>
    <w:rsid w:val="00AD777D"/>
    <w:rsid w:val="00B672F9"/>
    <w:rsid w:val="00BA5E99"/>
    <w:rsid w:val="00C54400"/>
    <w:rsid w:val="00C837FA"/>
    <w:rsid w:val="00CF0668"/>
    <w:rsid w:val="00D56DB2"/>
    <w:rsid w:val="00DB2783"/>
    <w:rsid w:val="00DC467A"/>
    <w:rsid w:val="00E33FDA"/>
    <w:rsid w:val="00E62E65"/>
    <w:rsid w:val="00E82930"/>
    <w:rsid w:val="00EF477F"/>
    <w:rsid w:val="00FA08A6"/>
    <w:rsid w:val="00FC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7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930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 Narrow"/>
      <w:sz w:val="24"/>
      <w:szCs w:val="24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2930"/>
    <w:rPr>
      <w:rFonts w:ascii="Arial Narrow" w:hAnsi="Arial Narrow" w:cs="Arial Narrow"/>
      <w:sz w:val="20"/>
      <w:szCs w:val="20"/>
      <w:lang w:eastAsia="ro-RO"/>
    </w:rPr>
  </w:style>
  <w:style w:type="table" w:styleId="TableGrid">
    <w:name w:val="Table Grid"/>
    <w:basedOn w:val="TableNormal"/>
    <w:uiPriority w:val="99"/>
    <w:rsid w:val="00AD77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281</Words>
  <Characters>1603</Characters>
  <Application>Microsoft Office Outlook</Application>
  <DocSecurity>0</DocSecurity>
  <Lines>0</Lines>
  <Paragraphs>0</Paragraphs>
  <ScaleCrop>false</ScaleCrop>
  <Company>ISJ 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 ŞCOLAR  JUDEŢEAN V A S L U I</dc:title>
  <dc:subject/>
  <dc:creator>Acer</dc:creator>
  <cp:keywords/>
  <dc:description/>
  <cp:lastModifiedBy>Vasile Mariciuc</cp:lastModifiedBy>
  <cp:revision>5</cp:revision>
  <dcterms:created xsi:type="dcterms:W3CDTF">2016-02-08T10:26:00Z</dcterms:created>
  <dcterms:modified xsi:type="dcterms:W3CDTF">2016-02-08T10:42:00Z</dcterms:modified>
</cp:coreProperties>
</file>