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38C" w:rsidRPr="00DE224D" w:rsidRDefault="0016638C" w:rsidP="00DE224D">
      <w:pPr>
        <w:spacing w:after="0" w:line="240" w:lineRule="auto"/>
        <w:jc w:val="center"/>
        <w:rPr>
          <w:rFonts w:ascii="Times New Roman" w:hAnsi="Times New Roman"/>
          <w:b/>
        </w:rPr>
      </w:pPr>
      <w:smartTag w:uri="urn:schemas-microsoft-com:office:smarttags" w:element="place">
        <w:smartTag w:uri="urn:schemas-microsoft-com:office:smarttags" w:element="City">
          <w:r w:rsidRPr="00DE224D">
            <w:rPr>
              <w:rFonts w:ascii="Times New Roman" w:hAnsi="Times New Roman"/>
              <w:b/>
            </w:rPr>
            <w:t>OLIMPIADA</w:t>
          </w:r>
        </w:smartTag>
        <w:r w:rsidRPr="00DE224D">
          <w:rPr>
            <w:rFonts w:ascii="Times New Roman" w:hAnsi="Times New Roman"/>
            <w:b/>
          </w:rPr>
          <w:t xml:space="preserve">  </w:t>
        </w:r>
        <w:smartTag w:uri="urn:schemas-microsoft-com:office:smarttags" w:element="State">
          <w:r w:rsidRPr="00DE224D">
            <w:rPr>
              <w:rFonts w:ascii="Times New Roman" w:hAnsi="Times New Roman"/>
              <w:b/>
            </w:rPr>
            <w:t>DE</w:t>
          </w:r>
        </w:smartTag>
      </w:smartTag>
      <w:r w:rsidRPr="00DE224D">
        <w:rPr>
          <w:rFonts w:ascii="Times New Roman" w:hAnsi="Times New Roman"/>
          <w:b/>
        </w:rPr>
        <w:t xml:space="preserve"> LIMBĂ ȘI LITERATURĂ ROMÂNĂ</w:t>
      </w:r>
    </w:p>
    <w:p w:rsidR="0016638C" w:rsidRPr="00DE224D" w:rsidRDefault="0016638C" w:rsidP="00DE224D">
      <w:pPr>
        <w:spacing w:after="0" w:line="240" w:lineRule="auto"/>
        <w:jc w:val="center"/>
        <w:rPr>
          <w:rFonts w:ascii="Times New Roman" w:hAnsi="Times New Roman"/>
          <w:b/>
          <w:lang w:val="ro-RO"/>
        </w:rPr>
      </w:pPr>
      <w:r w:rsidRPr="00DE224D">
        <w:rPr>
          <w:rFonts w:ascii="Times New Roman" w:hAnsi="Times New Roman"/>
          <w:b/>
          <w:lang w:val="ro-RO"/>
        </w:rPr>
        <w:t xml:space="preserve">   Clasa a-VI-a</w:t>
      </w:r>
    </w:p>
    <w:p w:rsidR="0016638C" w:rsidRPr="00DE224D" w:rsidRDefault="0016638C" w:rsidP="00DE224D">
      <w:pPr>
        <w:pStyle w:val="ListParagraph"/>
        <w:spacing w:after="0" w:line="240" w:lineRule="auto"/>
        <w:rPr>
          <w:rFonts w:ascii="Times New Roman" w:hAnsi="Times New Roman"/>
          <w:b/>
          <w:lang w:val="ro-RO"/>
        </w:rPr>
      </w:pPr>
      <w:r w:rsidRPr="00DE224D">
        <w:rPr>
          <w:rFonts w:ascii="Times New Roman" w:hAnsi="Times New Roman"/>
          <w:b/>
          <w:lang w:val="ro-RO"/>
        </w:rPr>
        <w:t xml:space="preserve">                                                                  - Faza  pe școală –</w:t>
      </w:r>
    </w:p>
    <w:p w:rsidR="0016638C" w:rsidRPr="00DE224D" w:rsidRDefault="0016638C" w:rsidP="00DE224D">
      <w:pPr>
        <w:pStyle w:val="ListParagraph"/>
        <w:spacing w:after="0" w:line="240" w:lineRule="auto"/>
        <w:rPr>
          <w:rFonts w:ascii="Times New Roman" w:hAnsi="Times New Roman"/>
          <w:lang w:val="ro-RO"/>
        </w:rPr>
      </w:pPr>
      <w:r w:rsidRPr="00DE224D">
        <w:rPr>
          <w:rFonts w:ascii="Times New Roman" w:hAnsi="Times New Roman"/>
          <w:b/>
          <w:lang w:val="ro-RO"/>
        </w:rPr>
        <w:t xml:space="preserve">                                                                        </w:t>
      </w:r>
    </w:p>
    <w:p w:rsidR="0016638C" w:rsidRPr="00DE224D" w:rsidRDefault="0016638C" w:rsidP="00DE224D">
      <w:pPr>
        <w:spacing w:after="0" w:line="240" w:lineRule="auto"/>
        <w:rPr>
          <w:rFonts w:ascii="Times New Roman" w:hAnsi="Times New Roman"/>
          <w:lang w:val="ro-RO"/>
        </w:rPr>
      </w:pPr>
      <w:r w:rsidRPr="00DE224D">
        <w:rPr>
          <w:rFonts w:ascii="Times New Roman" w:hAnsi="Times New Roman"/>
          <w:lang w:val="ro-RO"/>
        </w:rPr>
        <w:t>● Toate  subiectele  sunt obligatorii</w:t>
      </w:r>
    </w:p>
    <w:p w:rsidR="0016638C" w:rsidRPr="00DE224D" w:rsidRDefault="0016638C" w:rsidP="00DE224D">
      <w:pPr>
        <w:spacing w:after="0" w:line="240" w:lineRule="auto"/>
        <w:rPr>
          <w:rFonts w:ascii="Times New Roman" w:hAnsi="Times New Roman"/>
          <w:lang w:val="ro-RO"/>
        </w:rPr>
      </w:pPr>
      <w:r w:rsidRPr="00DE224D">
        <w:rPr>
          <w:rFonts w:ascii="Times New Roman" w:hAnsi="Times New Roman"/>
          <w:lang w:val="ro-RO"/>
        </w:rPr>
        <w:t>● Timpul  efectiv  de lucru  este de 3 ore.Se acordă 10  puncte din oficiu.Total : 120 de puncte</w:t>
      </w:r>
    </w:p>
    <w:p w:rsidR="0016638C" w:rsidRPr="00DE224D" w:rsidRDefault="0016638C" w:rsidP="00DE224D">
      <w:pPr>
        <w:spacing w:after="0" w:line="240" w:lineRule="auto"/>
        <w:rPr>
          <w:rFonts w:ascii="Times New Roman" w:hAnsi="Times New Roman"/>
          <w:lang w:val="ro-RO"/>
        </w:rPr>
      </w:pPr>
      <w:r w:rsidRPr="00DE224D">
        <w:rPr>
          <w:rFonts w:ascii="Times New Roman" w:hAnsi="Times New Roman"/>
          <w:lang w:val="ro-RO"/>
        </w:rPr>
        <w:t xml:space="preserve"> </w:t>
      </w:r>
    </w:p>
    <w:p w:rsidR="0016638C" w:rsidRPr="00DE224D" w:rsidRDefault="0016638C" w:rsidP="00DE224D">
      <w:pPr>
        <w:spacing w:after="0" w:line="240" w:lineRule="auto"/>
        <w:rPr>
          <w:rFonts w:ascii="Times New Roman" w:hAnsi="Times New Roman"/>
          <w:b/>
          <w:u w:val="single"/>
          <w:lang w:val="ro-RO"/>
        </w:rPr>
      </w:pPr>
      <w:r w:rsidRPr="00DE224D">
        <w:rPr>
          <w:rFonts w:ascii="Times New Roman" w:hAnsi="Times New Roman"/>
          <w:b/>
          <w:lang w:val="ro-RO"/>
        </w:rPr>
        <w:t xml:space="preserve">              </w:t>
      </w:r>
      <w:r w:rsidRPr="00DE224D">
        <w:rPr>
          <w:rFonts w:ascii="Times New Roman" w:hAnsi="Times New Roman"/>
          <w:b/>
          <w:u w:val="single"/>
          <w:lang w:val="ro-RO"/>
        </w:rPr>
        <w:t>SUBIECTUL   I  - Lectura                                                                                                            50 de puncte</w:t>
      </w:r>
    </w:p>
    <w:p w:rsidR="0016638C" w:rsidRPr="00DE224D" w:rsidRDefault="0016638C" w:rsidP="00DE224D">
      <w:pPr>
        <w:spacing w:after="0" w:line="240" w:lineRule="auto"/>
        <w:rPr>
          <w:rFonts w:ascii="Times New Roman" w:hAnsi="Times New Roman"/>
          <w:b/>
          <w:u w:val="single"/>
          <w:lang w:val="ro-RO"/>
        </w:rPr>
      </w:pPr>
    </w:p>
    <w:p w:rsidR="0016638C" w:rsidRPr="00DE224D" w:rsidRDefault="0016638C" w:rsidP="00DE224D">
      <w:pPr>
        <w:spacing w:after="0" w:line="240" w:lineRule="auto"/>
        <w:rPr>
          <w:rFonts w:ascii="Times New Roman" w:hAnsi="Times New Roman"/>
          <w:b/>
          <w:lang w:val="ro-RO"/>
        </w:rPr>
      </w:pPr>
      <w:r w:rsidRPr="00DE224D">
        <w:rPr>
          <w:rFonts w:ascii="Times New Roman" w:hAnsi="Times New Roman"/>
          <w:b/>
          <w:lang w:val="ro-RO"/>
        </w:rPr>
        <w:t xml:space="preserve">              Citește cu atenție textele de mai jos:</w:t>
      </w:r>
    </w:p>
    <w:tbl>
      <w:tblPr>
        <w:tblpPr w:leftFromText="180" w:rightFromText="180" w:vertAnchor="text" w:tblpY="121"/>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58"/>
        <w:gridCol w:w="5526"/>
      </w:tblGrid>
      <w:tr w:rsidR="0016638C" w:rsidRPr="00DE224D" w:rsidTr="007A5EAD">
        <w:tc>
          <w:tcPr>
            <w:tcW w:w="5058" w:type="dxa"/>
          </w:tcPr>
          <w:p w:rsidR="0016638C" w:rsidRPr="00DE224D" w:rsidRDefault="0016638C" w:rsidP="00DE224D">
            <w:pPr>
              <w:pStyle w:val="ListParagraph"/>
              <w:spacing w:after="0" w:line="240" w:lineRule="auto"/>
              <w:ind w:left="0"/>
              <w:rPr>
                <w:rFonts w:ascii="Times New Roman" w:hAnsi="Times New Roman"/>
                <w:b/>
                <w:lang w:val="ro-RO"/>
              </w:rPr>
            </w:pPr>
            <w:r w:rsidRPr="00DE224D">
              <w:rPr>
                <w:rFonts w:ascii="Times New Roman" w:hAnsi="Times New Roman"/>
                <w:lang w:val="ro-RO"/>
              </w:rPr>
              <w:t xml:space="preserve">                                      </w:t>
            </w:r>
            <w:r w:rsidRPr="00DE224D">
              <w:rPr>
                <w:rFonts w:ascii="Times New Roman" w:hAnsi="Times New Roman"/>
                <w:b/>
                <w:lang w:val="ro-RO"/>
              </w:rPr>
              <w:t>Text  ficțional</w:t>
            </w:r>
          </w:p>
          <w:p w:rsidR="0016638C" w:rsidRPr="00DE224D" w:rsidRDefault="0016638C" w:rsidP="00DE224D">
            <w:pPr>
              <w:pStyle w:val="ListParagraph"/>
              <w:spacing w:after="0" w:line="240" w:lineRule="auto"/>
              <w:ind w:left="0"/>
              <w:rPr>
                <w:rFonts w:ascii="Times New Roman" w:hAnsi="Times New Roman"/>
                <w:b/>
                <w:lang w:val="ro-RO"/>
              </w:rPr>
            </w:pPr>
          </w:p>
        </w:tc>
        <w:tc>
          <w:tcPr>
            <w:tcW w:w="5526" w:type="dxa"/>
          </w:tcPr>
          <w:p w:rsidR="0016638C" w:rsidRPr="00DE224D" w:rsidRDefault="0016638C" w:rsidP="00DE224D">
            <w:pPr>
              <w:pStyle w:val="ListParagraph"/>
              <w:spacing w:after="0" w:line="240" w:lineRule="auto"/>
              <w:ind w:left="0"/>
              <w:rPr>
                <w:rFonts w:ascii="Times New Roman" w:hAnsi="Times New Roman"/>
                <w:b/>
                <w:lang w:val="ro-RO"/>
              </w:rPr>
            </w:pPr>
            <w:r w:rsidRPr="00DE224D">
              <w:rPr>
                <w:rFonts w:ascii="Times New Roman" w:hAnsi="Times New Roman"/>
                <w:lang w:val="ro-RO"/>
              </w:rPr>
              <w:t xml:space="preserve">                            </w:t>
            </w:r>
            <w:r w:rsidRPr="00DE224D">
              <w:rPr>
                <w:rFonts w:ascii="Times New Roman" w:hAnsi="Times New Roman"/>
                <w:b/>
                <w:lang w:val="ro-RO"/>
              </w:rPr>
              <w:t>Text  nonficțional</w:t>
            </w:r>
          </w:p>
        </w:tc>
      </w:tr>
      <w:tr w:rsidR="0016638C" w:rsidRPr="00DE224D" w:rsidTr="007A5EAD">
        <w:tc>
          <w:tcPr>
            <w:tcW w:w="5058" w:type="dxa"/>
          </w:tcPr>
          <w:p w:rsidR="0016638C" w:rsidRPr="00DE224D" w:rsidRDefault="0016638C" w:rsidP="00DE224D">
            <w:pPr>
              <w:pStyle w:val="ListParagraph"/>
              <w:spacing w:after="0" w:line="240" w:lineRule="auto"/>
              <w:ind w:left="0"/>
              <w:jc w:val="both"/>
              <w:rPr>
                <w:rFonts w:ascii="Times New Roman" w:hAnsi="Times New Roman"/>
                <w:lang w:val="ro-RO"/>
              </w:rPr>
            </w:pPr>
            <w:r w:rsidRPr="00DE224D">
              <w:rPr>
                <w:rFonts w:ascii="Times New Roman" w:hAnsi="Times New Roman"/>
                <w:lang w:val="ro-RO"/>
              </w:rPr>
              <w:t xml:space="preserve">   ,,Ridicându-i tot ce avea mai de preț și îngrămădindu-l în jurul  dughenei, el începu să ducă o viață de pustnic, dar de un pustnic care lua obiceiul de-a gusta cam prea des din rachiul ce-l vindea mușteriilor.</w:t>
            </w:r>
          </w:p>
          <w:p w:rsidR="0016638C" w:rsidRPr="00DE224D" w:rsidRDefault="0016638C" w:rsidP="00DE224D">
            <w:pPr>
              <w:pStyle w:val="ListParagraph"/>
              <w:spacing w:after="0" w:line="240" w:lineRule="auto"/>
              <w:ind w:left="0"/>
              <w:jc w:val="both"/>
              <w:rPr>
                <w:rFonts w:ascii="Times New Roman" w:hAnsi="Times New Roman"/>
                <w:lang w:val="ro-RO"/>
              </w:rPr>
            </w:pPr>
            <w:r w:rsidRPr="00DE224D">
              <w:rPr>
                <w:rFonts w:ascii="Times New Roman" w:hAnsi="Times New Roman"/>
                <w:lang w:val="ro-RO"/>
              </w:rPr>
              <w:t xml:space="preserve">    Om voinic, înalt, bine făcut; mers mândru; barbă frumoasă, creață și căruntă ca și părul: unchiul Anghel impunea tuturora.Vederea-i scurtă,- care-l făcea să `nainteze cu pieptul în pieptul celui ce intra pe ușă, pentru ca să-și dea seama cu cine are de-a face,- impresiona și mai mult.El era om bun , dar nu prea suferea să fie sâcâit , cum nu suferă mai toți aceia cari ,,ajung” prin puterile lor.Conștient de ale sale,Anghel le înzeci ca să-și atingă scopul, care era, spunea el, ,,să prefacă ruinele într-un palat”, în ziua când copiii vor fi demni de el.Astfel, cu toate nenorocirile, el trecea drept un om avut.</w:t>
            </w:r>
          </w:p>
          <w:p w:rsidR="0016638C" w:rsidRPr="00DE224D" w:rsidRDefault="0016638C" w:rsidP="00DE224D">
            <w:pPr>
              <w:pStyle w:val="ListParagraph"/>
              <w:spacing w:after="0" w:line="240" w:lineRule="auto"/>
              <w:ind w:left="0"/>
              <w:jc w:val="both"/>
              <w:rPr>
                <w:rFonts w:ascii="Times New Roman" w:hAnsi="Times New Roman"/>
                <w:lang w:val="ro-RO"/>
              </w:rPr>
            </w:pPr>
            <w:r w:rsidRPr="00DE224D">
              <w:rPr>
                <w:rFonts w:ascii="Times New Roman" w:hAnsi="Times New Roman"/>
                <w:lang w:val="ro-RO"/>
              </w:rPr>
              <w:t xml:space="preserve">      Dar adevărata lui avuție,  fericirea și nădejdea lui, erau cei trei copii pe cari îi creștea </w:t>
            </w:r>
            <w:smartTag w:uri="urn:schemas-microsoft-com:office:smarttags" w:element="PersonName">
              <w:smartTagPr>
                <w:attr w:name="ProductID" w:val="la Gala"/>
              </w:smartTagPr>
              <w:r w:rsidRPr="00DE224D">
                <w:rPr>
                  <w:rFonts w:ascii="Times New Roman" w:hAnsi="Times New Roman"/>
                  <w:lang w:val="ro-RO"/>
                </w:rPr>
                <w:t>la Gala</w:t>
              </w:r>
            </w:smartTag>
            <w:r w:rsidRPr="00DE224D">
              <w:rPr>
                <w:rFonts w:ascii="Times New Roman" w:hAnsi="Times New Roman"/>
                <w:lang w:val="ro-RO"/>
              </w:rPr>
              <w:t>ți: un băiat de șaptesprezece ani și două fetițe  de opt și zece ani.Flăcăul urma să-și ia bacalaureatul peste un an, - apoi:</w:t>
            </w:r>
          </w:p>
          <w:p w:rsidR="0016638C" w:rsidRPr="00DE224D" w:rsidRDefault="0016638C" w:rsidP="00DE224D">
            <w:pPr>
              <w:pStyle w:val="ListParagraph"/>
              <w:spacing w:after="0" w:line="240" w:lineRule="auto"/>
              <w:ind w:left="0"/>
              <w:jc w:val="both"/>
              <w:rPr>
                <w:rFonts w:ascii="Times New Roman" w:hAnsi="Times New Roman"/>
                <w:lang w:val="ro-RO"/>
              </w:rPr>
            </w:pPr>
            <w:r w:rsidRPr="00DE224D">
              <w:rPr>
                <w:rFonts w:ascii="Times New Roman" w:hAnsi="Times New Roman"/>
                <w:lang w:val="ro-RO"/>
              </w:rPr>
              <w:t xml:space="preserve">     -Voi vedea, zicea el într-o zi mamei lui Adrian: după ce va ieși din  gimnaziu , se va duce să-și facă stagiul de un an în armată.Dacă are gustul armelor , aș vrea să fac din el un ofițer , unbraț voinic și priceput  pentru apărarea țării : dacă nu, își va alege meseria care-i va plăcea.”</w:t>
            </w:r>
          </w:p>
          <w:p w:rsidR="0016638C" w:rsidRPr="00DE224D" w:rsidRDefault="0016638C" w:rsidP="00DE224D">
            <w:pPr>
              <w:pStyle w:val="ListParagraph"/>
              <w:spacing w:after="0" w:line="240" w:lineRule="auto"/>
              <w:ind w:left="0"/>
              <w:jc w:val="both"/>
              <w:rPr>
                <w:rFonts w:ascii="Times New Roman" w:hAnsi="Times New Roman"/>
              </w:rPr>
            </w:pPr>
            <w:r w:rsidRPr="00DE224D">
              <w:rPr>
                <w:rFonts w:ascii="Times New Roman" w:hAnsi="Times New Roman"/>
                <w:lang w:val="ro-RO"/>
              </w:rPr>
              <w:t xml:space="preserve">                                    ( </w:t>
            </w:r>
            <w:r w:rsidRPr="00DE224D">
              <w:rPr>
                <w:rFonts w:ascii="Times New Roman" w:hAnsi="Times New Roman"/>
                <w:i/>
                <w:lang w:val="ro-RO"/>
              </w:rPr>
              <w:t>Moș Anghel</w:t>
            </w:r>
            <w:r w:rsidRPr="00DE224D">
              <w:rPr>
                <w:rFonts w:ascii="Times New Roman" w:hAnsi="Times New Roman"/>
                <w:lang w:val="ro-RO"/>
              </w:rPr>
              <w:t>,Panait Istrati)</w:t>
            </w:r>
          </w:p>
          <w:p w:rsidR="0016638C" w:rsidRPr="00DE224D" w:rsidRDefault="0016638C" w:rsidP="00DE224D">
            <w:pPr>
              <w:pStyle w:val="ListParagraph"/>
              <w:spacing w:after="0" w:line="240" w:lineRule="auto"/>
              <w:ind w:left="0"/>
              <w:rPr>
                <w:rFonts w:ascii="Times New Roman" w:hAnsi="Times New Roman"/>
                <w:lang w:val="ro-RO"/>
              </w:rPr>
            </w:pPr>
          </w:p>
          <w:p w:rsidR="0016638C" w:rsidRPr="00DE224D" w:rsidRDefault="0016638C" w:rsidP="00DE224D">
            <w:pPr>
              <w:pStyle w:val="ListParagraph"/>
              <w:spacing w:after="0" w:line="240" w:lineRule="auto"/>
              <w:ind w:left="0"/>
              <w:rPr>
                <w:rFonts w:ascii="Times New Roman" w:hAnsi="Times New Roman"/>
                <w:lang w:val="ro-RO"/>
              </w:rPr>
            </w:pPr>
          </w:p>
        </w:tc>
        <w:tc>
          <w:tcPr>
            <w:tcW w:w="5526" w:type="dxa"/>
          </w:tcPr>
          <w:p w:rsidR="0016638C" w:rsidRPr="00DE224D" w:rsidRDefault="0016638C" w:rsidP="00DE224D">
            <w:pPr>
              <w:pStyle w:val="ListParagraph"/>
              <w:spacing w:after="0" w:line="240" w:lineRule="auto"/>
              <w:ind w:left="0"/>
              <w:jc w:val="both"/>
              <w:rPr>
                <w:rFonts w:ascii="Times New Roman" w:hAnsi="Times New Roman"/>
                <w:lang w:val="ro-RO"/>
              </w:rPr>
            </w:pPr>
            <w:r w:rsidRPr="00DE224D">
              <w:rPr>
                <w:rFonts w:ascii="Times New Roman" w:hAnsi="Times New Roman"/>
                <w:lang w:val="ro-RO"/>
              </w:rPr>
              <w:t xml:space="preserve">      Creșterea  calității educației are ca scop îmbunătățirea rezultatelor școlare ale elevilor, un aport mai mare al școlii în orientarea copiilor către o meserie potrivită cu aptitudinile lor, dar și în dezvoltarea abilităților sociale necesare în viața de zi cu zi.Aceasta este dorința tuturor celor implicați, copii, părinți și profesori, dar care deocamdată, conform rezultatelor cercetării de față, este departe de realitate.</w:t>
            </w:r>
          </w:p>
          <w:p w:rsidR="0016638C" w:rsidRPr="00DE224D" w:rsidRDefault="0016638C" w:rsidP="00DE224D">
            <w:pPr>
              <w:pStyle w:val="ListParagraph"/>
              <w:spacing w:after="0" w:line="240" w:lineRule="auto"/>
              <w:ind w:left="0"/>
              <w:jc w:val="both"/>
              <w:rPr>
                <w:rFonts w:ascii="Times New Roman" w:hAnsi="Times New Roman"/>
                <w:lang w:val="ro-RO"/>
              </w:rPr>
            </w:pPr>
            <w:r w:rsidRPr="00DE224D">
              <w:rPr>
                <w:rFonts w:ascii="Times New Roman" w:hAnsi="Times New Roman"/>
                <w:lang w:val="ro-RO"/>
              </w:rPr>
              <w:t xml:space="preserve">      ,,Chiar dacă legislația prevede ca elevii și părinții să fie consultați în procesul de careditare a școlilor, aceștia suntdefapt cei mai puțini vizibili în dezbaterile publice . Consecința este că mulți dintre tineri devin victime ale eșecului în educație, cu ecouri profunde în propria viață dar și în cea a comunității.De aceea, Fundația World Vision  România și- a propus să construiască în comunitățile unde este prezentă premizele pentru un dialog  constructiv între elevi, părinții lor și reprezentanții școlilor .Sperăm ca astfel să putem contribui la creșterea gradului de încredere și satisfacție  față de școală a tuturor celor implicați și la îmbunătățirea rezultatelor copiilor.Acest studiu face parte dintr-un proiect mai amplu, de participare a membrilor comunităților la un dialog susținut pentru îmbunătățirea calității serviciilor publice” a declarat Daniela Buzducea , Director de  Advocacy al fundației  World Vision  România.</w:t>
            </w:r>
          </w:p>
          <w:p w:rsidR="0016638C" w:rsidRPr="00DE224D" w:rsidRDefault="0016638C" w:rsidP="00DE224D">
            <w:pPr>
              <w:pStyle w:val="ListParagraph"/>
              <w:spacing w:after="0" w:line="240" w:lineRule="auto"/>
              <w:ind w:left="0"/>
              <w:jc w:val="both"/>
              <w:rPr>
                <w:rFonts w:ascii="Times New Roman" w:hAnsi="Times New Roman"/>
                <w:lang w:val="ro-RO"/>
              </w:rPr>
            </w:pPr>
          </w:p>
          <w:p w:rsidR="0016638C" w:rsidRPr="00DE224D" w:rsidRDefault="0016638C" w:rsidP="00DE224D">
            <w:pPr>
              <w:pStyle w:val="ListParagraph"/>
              <w:spacing w:after="0" w:line="240" w:lineRule="auto"/>
              <w:ind w:left="0"/>
              <w:jc w:val="both"/>
              <w:rPr>
                <w:rFonts w:ascii="Times New Roman" w:hAnsi="Times New Roman"/>
                <w:lang w:val="ro-RO"/>
              </w:rPr>
            </w:pPr>
            <w:r w:rsidRPr="00DE224D">
              <w:rPr>
                <w:rFonts w:ascii="Times New Roman" w:hAnsi="Times New Roman"/>
                <w:lang w:val="ro-RO"/>
              </w:rPr>
              <w:t xml:space="preserve">(Florin  Ghinda – </w:t>
            </w:r>
            <w:r w:rsidRPr="00DE224D">
              <w:rPr>
                <w:rFonts w:ascii="Times New Roman" w:hAnsi="Times New Roman"/>
                <w:i/>
                <w:lang w:val="ro-RO"/>
              </w:rPr>
              <w:t>Studiu despre calitatea educației în mediul rural, www.romaniapozitivă.ro)</w:t>
            </w:r>
          </w:p>
        </w:tc>
      </w:tr>
    </w:tbl>
    <w:p w:rsidR="0016638C" w:rsidRPr="00DE224D" w:rsidRDefault="0016638C" w:rsidP="00DE224D">
      <w:pPr>
        <w:pStyle w:val="ListParagraph"/>
        <w:spacing w:after="0" w:line="240" w:lineRule="auto"/>
        <w:rPr>
          <w:rFonts w:ascii="Times New Roman" w:hAnsi="Times New Roman"/>
          <w:b/>
          <w:u w:val="single"/>
          <w:lang w:val="ro-RO"/>
        </w:rPr>
      </w:pPr>
    </w:p>
    <w:p w:rsidR="0016638C" w:rsidRPr="00DE224D" w:rsidRDefault="0016638C" w:rsidP="00DE224D">
      <w:pPr>
        <w:pStyle w:val="ListParagraph"/>
        <w:numPr>
          <w:ilvl w:val="0"/>
          <w:numId w:val="2"/>
        </w:numPr>
        <w:spacing w:after="0" w:line="240" w:lineRule="auto"/>
        <w:rPr>
          <w:rFonts w:ascii="Times New Roman" w:hAnsi="Times New Roman"/>
          <w:b/>
          <w:lang w:val="ro-RO"/>
        </w:rPr>
      </w:pPr>
      <w:r w:rsidRPr="00DE224D">
        <w:rPr>
          <w:rFonts w:ascii="Times New Roman" w:hAnsi="Times New Roman"/>
          <w:b/>
          <w:lang w:val="ro-RO"/>
        </w:rPr>
        <w:t>Înțelegerea textului  ficțional/nonficțional</w:t>
      </w:r>
      <w:r w:rsidRPr="00DE224D">
        <w:rPr>
          <w:rFonts w:ascii="Times New Roman" w:hAnsi="Times New Roman"/>
          <w:lang w:val="ro-RO"/>
        </w:rPr>
        <w:t xml:space="preserve"> – </w:t>
      </w:r>
      <w:r w:rsidRPr="00DE224D">
        <w:rPr>
          <w:rFonts w:ascii="Times New Roman" w:hAnsi="Times New Roman"/>
          <w:b/>
          <w:lang w:val="ro-RO"/>
        </w:rPr>
        <w:t>12 puncte</w:t>
      </w:r>
    </w:p>
    <w:p w:rsidR="0016638C" w:rsidRPr="00DE224D" w:rsidRDefault="0016638C" w:rsidP="00DE224D">
      <w:pPr>
        <w:pStyle w:val="ListParagraph"/>
        <w:spacing w:after="0" w:line="240" w:lineRule="auto"/>
        <w:rPr>
          <w:rFonts w:ascii="Times New Roman" w:hAnsi="Times New Roman"/>
          <w:b/>
          <w:lang w:val="ro-RO"/>
        </w:rPr>
      </w:pPr>
    </w:p>
    <w:p w:rsidR="0016638C" w:rsidRPr="00DE224D" w:rsidRDefault="0016638C" w:rsidP="00DE224D">
      <w:pPr>
        <w:pStyle w:val="ListParagraph"/>
        <w:spacing w:after="0" w:line="240" w:lineRule="auto"/>
        <w:rPr>
          <w:rFonts w:ascii="Times New Roman" w:hAnsi="Times New Roman"/>
          <w:lang w:val="ro-RO"/>
        </w:rPr>
      </w:pPr>
      <w:r w:rsidRPr="00DE224D">
        <w:rPr>
          <w:rFonts w:ascii="Times New Roman" w:hAnsi="Times New Roman"/>
          <w:lang w:val="ro-RO"/>
        </w:rPr>
        <w:t>1.Identifică  două  figuri de stil diferite  prezente în textul A. ........................................... 6p</w:t>
      </w:r>
    </w:p>
    <w:p w:rsidR="0016638C" w:rsidRPr="00DE224D" w:rsidRDefault="0016638C" w:rsidP="00DE224D">
      <w:pPr>
        <w:pStyle w:val="ListParagraph"/>
        <w:spacing w:after="0" w:line="240" w:lineRule="auto"/>
        <w:rPr>
          <w:rFonts w:ascii="Times New Roman" w:hAnsi="Times New Roman"/>
          <w:lang w:val="ro-RO"/>
        </w:rPr>
      </w:pPr>
      <w:r w:rsidRPr="00DE224D">
        <w:rPr>
          <w:rFonts w:ascii="Times New Roman" w:hAnsi="Times New Roman"/>
          <w:lang w:val="ro-RO"/>
        </w:rPr>
        <w:t>2.Stabilește tema celor două texte propuse. .................................................................... 6p</w:t>
      </w:r>
    </w:p>
    <w:p w:rsidR="0016638C" w:rsidRPr="00DE224D" w:rsidRDefault="0016638C" w:rsidP="00DE224D">
      <w:pPr>
        <w:spacing w:after="0" w:line="240" w:lineRule="auto"/>
        <w:rPr>
          <w:rFonts w:ascii="Times New Roman" w:hAnsi="Times New Roman"/>
          <w:lang w:val="ro-RO"/>
        </w:rPr>
      </w:pPr>
    </w:p>
    <w:p w:rsidR="0016638C" w:rsidRPr="00DE224D" w:rsidRDefault="0016638C" w:rsidP="00DE224D">
      <w:pPr>
        <w:pStyle w:val="ListParagraph"/>
        <w:numPr>
          <w:ilvl w:val="0"/>
          <w:numId w:val="2"/>
        </w:numPr>
        <w:spacing w:after="0" w:line="240" w:lineRule="auto"/>
        <w:rPr>
          <w:rFonts w:ascii="Times New Roman" w:hAnsi="Times New Roman"/>
          <w:b/>
          <w:lang w:val="ro-RO"/>
        </w:rPr>
      </w:pPr>
      <w:r w:rsidRPr="00DE224D">
        <w:rPr>
          <w:rFonts w:ascii="Times New Roman" w:hAnsi="Times New Roman"/>
          <w:lang w:val="ro-RO"/>
        </w:rPr>
        <w:t xml:space="preserve"> </w:t>
      </w:r>
      <w:r w:rsidRPr="00DE224D">
        <w:rPr>
          <w:rFonts w:ascii="Times New Roman" w:hAnsi="Times New Roman"/>
          <w:b/>
          <w:lang w:val="ro-RO"/>
        </w:rPr>
        <w:t>Scriere despre textul ficțional/ nonficțional – 30 de puncte</w:t>
      </w:r>
    </w:p>
    <w:p w:rsidR="0016638C" w:rsidRPr="00DE224D" w:rsidRDefault="0016638C" w:rsidP="00DE224D">
      <w:pPr>
        <w:pStyle w:val="ListParagraph"/>
        <w:spacing w:after="0" w:line="240" w:lineRule="auto"/>
        <w:rPr>
          <w:rFonts w:ascii="Times New Roman" w:hAnsi="Times New Roman"/>
          <w:b/>
          <w:lang w:val="ro-RO"/>
        </w:rPr>
      </w:pPr>
    </w:p>
    <w:p w:rsidR="0016638C" w:rsidRPr="00DE224D" w:rsidRDefault="0016638C" w:rsidP="00DE224D">
      <w:pPr>
        <w:pStyle w:val="ListParagraph"/>
        <w:spacing w:after="0" w:line="240" w:lineRule="auto"/>
        <w:rPr>
          <w:rFonts w:ascii="Times New Roman" w:hAnsi="Times New Roman"/>
          <w:lang w:val="ro-RO"/>
        </w:rPr>
      </w:pPr>
      <w:r w:rsidRPr="00DE224D">
        <w:rPr>
          <w:rFonts w:ascii="Times New Roman" w:hAnsi="Times New Roman"/>
          <w:lang w:val="ro-RO"/>
        </w:rPr>
        <w:t xml:space="preserve">Valorificând informațiile cuprinse în ambele texte, redactează o compunere de 200- 250 de </w:t>
      </w:r>
    </w:p>
    <w:p w:rsidR="0016638C" w:rsidRPr="00DE224D" w:rsidRDefault="0016638C" w:rsidP="00DE224D">
      <w:pPr>
        <w:pStyle w:val="ListParagraph"/>
        <w:spacing w:after="0" w:line="240" w:lineRule="auto"/>
        <w:rPr>
          <w:rFonts w:ascii="Times New Roman" w:hAnsi="Times New Roman"/>
          <w:lang w:val="ro-RO"/>
        </w:rPr>
      </w:pPr>
      <w:r w:rsidRPr="00DE224D">
        <w:rPr>
          <w:rFonts w:ascii="Times New Roman" w:hAnsi="Times New Roman"/>
          <w:lang w:val="ro-RO"/>
        </w:rPr>
        <w:t>cuvinte, în care să caracterizezi personajul prezent în textul A.</w:t>
      </w:r>
      <w:r w:rsidRPr="00DE224D">
        <w:rPr>
          <w:rFonts w:ascii="Times New Roman" w:hAnsi="Times New Roman"/>
          <w:lang w:val="ro-RO"/>
        </w:rPr>
        <w:tab/>
      </w:r>
    </w:p>
    <w:p w:rsidR="0016638C" w:rsidRPr="00DE224D" w:rsidRDefault="0016638C" w:rsidP="00DE224D">
      <w:pPr>
        <w:pStyle w:val="ListParagraph"/>
        <w:spacing w:after="0" w:line="240" w:lineRule="auto"/>
        <w:rPr>
          <w:rFonts w:ascii="Times New Roman" w:hAnsi="Times New Roman"/>
          <w:lang w:val="ro-RO"/>
        </w:rPr>
      </w:pPr>
      <w:r w:rsidRPr="00DE224D">
        <w:rPr>
          <w:rFonts w:ascii="Times New Roman" w:hAnsi="Times New Roman"/>
          <w:lang w:val="ro-RO"/>
        </w:rPr>
        <w:t>În redactarea compunerii, vei avea în vedere:</w:t>
      </w:r>
    </w:p>
    <w:p w:rsidR="0016638C" w:rsidRDefault="0016638C" w:rsidP="00DE224D">
      <w:pPr>
        <w:pStyle w:val="ListParagraph"/>
        <w:spacing w:after="0" w:line="240" w:lineRule="auto"/>
        <w:rPr>
          <w:rFonts w:ascii="Times New Roman" w:hAnsi="Times New Roman"/>
          <w:lang w:val="ro-RO"/>
        </w:rPr>
      </w:pPr>
    </w:p>
    <w:p w:rsidR="0016638C" w:rsidRPr="00DE224D" w:rsidRDefault="0016638C" w:rsidP="00DE224D">
      <w:pPr>
        <w:pStyle w:val="ListParagraph"/>
        <w:spacing w:after="0" w:line="240" w:lineRule="auto"/>
        <w:rPr>
          <w:rFonts w:ascii="Times New Roman" w:hAnsi="Times New Roman"/>
          <w:lang w:val="ro-RO"/>
        </w:rPr>
      </w:pPr>
    </w:p>
    <w:p w:rsidR="0016638C" w:rsidRPr="00DE224D" w:rsidRDefault="0016638C" w:rsidP="00DE224D">
      <w:pPr>
        <w:pStyle w:val="ListParagraph"/>
        <w:numPr>
          <w:ilvl w:val="0"/>
          <w:numId w:val="3"/>
        </w:numPr>
        <w:spacing w:after="0" w:line="240" w:lineRule="auto"/>
        <w:rPr>
          <w:rFonts w:ascii="Times New Roman" w:hAnsi="Times New Roman"/>
          <w:lang w:val="ro-RO"/>
        </w:rPr>
      </w:pPr>
      <w:r w:rsidRPr="00DE224D">
        <w:rPr>
          <w:lang w:val="ro-RO"/>
        </w:rPr>
        <w:t>Precizarea a două trăsături fizice/morale ale personajului identificat în text;..........10p</w:t>
      </w:r>
    </w:p>
    <w:p w:rsidR="0016638C" w:rsidRPr="00DE224D" w:rsidRDefault="0016638C" w:rsidP="00DE224D">
      <w:pPr>
        <w:pStyle w:val="ListParagraph"/>
        <w:numPr>
          <w:ilvl w:val="0"/>
          <w:numId w:val="3"/>
        </w:numPr>
        <w:spacing w:after="0" w:line="240" w:lineRule="auto"/>
        <w:rPr>
          <w:rFonts w:ascii="Times New Roman" w:hAnsi="Times New Roman"/>
          <w:lang w:val="ro-RO"/>
        </w:rPr>
      </w:pPr>
      <w:r w:rsidRPr="00DE224D">
        <w:rPr>
          <w:lang w:val="ro-RO"/>
        </w:rPr>
        <w:t>Precizarea a două mijloacea de caracterizare diferite întâlnite în text;....................10p</w:t>
      </w:r>
    </w:p>
    <w:p w:rsidR="0016638C" w:rsidRPr="00DE224D" w:rsidRDefault="0016638C" w:rsidP="00DE224D">
      <w:pPr>
        <w:pStyle w:val="ListParagraph"/>
        <w:numPr>
          <w:ilvl w:val="0"/>
          <w:numId w:val="3"/>
        </w:numPr>
        <w:spacing w:after="0" w:line="240" w:lineRule="auto"/>
        <w:rPr>
          <w:rFonts w:ascii="Times New Roman" w:hAnsi="Times New Roman"/>
          <w:lang w:val="ro-RO"/>
        </w:rPr>
      </w:pPr>
      <w:r w:rsidRPr="00DE224D">
        <w:rPr>
          <w:rFonts w:ascii="Times New Roman" w:hAnsi="Times New Roman"/>
          <w:lang w:val="ro-RO"/>
        </w:rPr>
        <w:t xml:space="preserve"> Exemplificarea fiecărei trăsături și a modalităților de caracterizare întâlnite în textul dat;.............................................................................................................................6p</w:t>
      </w:r>
    </w:p>
    <w:p w:rsidR="0016638C" w:rsidRPr="00DE224D" w:rsidRDefault="0016638C" w:rsidP="00DE224D">
      <w:pPr>
        <w:pStyle w:val="ListParagraph"/>
        <w:numPr>
          <w:ilvl w:val="0"/>
          <w:numId w:val="3"/>
        </w:numPr>
        <w:spacing w:after="0" w:line="240" w:lineRule="auto"/>
        <w:rPr>
          <w:rFonts w:ascii="Times New Roman" w:hAnsi="Times New Roman"/>
          <w:lang w:val="ro-RO"/>
        </w:rPr>
      </w:pPr>
      <w:r w:rsidRPr="00DE224D">
        <w:rPr>
          <w:rFonts w:ascii="Times New Roman" w:hAnsi="Times New Roman"/>
          <w:lang w:val="ro-RO"/>
        </w:rPr>
        <w:t>Respectarea limitei de spațiu indicate prin cerință....................................................2p</w:t>
      </w:r>
    </w:p>
    <w:p w:rsidR="0016638C" w:rsidRPr="00DE224D" w:rsidRDefault="0016638C" w:rsidP="00DE224D">
      <w:pPr>
        <w:pStyle w:val="ListParagraph"/>
        <w:numPr>
          <w:ilvl w:val="0"/>
          <w:numId w:val="3"/>
        </w:numPr>
        <w:spacing w:after="0" w:line="240" w:lineRule="auto"/>
        <w:rPr>
          <w:rFonts w:ascii="Times New Roman" w:hAnsi="Times New Roman"/>
          <w:lang w:val="ro-RO"/>
        </w:rPr>
      </w:pPr>
      <w:r w:rsidRPr="00DE224D">
        <w:rPr>
          <w:rFonts w:ascii="Times New Roman" w:hAnsi="Times New Roman"/>
          <w:lang w:val="ro-RO"/>
        </w:rPr>
        <w:t>Respectarea structurii specifice unei compuneri.......................................................2p</w:t>
      </w:r>
    </w:p>
    <w:p w:rsidR="0016638C" w:rsidRPr="00DE224D" w:rsidRDefault="0016638C" w:rsidP="00DE224D">
      <w:pPr>
        <w:spacing w:after="0" w:line="240" w:lineRule="auto"/>
        <w:rPr>
          <w:rFonts w:ascii="Times New Roman" w:hAnsi="Times New Roman"/>
          <w:lang w:val="ro-RO"/>
        </w:rPr>
      </w:pPr>
      <w:r w:rsidRPr="00DE224D">
        <w:rPr>
          <w:rFonts w:ascii="Times New Roman" w:hAnsi="Times New Roman"/>
          <w:lang w:val="ro-RO"/>
        </w:rPr>
        <w:t xml:space="preserve">              </w:t>
      </w:r>
    </w:p>
    <w:p w:rsidR="0016638C" w:rsidRPr="00DE224D" w:rsidRDefault="0016638C" w:rsidP="00DE224D">
      <w:pPr>
        <w:spacing w:after="0" w:line="240" w:lineRule="auto"/>
        <w:rPr>
          <w:rFonts w:ascii="Times New Roman" w:hAnsi="Times New Roman"/>
          <w:lang w:val="ro-RO"/>
        </w:rPr>
      </w:pPr>
      <w:r w:rsidRPr="00DE224D">
        <w:rPr>
          <w:rFonts w:ascii="Times New Roman" w:hAnsi="Times New Roman"/>
          <w:lang w:val="ro-RO"/>
        </w:rPr>
        <w:t xml:space="preserve">                Redactarea răspunsului la punctul </w:t>
      </w:r>
      <w:r w:rsidRPr="00DE224D">
        <w:rPr>
          <w:rFonts w:ascii="Times New Roman" w:hAnsi="Times New Roman"/>
          <w:i/>
          <w:lang w:val="ro-RO"/>
        </w:rPr>
        <w:t xml:space="preserve">b </w:t>
      </w:r>
      <w:r w:rsidRPr="00DE224D">
        <w:rPr>
          <w:rFonts w:ascii="Times New Roman" w:hAnsi="Times New Roman"/>
          <w:lang w:val="ro-RO"/>
        </w:rPr>
        <w:t xml:space="preserve">-  </w:t>
      </w:r>
      <w:r w:rsidRPr="00DE224D">
        <w:rPr>
          <w:rFonts w:ascii="Times New Roman" w:hAnsi="Times New Roman"/>
          <w:b/>
          <w:lang w:val="ro-RO"/>
        </w:rPr>
        <w:t>8p</w:t>
      </w:r>
    </w:p>
    <w:p w:rsidR="0016638C" w:rsidRPr="00DE224D" w:rsidRDefault="0016638C" w:rsidP="00DE224D">
      <w:pPr>
        <w:spacing w:after="0" w:line="240" w:lineRule="auto"/>
        <w:rPr>
          <w:rFonts w:ascii="Times New Roman" w:hAnsi="Times New Roman"/>
          <w:b/>
          <w:lang w:val="ro-RO"/>
        </w:rPr>
      </w:pPr>
    </w:p>
    <w:p w:rsidR="0016638C" w:rsidRPr="00DE224D" w:rsidRDefault="0016638C" w:rsidP="00DE224D">
      <w:pPr>
        <w:spacing w:after="0" w:line="240" w:lineRule="auto"/>
        <w:rPr>
          <w:rFonts w:ascii="Times New Roman" w:hAnsi="Times New Roman"/>
          <w:b/>
          <w:u w:val="single"/>
          <w:lang w:val="ro-RO"/>
        </w:rPr>
      </w:pPr>
      <w:r w:rsidRPr="00DE224D">
        <w:rPr>
          <w:rFonts w:ascii="Times New Roman" w:hAnsi="Times New Roman"/>
          <w:b/>
          <w:u w:val="single"/>
          <w:lang w:val="ro-RO"/>
        </w:rPr>
        <w:t>SUBIECTUL al-II-lea-Practica rațională și funcțională a limbii                                                                     10p</w:t>
      </w:r>
    </w:p>
    <w:p w:rsidR="0016638C" w:rsidRPr="00DE224D" w:rsidRDefault="0016638C" w:rsidP="00DE224D">
      <w:pPr>
        <w:spacing w:after="0" w:line="240" w:lineRule="auto"/>
        <w:rPr>
          <w:rFonts w:ascii="Times New Roman" w:hAnsi="Times New Roman"/>
          <w:b/>
          <w:u w:val="single"/>
          <w:lang w:val="ro-RO"/>
        </w:rPr>
      </w:pPr>
    </w:p>
    <w:p w:rsidR="0016638C" w:rsidRPr="00DE224D" w:rsidRDefault="0016638C" w:rsidP="00DE224D">
      <w:pPr>
        <w:spacing w:after="0" w:line="240" w:lineRule="auto"/>
        <w:rPr>
          <w:rFonts w:ascii="Times New Roman" w:hAnsi="Times New Roman"/>
          <w:lang w:val="ro-RO"/>
        </w:rPr>
      </w:pPr>
      <w:r w:rsidRPr="00DE224D">
        <w:rPr>
          <w:rFonts w:ascii="Times New Roman" w:hAnsi="Times New Roman"/>
          <w:lang w:val="ro-RO"/>
        </w:rPr>
        <w:t xml:space="preserve">              Exprimă- ți opinia, într-un text de 100-150 de cuvinte, în  legătură cu rolul educației în viața </w:t>
      </w:r>
    </w:p>
    <w:p w:rsidR="0016638C" w:rsidRPr="00DE224D" w:rsidRDefault="0016638C" w:rsidP="00DE224D">
      <w:pPr>
        <w:spacing w:after="0" w:line="240" w:lineRule="auto"/>
        <w:rPr>
          <w:rFonts w:ascii="Times New Roman" w:hAnsi="Times New Roman"/>
          <w:lang w:val="ro-RO"/>
        </w:rPr>
      </w:pPr>
      <w:r w:rsidRPr="00DE224D">
        <w:rPr>
          <w:rFonts w:ascii="Times New Roman" w:hAnsi="Times New Roman"/>
          <w:lang w:val="ro-RO"/>
        </w:rPr>
        <w:t xml:space="preserve">tinerilor, valorificând informațiile din textul nonficțional. </w:t>
      </w:r>
    </w:p>
    <w:p w:rsidR="0016638C" w:rsidRPr="00DE224D" w:rsidRDefault="0016638C" w:rsidP="00DE224D">
      <w:pPr>
        <w:spacing w:after="0" w:line="240" w:lineRule="auto"/>
        <w:rPr>
          <w:rFonts w:ascii="Times New Roman" w:hAnsi="Times New Roman"/>
          <w:lang w:val="ro-RO"/>
        </w:rPr>
      </w:pPr>
    </w:p>
    <w:p w:rsidR="0016638C" w:rsidRPr="00DE224D" w:rsidRDefault="0016638C" w:rsidP="00DE224D">
      <w:pPr>
        <w:spacing w:after="0" w:line="240" w:lineRule="auto"/>
        <w:rPr>
          <w:rFonts w:ascii="Times New Roman" w:hAnsi="Times New Roman"/>
          <w:lang w:val="ro-RO"/>
        </w:rPr>
      </w:pPr>
      <w:r w:rsidRPr="00DE224D">
        <w:rPr>
          <w:rFonts w:ascii="Times New Roman" w:hAnsi="Times New Roman"/>
          <w:lang w:val="ro-RO"/>
        </w:rPr>
        <w:t>Vei avea în vedere:</w:t>
      </w:r>
    </w:p>
    <w:p w:rsidR="0016638C" w:rsidRPr="00DE224D" w:rsidRDefault="0016638C" w:rsidP="00DE224D">
      <w:pPr>
        <w:pStyle w:val="ListParagraph"/>
        <w:numPr>
          <w:ilvl w:val="0"/>
          <w:numId w:val="3"/>
        </w:numPr>
        <w:spacing w:after="0" w:line="240" w:lineRule="auto"/>
        <w:rPr>
          <w:rFonts w:ascii="Times New Roman" w:hAnsi="Times New Roman"/>
          <w:lang w:val="ro-RO"/>
        </w:rPr>
      </w:pPr>
      <w:r w:rsidRPr="00DE224D">
        <w:rPr>
          <w:rFonts w:ascii="Times New Roman" w:hAnsi="Times New Roman"/>
          <w:lang w:val="ro-RO"/>
        </w:rPr>
        <w:t>Exprimarea opiniei personale propriu – zise............................................................... 4p</w:t>
      </w:r>
    </w:p>
    <w:p w:rsidR="0016638C" w:rsidRPr="00DE224D" w:rsidRDefault="0016638C" w:rsidP="00DE224D">
      <w:pPr>
        <w:pStyle w:val="ListParagraph"/>
        <w:numPr>
          <w:ilvl w:val="0"/>
          <w:numId w:val="3"/>
        </w:numPr>
        <w:spacing w:after="0" w:line="240" w:lineRule="auto"/>
        <w:rPr>
          <w:rFonts w:ascii="Times New Roman" w:hAnsi="Times New Roman"/>
          <w:lang w:val="ro-RO"/>
        </w:rPr>
      </w:pPr>
      <w:r w:rsidRPr="00DE224D">
        <w:rPr>
          <w:rFonts w:ascii="Times New Roman" w:hAnsi="Times New Roman"/>
          <w:lang w:val="ro-RO"/>
        </w:rPr>
        <w:t>Susținerea opiniei personale prin formularea a 2 argumente.....................................4p</w:t>
      </w:r>
    </w:p>
    <w:p w:rsidR="0016638C" w:rsidRPr="00DE224D" w:rsidRDefault="0016638C" w:rsidP="00DE224D">
      <w:pPr>
        <w:pStyle w:val="ListParagraph"/>
        <w:numPr>
          <w:ilvl w:val="0"/>
          <w:numId w:val="3"/>
        </w:numPr>
        <w:spacing w:after="0" w:line="240" w:lineRule="auto"/>
        <w:rPr>
          <w:rFonts w:ascii="Times New Roman" w:hAnsi="Times New Roman"/>
          <w:lang w:val="ro-RO"/>
        </w:rPr>
      </w:pPr>
      <w:r w:rsidRPr="00DE224D">
        <w:rPr>
          <w:rFonts w:ascii="Times New Roman" w:hAnsi="Times New Roman"/>
          <w:lang w:val="ro-RO"/>
        </w:rPr>
        <w:t>Adecvarea răspunsului la cerința dată.........................................................................1p</w:t>
      </w:r>
    </w:p>
    <w:p w:rsidR="0016638C" w:rsidRPr="00DE224D" w:rsidRDefault="0016638C" w:rsidP="00DE224D">
      <w:pPr>
        <w:pStyle w:val="ListParagraph"/>
        <w:numPr>
          <w:ilvl w:val="0"/>
          <w:numId w:val="3"/>
        </w:numPr>
        <w:spacing w:after="0" w:line="240" w:lineRule="auto"/>
        <w:rPr>
          <w:rFonts w:ascii="Times New Roman" w:hAnsi="Times New Roman"/>
          <w:lang w:val="ro-RO"/>
        </w:rPr>
      </w:pPr>
      <w:r w:rsidRPr="00DE224D">
        <w:rPr>
          <w:rFonts w:ascii="Times New Roman" w:hAnsi="Times New Roman"/>
          <w:lang w:val="ro-RO"/>
        </w:rPr>
        <w:t>Încadrarea în limita de spațiu indicată....................................................................... .1p</w:t>
      </w:r>
    </w:p>
    <w:p w:rsidR="0016638C" w:rsidRPr="00DE224D" w:rsidRDefault="0016638C" w:rsidP="00DE224D">
      <w:pPr>
        <w:spacing w:after="0" w:line="240" w:lineRule="auto"/>
        <w:rPr>
          <w:rFonts w:ascii="Times New Roman" w:hAnsi="Times New Roman"/>
          <w:b/>
          <w:u w:val="single"/>
          <w:lang w:val="ro-RO"/>
        </w:rPr>
      </w:pPr>
    </w:p>
    <w:p w:rsidR="0016638C" w:rsidRPr="00DE224D" w:rsidRDefault="0016638C" w:rsidP="00DE224D">
      <w:pPr>
        <w:spacing w:after="0" w:line="240" w:lineRule="auto"/>
        <w:rPr>
          <w:rFonts w:ascii="Times New Roman" w:hAnsi="Times New Roman"/>
          <w:b/>
          <w:u w:val="single"/>
          <w:lang w:val="ro-RO"/>
        </w:rPr>
      </w:pPr>
    </w:p>
    <w:p w:rsidR="0016638C" w:rsidRPr="00DE224D" w:rsidRDefault="0016638C" w:rsidP="00DE224D">
      <w:pPr>
        <w:spacing w:after="0" w:line="240" w:lineRule="auto"/>
        <w:rPr>
          <w:rFonts w:ascii="Times New Roman" w:hAnsi="Times New Roman"/>
          <w:b/>
          <w:lang w:val="ro-RO"/>
        </w:rPr>
      </w:pPr>
      <w:r w:rsidRPr="00DE224D">
        <w:rPr>
          <w:rFonts w:ascii="Times New Roman" w:hAnsi="Times New Roman"/>
          <w:b/>
          <w:u w:val="single"/>
          <w:lang w:val="ro-RO"/>
        </w:rPr>
        <w:t xml:space="preserve">SUBIECTUL  al-III-lea - Elemente de construcție a comunicării                                       </w:t>
      </w:r>
      <w:r>
        <w:rPr>
          <w:rFonts w:ascii="Times New Roman" w:hAnsi="Times New Roman"/>
          <w:b/>
          <w:u w:val="single"/>
          <w:lang w:val="ro-RO"/>
        </w:rPr>
        <w:t xml:space="preserve">           </w:t>
      </w:r>
      <w:r w:rsidRPr="00DE224D">
        <w:rPr>
          <w:rFonts w:ascii="Times New Roman" w:hAnsi="Times New Roman"/>
          <w:b/>
          <w:u w:val="single"/>
          <w:lang w:val="ro-RO"/>
        </w:rPr>
        <w:t xml:space="preserve">           50p</w:t>
      </w:r>
      <w:r w:rsidRPr="00DE224D">
        <w:rPr>
          <w:rFonts w:ascii="Times New Roman" w:hAnsi="Times New Roman"/>
          <w:b/>
          <w:lang w:val="ro-RO"/>
        </w:rPr>
        <w:t xml:space="preserve"> </w:t>
      </w:r>
    </w:p>
    <w:p w:rsidR="0016638C" w:rsidRPr="00DE224D" w:rsidRDefault="0016638C" w:rsidP="00DE224D">
      <w:pPr>
        <w:spacing w:after="0" w:line="240" w:lineRule="auto"/>
        <w:rPr>
          <w:rFonts w:ascii="Times New Roman" w:hAnsi="Times New Roman"/>
          <w:b/>
          <w:lang w:val="ro-RO"/>
        </w:rPr>
      </w:pPr>
    </w:p>
    <w:p w:rsidR="0016638C" w:rsidRPr="00DE224D" w:rsidRDefault="0016638C" w:rsidP="00DE224D">
      <w:pPr>
        <w:spacing w:after="0" w:line="240" w:lineRule="auto"/>
        <w:rPr>
          <w:rFonts w:ascii="Times New Roman" w:hAnsi="Times New Roman"/>
          <w:lang w:val="ro-RO"/>
        </w:rPr>
      </w:pPr>
      <w:r w:rsidRPr="00DE224D">
        <w:rPr>
          <w:rFonts w:ascii="Times New Roman" w:hAnsi="Times New Roman"/>
          <w:lang w:val="ro-RO"/>
        </w:rPr>
        <w:t xml:space="preserve">1.Selectează din textul A un cuvânt care conține diftong iar din textul B,un cuvânt care conține hiat. </w:t>
      </w:r>
      <w:r>
        <w:rPr>
          <w:rFonts w:ascii="Times New Roman" w:hAnsi="Times New Roman"/>
          <w:lang w:val="ro-RO"/>
        </w:rPr>
        <w:t xml:space="preserve">    </w:t>
      </w:r>
      <w:r w:rsidRPr="00DE224D">
        <w:rPr>
          <w:rFonts w:ascii="Times New Roman" w:hAnsi="Times New Roman"/>
          <w:lang w:val="ro-RO"/>
        </w:rPr>
        <w:t xml:space="preserve"> 5p</w:t>
      </w:r>
    </w:p>
    <w:p w:rsidR="0016638C" w:rsidRPr="00DE224D" w:rsidRDefault="0016638C" w:rsidP="00DE224D">
      <w:pPr>
        <w:spacing w:after="0" w:line="240" w:lineRule="auto"/>
        <w:rPr>
          <w:rFonts w:ascii="Times New Roman" w:hAnsi="Times New Roman"/>
          <w:lang w:val="ro-RO"/>
        </w:rPr>
      </w:pPr>
      <w:r w:rsidRPr="00DE224D">
        <w:rPr>
          <w:rFonts w:ascii="Times New Roman" w:hAnsi="Times New Roman"/>
          <w:lang w:val="ro-RO"/>
        </w:rPr>
        <w:t>2.Precizează numărul de litere și de sunete din cuvintele</w:t>
      </w:r>
      <w:r w:rsidRPr="00DE224D">
        <w:rPr>
          <w:rFonts w:ascii="Times New Roman" w:hAnsi="Times New Roman"/>
          <w:i/>
          <w:lang w:val="ro-RO"/>
        </w:rPr>
        <w:t>: rachiul</w:t>
      </w:r>
      <w:r w:rsidRPr="00DE224D">
        <w:rPr>
          <w:rFonts w:ascii="Times New Roman" w:hAnsi="Times New Roman"/>
          <w:lang w:val="ro-RO"/>
        </w:rPr>
        <w:t xml:space="preserve">(textul A) și </w:t>
      </w:r>
      <w:r w:rsidRPr="00DE224D">
        <w:rPr>
          <w:rFonts w:ascii="Times New Roman" w:hAnsi="Times New Roman"/>
          <w:i/>
          <w:lang w:val="ro-RO"/>
        </w:rPr>
        <w:t>participare</w:t>
      </w:r>
      <w:r w:rsidRPr="00DE224D">
        <w:rPr>
          <w:rFonts w:ascii="Times New Roman" w:hAnsi="Times New Roman"/>
          <w:lang w:val="ro-RO"/>
        </w:rPr>
        <w:t xml:space="preserve"> (textul B) .    5p                                                                                                                                                                </w:t>
      </w:r>
    </w:p>
    <w:p w:rsidR="0016638C" w:rsidRPr="00DE224D" w:rsidRDefault="0016638C" w:rsidP="00DE224D">
      <w:pPr>
        <w:spacing w:after="0" w:line="240" w:lineRule="auto"/>
        <w:rPr>
          <w:rFonts w:ascii="Times New Roman" w:hAnsi="Times New Roman"/>
          <w:lang w:val="ro-RO"/>
        </w:rPr>
      </w:pPr>
      <w:r w:rsidRPr="00DE224D">
        <w:rPr>
          <w:rFonts w:ascii="Times New Roman" w:hAnsi="Times New Roman"/>
          <w:lang w:val="ro-RO"/>
        </w:rPr>
        <w:t xml:space="preserve">3.Scrie sinonimele următoarelor cuvinte : </w:t>
      </w:r>
      <w:r w:rsidRPr="00DE224D">
        <w:rPr>
          <w:rFonts w:ascii="Times New Roman" w:hAnsi="Times New Roman"/>
          <w:i/>
          <w:lang w:val="ro-RO"/>
        </w:rPr>
        <w:t>pustnic, impresiona, constructiv,scopul, avut.</w:t>
      </w:r>
      <w:r w:rsidRPr="00DE224D">
        <w:rPr>
          <w:rFonts w:ascii="Times New Roman" w:hAnsi="Times New Roman"/>
          <w:lang w:val="ro-RO"/>
        </w:rPr>
        <w:t xml:space="preserve">                         5p</w:t>
      </w:r>
    </w:p>
    <w:p w:rsidR="0016638C" w:rsidRPr="00DE224D" w:rsidRDefault="0016638C" w:rsidP="00DE224D">
      <w:pPr>
        <w:spacing w:after="0" w:line="240" w:lineRule="auto"/>
        <w:rPr>
          <w:rFonts w:ascii="Times New Roman" w:hAnsi="Times New Roman"/>
          <w:lang w:val="ro-RO"/>
        </w:rPr>
      </w:pPr>
      <w:r w:rsidRPr="00DE224D">
        <w:rPr>
          <w:rFonts w:ascii="Times New Roman" w:hAnsi="Times New Roman"/>
          <w:lang w:val="ro-RO"/>
        </w:rPr>
        <w:t xml:space="preserve">4.Identifică în textul  A un omonim.                                                                                                       </w:t>
      </w:r>
      <w:r>
        <w:rPr>
          <w:rFonts w:ascii="Times New Roman" w:hAnsi="Times New Roman"/>
          <w:lang w:val="ro-RO"/>
        </w:rPr>
        <w:t xml:space="preserve">   </w:t>
      </w:r>
      <w:r w:rsidRPr="00DE224D">
        <w:rPr>
          <w:rFonts w:ascii="Times New Roman" w:hAnsi="Times New Roman"/>
          <w:lang w:val="ro-RO"/>
        </w:rPr>
        <w:t xml:space="preserve">  5p</w:t>
      </w:r>
    </w:p>
    <w:p w:rsidR="0016638C" w:rsidRPr="00DE224D" w:rsidRDefault="0016638C" w:rsidP="00DE224D">
      <w:pPr>
        <w:spacing w:after="0" w:line="240" w:lineRule="auto"/>
        <w:rPr>
          <w:rFonts w:ascii="Times New Roman" w:hAnsi="Times New Roman"/>
          <w:lang w:val="ro-RO"/>
        </w:rPr>
      </w:pPr>
      <w:r w:rsidRPr="00DE224D">
        <w:rPr>
          <w:rFonts w:ascii="Times New Roman" w:hAnsi="Times New Roman"/>
          <w:lang w:val="ro-RO"/>
        </w:rPr>
        <w:t xml:space="preserve">5.Menționează prin ce mijloace interne s-au format cuvintele: </w:t>
      </w:r>
      <w:r w:rsidRPr="00DE224D">
        <w:rPr>
          <w:rFonts w:ascii="Times New Roman" w:hAnsi="Times New Roman"/>
          <w:i/>
          <w:lang w:val="ro-RO"/>
        </w:rPr>
        <w:t xml:space="preserve">vederea, avut </w:t>
      </w:r>
      <w:r w:rsidRPr="00DE224D">
        <w:rPr>
          <w:rFonts w:ascii="Times New Roman" w:hAnsi="Times New Roman"/>
          <w:lang w:val="ro-RO"/>
        </w:rPr>
        <w:t xml:space="preserve">din textul A                   </w:t>
      </w:r>
      <w:r>
        <w:rPr>
          <w:rFonts w:ascii="Times New Roman" w:hAnsi="Times New Roman"/>
          <w:lang w:val="ro-RO"/>
        </w:rPr>
        <w:t xml:space="preserve">  </w:t>
      </w:r>
      <w:r w:rsidRPr="00DE224D">
        <w:rPr>
          <w:rFonts w:ascii="Times New Roman" w:hAnsi="Times New Roman"/>
          <w:lang w:val="ro-RO"/>
        </w:rPr>
        <w:t xml:space="preserve">   5p.                                     </w:t>
      </w:r>
    </w:p>
    <w:p w:rsidR="0016638C" w:rsidRPr="00DE224D" w:rsidRDefault="0016638C" w:rsidP="00DE224D">
      <w:pPr>
        <w:spacing w:after="0" w:line="240" w:lineRule="auto"/>
        <w:rPr>
          <w:rFonts w:ascii="Times New Roman" w:hAnsi="Times New Roman"/>
          <w:lang w:val="ro-RO"/>
        </w:rPr>
      </w:pPr>
      <w:r w:rsidRPr="00DE224D">
        <w:rPr>
          <w:rFonts w:ascii="Times New Roman" w:hAnsi="Times New Roman"/>
          <w:lang w:val="ro-RO"/>
        </w:rPr>
        <w:t xml:space="preserve">6.Ilustrează în două enunțuri alte două sensuri ale cuvântului  </w:t>
      </w:r>
      <w:r w:rsidRPr="00DE224D">
        <w:rPr>
          <w:rFonts w:ascii="Times New Roman" w:hAnsi="Times New Roman"/>
          <w:i/>
          <w:lang w:val="ro-RO"/>
        </w:rPr>
        <w:t>ajung</w:t>
      </w:r>
      <w:r w:rsidRPr="00DE224D">
        <w:rPr>
          <w:rFonts w:ascii="Times New Roman" w:hAnsi="Times New Roman"/>
          <w:lang w:val="ro-RO"/>
        </w:rPr>
        <w:t xml:space="preserve">.                                                         5p                                                                         </w:t>
      </w:r>
    </w:p>
    <w:p w:rsidR="0016638C" w:rsidRPr="00DE224D" w:rsidRDefault="0016638C" w:rsidP="00DE224D">
      <w:pPr>
        <w:spacing w:after="0" w:line="240" w:lineRule="auto"/>
        <w:rPr>
          <w:rFonts w:ascii="Times New Roman" w:hAnsi="Times New Roman"/>
          <w:lang w:val="ro-RO"/>
        </w:rPr>
      </w:pPr>
      <w:r w:rsidRPr="00DE224D">
        <w:rPr>
          <w:rFonts w:ascii="Times New Roman" w:hAnsi="Times New Roman"/>
          <w:lang w:val="ro-RO"/>
        </w:rPr>
        <w:t xml:space="preserve">7.Explică rolul cratimei din structura </w:t>
      </w:r>
      <w:r w:rsidRPr="00DE224D">
        <w:rPr>
          <w:rFonts w:ascii="Times New Roman" w:hAnsi="Times New Roman"/>
          <w:i/>
          <w:lang w:val="ro-RO"/>
        </w:rPr>
        <w:t xml:space="preserve"> vederea-i.</w:t>
      </w:r>
      <w:r w:rsidRPr="00DE224D">
        <w:rPr>
          <w:rFonts w:ascii="Times New Roman" w:hAnsi="Times New Roman"/>
          <w:lang w:val="ro-RO"/>
        </w:rPr>
        <w:t xml:space="preserve">                                                                                 </w:t>
      </w:r>
      <w:r>
        <w:rPr>
          <w:rFonts w:ascii="Times New Roman" w:hAnsi="Times New Roman"/>
          <w:lang w:val="ro-RO"/>
        </w:rPr>
        <w:t xml:space="preserve">   </w:t>
      </w:r>
      <w:r w:rsidRPr="00DE224D">
        <w:rPr>
          <w:rFonts w:ascii="Times New Roman" w:hAnsi="Times New Roman"/>
          <w:lang w:val="ro-RO"/>
        </w:rPr>
        <w:t xml:space="preserve">   5p</w:t>
      </w:r>
    </w:p>
    <w:p w:rsidR="0016638C" w:rsidRPr="00DE224D" w:rsidRDefault="0016638C" w:rsidP="00DE224D">
      <w:pPr>
        <w:spacing w:after="0" w:line="240" w:lineRule="auto"/>
        <w:rPr>
          <w:rFonts w:ascii="Times New Roman" w:hAnsi="Times New Roman"/>
          <w:lang w:val="ro-RO"/>
        </w:rPr>
      </w:pPr>
      <w:r w:rsidRPr="00DE224D">
        <w:rPr>
          <w:rFonts w:ascii="Times New Roman" w:hAnsi="Times New Roman"/>
          <w:lang w:val="ro-RO"/>
        </w:rPr>
        <w:t xml:space="preserve">8.Alcătuiește un enunț în care să ilustrezi o altă valoare morfologică a cuvântului </w:t>
      </w:r>
      <w:r w:rsidRPr="00DE224D">
        <w:rPr>
          <w:rFonts w:ascii="Times New Roman" w:hAnsi="Times New Roman"/>
          <w:i/>
          <w:lang w:val="ro-RO"/>
        </w:rPr>
        <w:t xml:space="preserve"> des  </w:t>
      </w:r>
      <w:r w:rsidRPr="00DE224D">
        <w:rPr>
          <w:rFonts w:ascii="Times New Roman" w:hAnsi="Times New Roman"/>
          <w:lang w:val="ro-RO"/>
        </w:rPr>
        <w:t>din textul A.    5p</w:t>
      </w:r>
    </w:p>
    <w:p w:rsidR="0016638C" w:rsidRPr="00DE224D" w:rsidRDefault="0016638C" w:rsidP="00DE224D">
      <w:pPr>
        <w:spacing w:after="0" w:line="240" w:lineRule="auto"/>
        <w:rPr>
          <w:rFonts w:ascii="Times New Roman" w:hAnsi="Times New Roman"/>
          <w:lang w:val="ro-RO"/>
        </w:rPr>
      </w:pPr>
      <w:r w:rsidRPr="00DE224D">
        <w:rPr>
          <w:rFonts w:ascii="Times New Roman" w:hAnsi="Times New Roman"/>
          <w:lang w:val="ro-RO"/>
        </w:rPr>
        <w:t xml:space="preserve">9.Precizează funcția sintactică pentru următoarele cuvinte din textul B: </w:t>
      </w:r>
      <w:r w:rsidRPr="00DE224D">
        <w:rPr>
          <w:rFonts w:ascii="Times New Roman" w:hAnsi="Times New Roman"/>
          <w:i/>
          <w:lang w:val="ro-RO"/>
        </w:rPr>
        <w:t>calității, dorința</w:t>
      </w:r>
      <w:r w:rsidRPr="00DE224D">
        <w:rPr>
          <w:rFonts w:ascii="Times New Roman" w:hAnsi="Times New Roman"/>
          <w:lang w:val="ro-RO"/>
        </w:rPr>
        <w:t>,                      5p</w:t>
      </w:r>
    </w:p>
    <w:p w:rsidR="0016638C" w:rsidRPr="00DE224D" w:rsidRDefault="0016638C" w:rsidP="00DE224D">
      <w:pPr>
        <w:spacing w:after="0" w:line="240" w:lineRule="auto"/>
        <w:rPr>
          <w:rFonts w:ascii="Times New Roman" w:hAnsi="Times New Roman"/>
          <w:u w:val="single"/>
          <w:lang w:val="ro-RO"/>
        </w:rPr>
      </w:pPr>
      <w:r w:rsidRPr="00DE224D">
        <w:rPr>
          <w:rFonts w:ascii="Times New Roman" w:hAnsi="Times New Roman"/>
          <w:lang w:val="ro-RO"/>
        </w:rPr>
        <w:t xml:space="preserve">10.Ilustrează în două enunțuri alte două funcții sintactice ale cuvântului </w:t>
      </w:r>
      <w:r w:rsidRPr="00DE224D">
        <w:rPr>
          <w:rFonts w:ascii="Times New Roman" w:hAnsi="Times New Roman"/>
          <w:i/>
          <w:lang w:val="ro-RO"/>
        </w:rPr>
        <w:t xml:space="preserve"> unchiul  </w:t>
      </w:r>
      <w:r w:rsidRPr="00DE224D">
        <w:rPr>
          <w:rFonts w:ascii="Times New Roman" w:hAnsi="Times New Roman"/>
          <w:lang w:val="ro-RO"/>
        </w:rPr>
        <w:t xml:space="preserve">din textul A.             5p </w:t>
      </w:r>
    </w:p>
    <w:p w:rsidR="0016638C" w:rsidRPr="00DE224D" w:rsidRDefault="0016638C" w:rsidP="00DE224D">
      <w:pPr>
        <w:pStyle w:val="ListParagraph"/>
        <w:spacing w:after="0" w:line="240" w:lineRule="auto"/>
        <w:ind w:left="1410"/>
        <w:rPr>
          <w:rFonts w:ascii="Times New Roman" w:hAnsi="Times New Roman"/>
          <w:u w:val="single"/>
          <w:lang w:val="ro-RO"/>
        </w:rPr>
      </w:pPr>
    </w:p>
    <w:p w:rsidR="0016638C" w:rsidRPr="00DE224D" w:rsidRDefault="0016638C" w:rsidP="00DE224D">
      <w:pPr>
        <w:pStyle w:val="ListParagraph"/>
        <w:spacing w:after="0" w:line="240" w:lineRule="auto"/>
        <w:ind w:left="1410"/>
        <w:rPr>
          <w:rFonts w:ascii="Times New Roman" w:hAnsi="Times New Roman"/>
          <w:u w:val="single"/>
          <w:lang w:val="ro-RO"/>
        </w:rPr>
      </w:pPr>
    </w:p>
    <w:p w:rsidR="0016638C" w:rsidRPr="00DE224D" w:rsidRDefault="0016638C" w:rsidP="00DE224D">
      <w:pPr>
        <w:pStyle w:val="ListParagraph"/>
        <w:spacing w:after="0" w:line="240" w:lineRule="auto"/>
        <w:ind w:left="1410"/>
        <w:rPr>
          <w:rFonts w:ascii="Times New Roman" w:hAnsi="Times New Roman"/>
          <w:u w:val="single"/>
          <w:lang w:val="ro-RO"/>
        </w:rPr>
      </w:pPr>
    </w:p>
    <w:p w:rsidR="0016638C" w:rsidRPr="00DE224D" w:rsidRDefault="0016638C" w:rsidP="00DE224D">
      <w:pPr>
        <w:pStyle w:val="ListParagraph"/>
        <w:spacing w:after="0" w:line="240" w:lineRule="auto"/>
        <w:ind w:left="1410"/>
        <w:rPr>
          <w:rFonts w:ascii="Times New Roman" w:hAnsi="Times New Roman"/>
          <w:u w:val="single"/>
          <w:lang w:val="ro-RO"/>
        </w:rPr>
      </w:pPr>
    </w:p>
    <w:p w:rsidR="0016638C" w:rsidRPr="00DE224D" w:rsidRDefault="0016638C" w:rsidP="00DE224D">
      <w:pPr>
        <w:pStyle w:val="ListParagraph"/>
        <w:spacing w:after="0" w:line="240" w:lineRule="auto"/>
        <w:ind w:left="1410"/>
        <w:rPr>
          <w:rFonts w:ascii="Times New Roman" w:hAnsi="Times New Roman"/>
          <w:u w:val="single"/>
          <w:lang w:val="ro-RO"/>
        </w:rPr>
      </w:pPr>
    </w:p>
    <w:p w:rsidR="0016638C" w:rsidRPr="00DE224D" w:rsidRDefault="0016638C" w:rsidP="00DE224D">
      <w:pPr>
        <w:pStyle w:val="ListParagraph"/>
        <w:spacing w:after="0" w:line="240" w:lineRule="auto"/>
        <w:ind w:left="1410"/>
        <w:rPr>
          <w:rFonts w:ascii="Times New Roman" w:hAnsi="Times New Roman"/>
          <w:u w:val="single"/>
          <w:lang w:val="ro-RO"/>
        </w:rPr>
      </w:pPr>
    </w:p>
    <w:p w:rsidR="0016638C" w:rsidRPr="00DE224D" w:rsidRDefault="0016638C" w:rsidP="00DE224D">
      <w:pPr>
        <w:pStyle w:val="ListParagraph"/>
        <w:spacing w:after="0" w:line="240" w:lineRule="auto"/>
        <w:ind w:left="1410"/>
        <w:rPr>
          <w:rFonts w:ascii="Times New Roman" w:hAnsi="Times New Roman"/>
          <w:u w:val="single"/>
          <w:lang w:val="ro-RO"/>
        </w:rPr>
      </w:pPr>
    </w:p>
    <w:p w:rsidR="0016638C" w:rsidRPr="00DE224D" w:rsidRDefault="0016638C" w:rsidP="00DE224D">
      <w:pPr>
        <w:pStyle w:val="ListParagraph"/>
        <w:spacing w:after="0" w:line="240" w:lineRule="auto"/>
        <w:ind w:left="1410"/>
        <w:rPr>
          <w:rFonts w:ascii="Times New Roman" w:hAnsi="Times New Roman"/>
          <w:u w:val="single"/>
          <w:lang w:val="ro-RO"/>
        </w:rPr>
      </w:pPr>
    </w:p>
    <w:p w:rsidR="0016638C" w:rsidRPr="00DE224D" w:rsidRDefault="0016638C" w:rsidP="00DE224D">
      <w:pPr>
        <w:pStyle w:val="ListParagraph"/>
        <w:spacing w:after="0" w:line="240" w:lineRule="auto"/>
        <w:ind w:left="1410"/>
        <w:rPr>
          <w:rFonts w:ascii="Times New Roman" w:hAnsi="Times New Roman"/>
          <w:u w:val="single"/>
          <w:lang w:val="ro-RO"/>
        </w:rPr>
      </w:pPr>
    </w:p>
    <w:p w:rsidR="0016638C" w:rsidRPr="00DE224D" w:rsidRDefault="0016638C" w:rsidP="00DE224D">
      <w:pPr>
        <w:pStyle w:val="ListParagraph"/>
        <w:spacing w:after="0" w:line="240" w:lineRule="auto"/>
        <w:ind w:left="1410"/>
        <w:rPr>
          <w:rFonts w:ascii="Times New Roman" w:hAnsi="Times New Roman"/>
          <w:u w:val="single"/>
          <w:lang w:val="ro-RO"/>
        </w:rPr>
      </w:pPr>
    </w:p>
    <w:p w:rsidR="0016638C" w:rsidRPr="00DE224D" w:rsidRDefault="0016638C" w:rsidP="00DE224D">
      <w:pPr>
        <w:pStyle w:val="ListParagraph"/>
        <w:spacing w:after="0" w:line="240" w:lineRule="auto"/>
        <w:ind w:left="1410"/>
        <w:rPr>
          <w:rFonts w:ascii="Times New Roman" w:hAnsi="Times New Roman"/>
          <w:u w:val="single"/>
          <w:lang w:val="ro-RO"/>
        </w:rPr>
      </w:pPr>
    </w:p>
    <w:p w:rsidR="0016638C" w:rsidRPr="00DE224D" w:rsidRDefault="0016638C" w:rsidP="00DE224D">
      <w:pPr>
        <w:pStyle w:val="ListParagraph"/>
        <w:spacing w:after="0" w:line="240" w:lineRule="auto"/>
        <w:ind w:left="1410"/>
        <w:rPr>
          <w:rFonts w:ascii="Times New Roman" w:hAnsi="Times New Roman"/>
          <w:u w:val="single"/>
          <w:lang w:val="ro-RO"/>
        </w:rPr>
      </w:pPr>
    </w:p>
    <w:p w:rsidR="0016638C" w:rsidRPr="00DE224D" w:rsidRDefault="0016638C" w:rsidP="00DE224D">
      <w:pPr>
        <w:pStyle w:val="ListParagraph"/>
        <w:spacing w:after="0" w:line="240" w:lineRule="auto"/>
        <w:ind w:left="1410"/>
        <w:rPr>
          <w:rFonts w:ascii="Times New Roman" w:hAnsi="Times New Roman"/>
          <w:u w:val="single"/>
          <w:lang w:val="ro-RO"/>
        </w:rPr>
      </w:pPr>
    </w:p>
    <w:p w:rsidR="0016638C" w:rsidRPr="00DE224D" w:rsidRDefault="0016638C" w:rsidP="00DE224D">
      <w:pPr>
        <w:pStyle w:val="ListParagraph"/>
        <w:spacing w:after="0" w:line="240" w:lineRule="auto"/>
        <w:ind w:left="1410"/>
        <w:rPr>
          <w:rFonts w:ascii="Times New Roman" w:hAnsi="Times New Roman"/>
          <w:u w:val="single"/>
          <w:lang w:val="ro-RO"/>
        </w:rPr>
      </w:pPr>
    </w:p>
    <w:p w:rsidR="0016638C" w:rsidRPr="00DE224D" w:rsidRDefault="0016638C" w:rsidP="00DE224D">
      <w:pPr>
        <w:pStyle w:val="ListParagraph"/>
        <w:spacing w:after="0" w:line="240" w:lineRule="auto"/>
        <w:ind w:left="1410"/>
        <w:rPr>
          <w:rFonts w:ascii="Times New Roman" w:hAnsi="Times New Roman"/>
          <w:u w:val="single"/>
          <w:lang w:val="ro-RO"/>
        </w:rPr>
      </w:pPr>
    </w:p>
    <w:p w:rsidR="0016638C" w:rsidRPr="00DE224D" w:rsidRDefault="0016638C" w:rsidP="00DE224D">
      <w:pPr>
        <w:pStyle w:val="ListParagraph"/>
        <w:spacing w:after="0" w:line="240" w:lineRule="auto"/>
        <w:ind w:left="1410"/>
        <w:rPr>
          <w:rFonts w:ascii="Times New Roman" w:hAnsi="Times New Roman"/>
          <w:u w:val="single"/>
          <w:lang w:val="ro-RO"/>
        </w:rPr>
      </w:pPr>
    </w:p>
    <w:p w:rsidR="0016638C" w:rsidRPr="00DE224D" w:rsidRDefault="0016638C" w:rsidP="00DE224D">
      <w:pPr>
        <w:pStyle w:val="ListParagraph"/>
        <w:spacing w:after="0" w:line="240" w:lineRule="auto"/>
        <w:ind w:left="1410"/>
        <w:rPr>
          <w:rFonts w:ascii="Times New Roman" w:hAnsi="Times New Roman"/>
          <w:u w:val="single"/>
          <w:lang w:val="ro-RO"/>
        </w:rPr>
      </w:pPr>
    </w:p>
    <w:p w:rsidR="0016638C" w:rsidRPr="00DE224D" w:rsidRDefault="0016638C" w:rsidP="00DE224D">
      <w:pPr>
        <w:pStyle w:val="ListParagraph"/>
        <w:spacing w:after="0" w:line="240" w:lineRule="auto"/>
        <w:ind w:left="1410"/>
        <w:rPr>
          <w:rFonts w:ascii="Times New Roman" w:hAnsi="Times New Roman"/>
          <w:u w:val="single"/>
          <w:lang w:val="ro-RO"/>
        </w:rPr>
      </w:pPr>
    </w:p>
    <w:p w:rsidR="0016638C" w:rsidRPr="00DE224D" w:rsidRDefault="0016638C" w:rsidP="00DE224D">
      <w:pPr>
        <w:pStyle w:val="ListParagraph"/>
        <w:spacing w:after="0" w:line="240" w:lineRule="auto"/>
        <w:ind w:left="1410"/>
        <w:rPr>
          <w:rFonts w:ascii="Times New Roman" w:hAnsi="Times New Roman"/>
          <w:u w:val="single"/>
          <w:lang w:val="ro-RO"/>
        </w:rPr>
      </w:pPr>
    </w:p>
    <w:p w:rsidR="0016638C" w:rsidRDefault="0016638C" w:rsidP="00DE224D">
      <w:pPr>
        <w:pStyle w:val="ListParagraph"/>
        <w:spacing w:after="0" w:line="240" w:lineRule="auto"/>
        <w:ind w:left="1410"/>
        <w:rPr>
          <w:rFonts w:ascii="Times New Roman" w:hAnsi="Times New Roman"/>
          <w:u w:val="single"/>
          <w:lang w:val="ro-RO"/>
        </w:rPr>
      </w:pPr>
    </w:p>
    <w:p w:rsidR="0016638C" w:rsidRDefault="0016638C" w:rsidP="00DE224D">
      <w:pPr>
        <w:pStyle w:val="ListParagraph"/>
        <w:spacing w:after="0" w:line="240" w:lineRule="auto"/>
        <w:ind w:left="1410"/>
        <w:rPr>
          <w:rFonts w:ascii="Times New Roman" w:hAnsi="Times New Roman"/>
          <w:u w:val="single"/>
          <w:lang w:val="ro-RO"/>
        </w:rPr>
      </w:pPr>
    </w:p>
    <w:p w:rsidR="0016638C" w:rsidRDefault="0016638C" w:rsidP="00DE224D">
      <w:pPr>
        <w:pStyle w:val="ListParagraph"/>
        <w:spacing w:after="0" w:line="240" w:lineRule="auto"/>
        <w:ind w:left="1410"/>
        <w:rPr>
          <w:rFonts w:ascii="Times New Roman" w:hAnsi="Times New Roman"/>
          <w:u w:val="single"/>
          <w:lang w:val="ro-RO"/>
        </w:rPr>
      </w:pPr>
    </w:p>
    <w:p w:rsidR="0016638C" w:rsidRDefault="0016638C" w:rsidP="00DE224D">
      <w:pPr>
        <w:pStyle w:val="ListParagraph"/>
        <w:spacing w:after="0" w:line="240" w:lineRule="auto"/>
        <w:ind w:left="1410"/>
        <w:rPr>
          <w:rFonts w:ascii="Times New Roman" w:hAnsi="Times New Roman"/>
          <w:u w:val="single"/>
          <w:lang w:val="ro-RO"/>
        </w:rPr>
      </w:pPr>
    </w:p>
    <w:p w:rsidR="0016638C" w:rsidRDefault="0016638C" w:rsidP="00DE224D">
      <w:pPr>
        <w:pStyle w:val="ListParagraph"/>
        <w:spacing w:after="0" w:line="240" w:lineRule="auto"/>
        <w:ind w:left="1410"/>
        <w:rPr>
          <w:rFonts w:ascii="Times New Roman" w:hAnsi="Times New Roman"/>
          <w:u w:val="single"/>
          <w:lang w:val="ro-RO"/>
        </w:rPr>
      </w:pPr>
    </w:p>
    <w:p w:rsidR="0016638C" w:rsidRDefault="0016638C" w:rsidP="00DE224D">
      <w:pPr>
        <w:pStyle w:val="ListParagraph"/>
        <w:spacing w:after="0" w:line="240" w:lineRule="auto"/>
        <w:ind w:left="1410"/>
        <w:rPr>
          <w:rFonts w:ascii="Times New Roman" w:hAnsi="Times New Roman"/>
          <w:u w:val="single"/>
          <w:lang w:val="ro-RO"/>
        </w:rPr>
      </w:pPr>
    </w:p>
    <w:p w:rsidR="0016638C" w:rsidRPr="00DE224D" w:rsidRDefault="0016638C" w:rsidP="00DE224D">
      <w:pPr>
        <w:pStyle w:val="ListParagraph"/>
        <w:spacing w:after="0" w:line="240" w:lineRule="auto"/>
        <w:ind w:left="1410"/>
        <w:rPr>
          <w:rFonts w:ascii="Times New Roman" w:hAnsi="Times New Roman"/>
          <w:u w:val="single"/>
          <w:lang w:val="ro-RO"/>
        </w:rPr>
      </w:pPr>
    </w:p>
    <w:p w:rsidR="0016638C" w:rsidRPr="00DE224D" w:rsidRDefault="0016638C" w:rsidP="00DE224D">
      <w:pPr>
        <w:pStyle w:val="ListParagraph"/>
        <w:spacing w:after="0" w:line="240" w:lineRule="auto"/>
        <w:ind w:left="1410"/>
        <w:rPr>
          <w:rFonts w:ascii="Times New Roman" w:hAnsi="Times New Roman"/>
          <w:u w:val="single"/>
          <w:lang w:val="ro-RO"/>
        </w:rPr>
      </w:pPr>
    </w:p>
    <w:p w:rsidR="0016638C" w:rsidRPr="00DE224D" w:rsidRDefault="0016638C" w:rsidP="00DE224D">
      <w:pPr>
        <w:pStyle w:val="ListParagraph"/>
        <w:spacing w:after="0" w:line="240" w:lineRule="auto"/>
        <w:ind w:left="1410"/>
        <w:rPr>
          <w:rFonts w:ascii="Times New Roman" w:hAnsi="Times New Roman"/>
          <w:u w:val="single"/>
          <w:lang w:val="ro-RO"/>
        </w:rPr>
      </w:pPr>
    </w:p>
    <w:p w:rsidR="0016638C" w:rsidRPr="00DE224D" w:rsidRDefault="0016638C" w:rsidP="00DE224D">
      <w:pPr>
        <w:pStyle w:val="ListParagraph"/>
        <w:spacing w:after="0" w:line="240" w:lineRule="auto"/>
        <w:ind w:left="1410"/>
        <w:rPr>
          <w:rFonts w:ascii="Times New Roman" w:hAnsi="Times New Roman"/>
          <w:u w:val="single"/>
          <w:lang w:val="ro-RO"/>
        </w:rPr>
      </w:pPr>
    </w:p>
    <w:p w:rsidR="0016638C" w:rsidRPr="00DE224D" w:rsidRDefault="0016638C" w:rsidP="00DE224D">
      <w:pPr>
        <w:spacing w:after="0" w:line="240" w:lineRule="auto"/>
        <w:jc w:val="center"/>
        <w:rPr>
          <w:rFonts w:ascii="Times New Roman" w:hAnsi="Times New Roman"/>
          <w:b/>
          <w:lang w:val="ro-RO"/>
        </w:rPr>
      </w:pPr>
      <w:r w:rsidRPr="00DE224D">
        <w:rPr>
          <w:rFonts w:ascii="Times New Roman" w:hAnsi="Times New Roman"/>
          <w:b/>
          <w:lang w:val="ro-RO"/>
        </w:rPr>
        <w:t>OLIMPIADA  DE LIMBĂ ȘI LITERATURĂ ROMÂNĂ</w:t>
      </w:r>
    </w:p>
    <w:p w:rsidR="0016638C" w:rsidRPr="00DE224D" w:rsidRDefault="0016638C" w:rsidP="00DE224D">
      <w:pPr>
        <w:spacing w:after="0" w:line="240" w:lineRule="auto"/>
        <w:jc w:val="center"/>
        <w:rPr>
          <w:rFonts w:ascii="Times New Roman" w:hAnsi="Times New Roman"/>
          <w:b/>
          <w:lang w:val="ro-RO"/>
        </w:rPr>
      </w:pPr>
      <w:r w:rsidRPr="00DE224D">
        <w:rPr>
          <w:rFonts w:ascii="Times New Roman" w:hAnsi="Times New Roman"/>
          <w:b/>
          <w:lang w:val="ro-RO"/>
        </w:rPr>
        <w:t xml:space="preserve">   Clasa a-VI-a</w:t>
      </w:r>
    </w:p>
    <w:p w:rsidR="0016638C" w:rsidRPr="00DE224D" w:rsidRDefault="0016638C" w:rsidP="00DE224D">
      <w:pPr>
        <w:pStyle w:val="ListParagraph"/>
        <w:spacing w:after="0" w:line="240" w:lineRule="auto"/>
        <w:rPr>
          <w:rFonts w:ascii="Times New Roman" w:hAnsi="Times New Roman"/>
          <w:b/>
          <w:lang w:val="ro-RO"/>
        </w:rPr>
      </w:pPr>
      <w:r w:rsidRPr="00DE224D">
        <w:rPr>
          <w:rFonts w:ascii="Times New Roman" w:hAnsi="Times New Roman"/>
          <w:b/>
          <w:lang w:val="ro-RO"/>
        </w:rPr>
        <w:t xml:space="preserve">                                                                  - Faza  pe școală –</w:t>
      </w:r>
    </w:p>
    <w:p w:rsidR="0016638C" w:rsidRPr="00DE224D" w:rsidRDefault="0016638C" w:rsidP="00DE224D">
      <w:pPr>
        <w:pStyle w:val="ListParagraph"/>
        <w:spacing w:after="0" w:line="240" w:lineRule="auto"/>
        <w:jc w:val="center"/>
        <w:rPr>
          <w:rFonts w:ascii="Times New Roman" w:hAnsi="Times New Roman"/>
          <w:b/>
          <w:lang w:val="ro-RO"/>
        </w:rPr>
      </w:pPr>
      <w:r w:rsidRPr="00DE224D">
        <w:rPr>
          <w:rFonts w:ascii="Times New Roman" w:hAnsi="Times New Roman"/>
          <w:b/>
          <w:lang w:val="ro-RO"/>
        </w:rPr>
        <w:t>Barem de corectare și notare</w:t>
      </w:r>
    </w:p>
    <w:p w:rsidR="0016638C" w:rsidRPr="00DE224D" w:rsidRDefault="0016638C" w:rsidP="00DE224D">
      <w:pPr>
        <w:spacing w:after="0" w:line="240" w:lineRule="auto"/>
        <w:jc w:val="both"/>
        <w:rPr>
          <w:rFonts w:ascii="Times New Roman" w:hAnsi="Times New Roman"/>
          <w:u w:val="single"/>
          <w:lang w:val="ro-RO"/>
        </w:rPr>
      </w:pPr>
      <w:r w:rsidRPr="00DE224D">
        <w:rPr>
          <w:rFonts w:ascii="Times New Roman" w:hAnsi="Times New Roman"/>
          <w:u w:val="single"/>
          <w:lang w:val="ro-RO"/>
        </w:rPr>
        <w:t>Subiectul I.Lectura</w:t>
      </w:r>
    </w:p>
    <w:p w:rsidR="0016638C" w:rsidRPr="00DE224D" w:rsidRDefault="0016638C" w:rsidP="00DE224D">
      <w:pPr>
        <w:spacing w:after="0" w:line="240" w:lineRule="auto"/>
        <w:jc w:val="both"/>
        <w:rPr>
          <w:rFonts w:ascii="Times New Roman" w:hAnsi="Times New Roman"/>
          <w:u w:val="single"/>
          <w:lang w:val="ro-RO"/>
        </w:rPr>
      </w:pPr>
    </w:p>
    <w:p w:rsidR="0016638C" w:rsidRPr="00DE224D" w:rsidRDefault="0016638C" w:rsidP="00DE224D">
      <w:pPr>
        <w:spacing w:after="0" w:line="240" w:lineRule="auto"/>
        <w:rPr>
          <w:rFonts w:ascii="Times New Roman" w:hAnsi="Times New Roman"/>
          <w:b/>
          <w:lang w:val="ro-RO"/>
        </w:rPr>
      </w:pPr>
      <w:r w:rsidRPr="00DE224D">
        <w:rPr>
          <w:rFonts w:ascii="Times New Roman" w:hAnsi="Times New Roman"/>
          <w:b/>
          <w:u w:val="single"/>
          <w:lang w:val="ro-RO"/>
        </w:rPr>
        <w:t>a</w:t>
      </w:r>
      <w:r w:rsidRPr="00DE224D">
        <w:rPr>
          <w:rFonts w:ascii="Times New Roman" w:hAnsi="Times New Roman"/>
          <w:u w:val="single"/>
          <w:lang w:val="ro-RO"/>
        </w:rPr>
        <w:t>.</w:t>
      </w:r>
      <w:r w:rsidRPr="00DE224D">
        <w:rPr>
          <w:rFonts w:ascii="Times New Roman" w:hAnsi="Times New Roman"/>
          <w:b/>
          <w:lang w:val="ro-RO"/>
        </w:rPr>
        <w:t xml:space="preserve"> Înțelegerea textului  ficțional/nonficțional</w:t>
      </w:r>
      <w:r w:rsidRPr="00DE224D">
        <w:rPr>
          <w:rFonts w:ascii="Times New Roman" w:hAnsi="Times New Roman"/>
          <w:lang w:val="ro-RO"/>
        </w:rPr>
        <w:t xml:space="preserve"> – </w:t>
      </w:r>
      <w:r w:rsidRPr="00DE224D">
        <w:rPr>
          <w:rFonts w:ascii="Times New Roman" w:hAnsi="Times New Roman"/>
          <w:b/>
          <w:lang w:val="ro-RO"/>
        </w:rPr>
        <w:t>12 puncte</w:t>
      </w:r>
    </w:p>
    <w:p w:rsidR="0016638C" w:rsidRPr="00DE224D" w:rsidRDefault="0016638C" w:rsidP="00DE224D">
      <w:pPr>
        <w:pStyle w:val="ListParagraph"/>
        <w:spacing w:after="0" w:line="240" w:lineRule="auto"/>
        <w:rPr>
          <w:rFonts w:ascii="Times New Roman" w:hAnsi="Times New Roman"/>
          <w:b/>
          <w:lang w:val="ro-RO"/>
        </w:rPr>
      </w:pPr>
    </w:p>
    <w:p w:rsidR="0016638C" w:rsidRPr="00DE224D" w:rsidRDefault="0016638C" w:rsidP="00DE224D">
      <w:pPr>
        <w:spacing w:after="0" w:line="240" w:lineRule="auto"/>
        <w:jc w:val="both"/>
        <w:rPr>
          <w:rFonts w:ascii="Times New Roman" w:hAnsi="Times New Roman"/>
          <w:lang w:val="ro-RO"/>
        </w:rPr>
      </w:pPr>
      <w:r w:rsidRPr="00DE224D">
        <w:rPr>
          <w:rFonts w:ascii="Times New Roman" w:hAnsi="Times New Roman"/>
          <w:lang w:val="ro-RO"/>
        </w:rPr>
        <w:t>1.Două figuri de stil diferite: ex: epitet:,,</w:t>
      </w:r>
      <w:r w:rsidRPr="00DE224D">
        <w:rPr>
          <w:rFonts w:ascii="Times New Roman" w:hAnsi="Times New Roman"/>
          <w:i/>
          <w:lang w:val="ro-RO"/>
        </w:rPr>
        <w:t>mers mândru</w:t>
      </w:r>
      <w:r w:rsidRPr="00DE224D">
        <w:rPr>
          <w:rFonts w:ascii="Times New Roman" w:hAnsi="Times New Roman"/>
          <w:lang w:val="ro-RO"/>
        </w:rPr>
        <w:t>”, comparație:,,</w:t>
      </w:r>
      <w:r w:rsidRPr="00DE224D">
        <w:rPr>
          <w:rFonts w:ascii="Times New Roman" w:hAnsi="Times New Roman"/>
          <w:i/>
          <w:lang w:val="ro-RO"/>
        </w:rPr>
        <w:t>barbă frumoasă,creață,căruntă ca și părul”</w:t>
      </w:r>
      <w:r w:rsidRPr="00DE224D">
        <w:rPr>
          <w:rFonts w:ascii="Times New Roman" w:hAnsi="Times New Roman"/>
          <w:lang w:val="ro-RO"/>
        </w:rPr>
        <w:t>etc.  3px 2=</w:t>
      </w:r>
      <w:r w:rsidRPr="00DE224D">
        <w:rPr>
          <w:rFonts w:ascii="Times New Roman" w:hAnsi="Times New Roman"/>
          <w:b/>
          <w:lang w:val="ro-RO"/>
        </w:rPr>
        <w:t>6p</w:t>
      </w:r>
      <w:r w:rsidRPr="00DE224D">
        <w:rPr>
          <w:rFonts w:ascii="Times New Roman" w:hAnsi="Times New Roman"/>
          <w:lang w:val="ro-RO"/>
        </w:rPr>
        <w:t>;</w:t>
      </w:r>
    </w:p>
    <w:p w:rsidR="0016638C" w:rsidRPr="00DE224D" w:rsidRDefault="0016638C" w:rsidP="00DE224D">
      <w:pPr>
        <w:spacing w:after="0" w:line="240" w:lineRule="auto"/>
        <w:jc w:val="both"/>
        <w:rPr>
          <w:rFonts w:ascii="Times New Roman" w:hAnsi="Times New Roman"/>
          <w:lang w:val="ro-RO"/>
        </w:rPr>
      </w:pPr>
      <w:r w:rsidRPr="00DE224D">
        <w:rPr>
          <w:rFonts w:ascii="Times New Roman" w:hAnsi="Times New Roman"/>
          <w:lang w:val="ro-RO"/>
        </w:rPr>
        <w:t xml:space="preserve">2.Tema ce lor două texte este rolul educației în formarea tinerilor. </w:t>
      </w:r>
      <w:r w:rsidRPr="00DE224D">
        <w:rPr>
          <w:rFonts w:ascii="Times New Roman" w:hAnsi="Times New Roman"/>
          <w:b/>
          <w:lang w:val="ro-RO"/>
        </w:rPr>
        <w:t>6p</w:t>
      </w:r>
    </w:p>
    <w:p w:rsidR="0016638C" w:rsidRPr="00DE224D" w:rsidRDefault="0016638C" w:rsidP="00DE224D">
      <w:pPr>
        <w:spacing w:after="0" w:line="240" w:lineRule="auto"/>
        <w:jc w:val="both"/>
        <w:rPr>
          <w:rFonts w:ascii="Times New Roman" w:hAnsi="Times New Roman"/>
          <w:lang w:val="ro-RO"/>
        </w:rPr>
      </w:pPr>
    </w:p>
    <w:p w:rsidR="0016638C" w:rsidRPr="00DE224D" w:rsidRDefault="0016638C" w:rsidP="00DE224D">
      <w:pPr>
        <w:spacing w:after="0" w:line="240" w:lineRule="auto"/>
        <w:jc w:val="both"/>
        <w:rPr>
          <w:rFonts w:ascii="Times New Roman" w:hAnsi="Times New Roman"/>
          <w:b/>
          <w:lang w:val="ro-RO"/>
        </w:rPr>
      </w:pPr>
      <w:r w:rsidRPr="00DE224D">
        <w:rPr>
          <w:rFonts w:ascii="Times New Roman" w:hAnsi="Times New Roman"/>
          <w:b/>
          <w:lang w:val="ro-RO"/>
        </w:rPr>
        <w:t>b</w:t>
      </w:r>
      <w:r w:rsidRPr="00DE224D">
        <w:rPr>
          <w:rFonts w:ascii="Times New Roman" w:hAnsi="Times New Roman"/>
          <w:lang w:val="ro-RO"/>
        </w:rPr>
        <w:t>.</w:t>
      </w:r>
      <w:r w:rsidRPr="00DE224D">
        <w:rPr>
          <w:rFonts w:ascii="Times New Roman" w:hAnsi="Times New Roman"/>
          <w:b/>
          <w:lang w:val="ro-RO"/>
        </w:rPr>
        <w:t>Scriere despre textul ficțional/ nonficțional – 30 de puncte</w:t>
      </w:r>
    </w:p>
    <w:p w:rsidR="0016638C" w:rsidRPr="00DE224D" w:rsidRDefault="0016638C" w:rsidP="00DE224D">
      <w:pPr>
        <w:pStyle w:val="ListParagraph"/>
        <w:numPr>
          <w:ilvl w:val="0"/>
          <w:numId w:val="3"/>
        </w:numPr>
        <w:spacing w:after="0" w:line="240" w:lineRule="auto"/>
        <w:rPr>
          <w:rFonts w:ascii="Times New Roman" w:hAnsi="Times New Roman"/>
          <w:lang w:val="ro-RO"/>
        </w:rPr>
      </w:pPr>
      <w:r w:rsidRPr="00DE224D">
        <w:rPr>
          <w:lang w:val="ro-RO"/>
        </w:rPr>
        <w:t xml:space="preserve">Precizarea a două trăsături fizice/morale ale personajului identificat în text;.ex.bătrân, înțelept, etc. 5px2 = </w:t>
      </w:r>
      <w:r w:rsidRPr="00DE224D">
        <w:rPr>
          <w:b/>
          <w:lang w:val="ro-RO"/>
        </w:rPr>
        <w:t>10p</w:t>
      </w:r>
    </w:p>
    <w:p w:rsidR="0016638C" w:rsidRPr="00DE224D" w:rsidRDefault="0016638C" w:rsidP="00DE224D">
      <w:pPr>
        <w:pStyle w:val="ListParagraph"/>
        <w:numPr>
          <w:ilvl w:val="0"/>
          <w:numId w:val="3"/>
        </w:numPr>
        <w:spacing w:after="0" w:line="240" w:lineRule="auto"/>
        <w:rPr>
          <w:rFonts w:ascii="Times New Roman" w:hAnsi="Times New Roman"/>
          <w:lang w:val="ro-RO"/>
        </w:rPr>
      </w:pPr>
      <w:r w:rsidRPr="00DE224D">
        <w:rPr>
          <w:lang w:val="ro-RO"/>
        </w:rPr>
        <w:t xml:space="preserve">Precizarea a două mijloacea de caracterizare diferite întâlnite în text;caracterizare directă prin vorbele naratorului- </w:t>
      </w:r>
      <w:r w:rsidRPr="00DE224D">
        <w:rPr>
          <w:b/>
          <w:lang w:val="ro-RO"/>
        </w:rPr>
        <w:t>5p</w:t>
      </w:r>
      <w:r w:rsidRPr="00DE224D">
        <w:rPr>
          <w:lang w:val="ro-RO"/>
        </w:rPr>
        <w:t xml:space="preserve">; caracterizare indirectă prin comportament, prin vorbele zz personajului etc.- </w:t>
      </w:r>
      <w:r w:rsidRPr="00DE224D">
        <w:rPr>
          <w:b/>
          <w:lang w:val="ro-RO"/>
        </w:rPr>
        <w:t>5p</w:t>
      </w:r>
    </w:p>
    <w:p w:rsidR="0016638C" w:rsidRPr="00DE224D" w:rsidRDefault="0016638C" w:rsidP="00DE224D">
      <w:pPr>
        <w:pStyle w:val="ListParagraph"/>
        <w:numPr>
          <w:ilvl w:val="0"/>
          <w:numId w:val="3"/>
        </w:numPr>
        <w:spacing w:after="0" w:line="240" w:lineRule="auto"/>
        <w:rPr>
          <w:rFonts w:ascii="Times New Roman" w:hAnsi="Times New Roman"/>
          <w:lang w:val="ro-RO"/>
        </w:rPr>
      </w:pPr>
      <w:r w:rsidRPr="00DE224D">
        <w:rPr>
          <w:rFonts w:ascii="Times New Roman" w:hAnsi="Times New Roman"/>
          <w:lang w:val="ro-RO"/>
        </w:rPr>
        <w:t xml:space="preserve"> Exemplificarea fiecărei trăsături și a modalităților de caracterizare întâlnite în textul dat </w:t>
      </w:r>
      <w:r w:rsidRPr="00DE224D">
        <w:rPr>
          <w:rFonts w:ascii="Times New Roman" w:hAnsi="Times New Roman"/>
          <w:b/>
          <w:lang w:val="ro-RO"/>
        </w:rPr>
        <w:t>6p</w:t>
      </w:r>
      <w:r w:rsidRPr="00DE224D">
        <w:rPr>
          <w:rFonts w:ascii="Times New Roman" w:hAnsi="Times New Roman"/>
          <w:lang w:val="ro-RO"/>
        </w:rPr>
        <w:t>;exemplificare schematică</w:t>
      </w:r>
      <w:r w:rsidRPr="00DE224D">
        <w:rPr>
          <w:rFonts w:ascii="Times New Roman" w:hAnsi="Times New Roman"/>
          <w:b/>
          <w:lang w:val="ro-RO"/>
        </w:rPr>
        <w:t>- 3p</w:t>
      </w:r>
      <w:r w:rsidRPr="00DE224D">
        <w:rPr>
          <w:rFonts w:ascii="Times New Roman" w:hAnsi="Times New Roman"/>
          <w:lang w:val="ro-RO"/>
        </w:rPr>
        <w:t xml:space="preserve">;  încercare de exemplificare </w:t>
      </w:r>
      <w:r w:rsidRPr="00DE224D">
        <w:rPr>
          <w:rFonts w:ascii="Times New Roman" w:hAnsi="Times New Roman"/>
          <w:b/>
          <w:lang w:val="ro-RO"/>
        </w:rPr>
        <w:t>-1p</w:t>
      </w:r>
    </w:p>
    <w:p w:rsidR="0016638C" w:rsidRPr="00DE224D" w:rsidRDefault="0016638C" w:rsidP="00DE224D">
      <w:pPr>
        <w:pStyle w:val="ListParagraph"/>
        <w:numPr>
          <w:ilvl w:val="0"/>
          <w:numId w:val="3"/>
        </w:numPr>
        <w:spacing w:after="0" w:line="240" w:lineRule="auto"/>
        <w:rPr>
          <w:rFonts w:ascii="Times New Roman" w:hAnsi="Times New Roman"/>
          <w:b/>
          <w:lang w:val="ro-RO"/>
        </w:rPr>
      </w:pPr>
      <w:r w:rsidRPr="00DE224D">
        <w:rPr>
          <w:rFonts w:ascii="Times New Roman" w:hAnsi="Times New Roman"/>
          <w:lang w:val="ro-RO"/>
        </w:rPr>
        <w:t>Respectarea limitei de spațiu indicate prin cerință....................................................</w:t>
      </w:r>
      <w:r w:rsidRPr="00DE224D">
        <w:rPr>
          <w:rFonts w:ascii="Times New Roman" w:hAnsi="Times New Roman"/>
          <w:b/>
          <w:lang w:val="ro-RO"/>
        </w:rPr>
        <w:t>2p</w:t>
      </w:r>
    </w:p>
    <w:p w:rsidR="0016638C" w:rsidRPr="00DE224D" w:rsidRDefault="0016638C" w:rsidP="00DE224D">
      <w:pPr>
        <w:pStyle w:val="ListParagraph"/>
        <w:numPr>
          <w:ilvl w:val="0"/>
          <w:numId w:val="3"/>
        </w:numPr>
        <w:spacing w:after="0" w:line="240" w:lineRule="auto"/>
        <w:rPr>
          <w:rFonts w:ascii="Times New Roman" w:hAnsi="Times New Roman"/>
          <w:lang w:val="ro-RO"/>
        </w:rPr>
      </w:pPr>
      <w:r w:rsidRPr="00DE224D">
        <w:rPr>
          <w:rFonts w:ascii="Times New Roman" w:hAnsi="Times New Roman"/>
          <w:lang w:val="ro-RO"/>
        </w:rPr>
        <w:t>Respectarea structurii specifice unei compuneri.......................................................</w:t>
      </w:r>
      <w:r w:rsidRPr="00DE224D">
        <w:rPr>
          <w:rFonts w:ascii="Times New Roman" w:hAnsi="Times New Roman"/>
          <w:b/>
          <w:lang w:val="ro-RO"/>
        </w:rPr>
        <w:t>2p</w:t>
      </w:r>
    </w:p>
    <w:p w:rsidR="0016638C" w:rsidRPr="00DE224D" w:rsidRDefault="0016638C" w:rsidP="00DE224D">
      <w:pPr>
        <w:spacing w:after="0" w:line="240" w:lineRule="auto"/>
        <w:rPr>
          <w:rFonts w:ascii="Times New Roman" w:hAnsi="Times New Roman"/>
          <w:lang w:val="ro-RO"/>
        </w:rPr>
      </w:pPr>
      <w:r w:rsidRPr="00DE224D">
        <w:rPr>
          <w:rFonts w:ascii="Times New Roman" w:hAnsi="Times New Roman"/>
          <w:lang w:val="ro-RO"/>
        </w:rPr>
        <w:t xml:space="preserve">              </w:t>
      </w:r>
    </w:p>
    <w:p w:rsidR="0016638C" w:rsidRPr="00DE224D" w:rsidRDefault="0016638C" w:rsidP="00DE224D">
      <w:pPr>
        <w:spacing w:after="0" w:line="240" w:lineRule="auto"/>
        <w:rPr>
          <w:rFonts w:ascii="Times New Roman" w:hAnsi="Times New Roman"/>
          <w:b/>
          <w:lang w:val="ro-RO"/>
        </w:rPr>
      </w:pPr>
      <w:r w:rsidRPr="00DE224D">
        <w:rPr>
          <w:rFonts w:ascii="Times New Roman" w:hAnsi="Times New Roman"/>
          <w:lang w:val="ro-RO"/>
        </w:rPr>
        <w:t xml:space="preserve">                Redactarea răspunsului la punctul </w:t>
      </w:r>
      <w:r w:rsidRPr="00DE224D">
        <w:rPr>
          <w:rFonts w:ascii="Times New Roman" w:hAnsi="Times New Roman"/>
          <w:i/>
          <w:lang w:val="ro-RO"/>
        </w:rPr>
        <w:t xml:space="preserve">b </w:t>
      </w:r>
      <w:r w:rsidRPr="00DE224D">
        <w:rPr>
          <w:rFonts w:ascii="Times New Roman" w:hAnsi="Times New Roman"/>
          <w:lang w:val="ro-RO"/>
        </w:rPr>
        <w:t xml:space="preserve">-  </w:t>
      </w:r>
      <w:r w:rsidRPr="00DE224D">
        <w:rPr>
          <w:rFonts w:ascii="Times New Roman" w:hAnsi="Times New Roman"/>
          <w:b/>
          <w:lang w:val="ro-RO"/>
        </w:rPr>
        <w:t>8p</w:t>
      </w:r>
    </w:p>
    <w:p w:rsidR="0016638C" w:rsidRPr="00DE224D" w:rsidRDefault="0016638C" w:rsidP="00DE224D">
      <w:pPr>
        <w:pStyle w:val="ListParagraph"/>
        <w:numPr>
          <w:ilvl w:val="0"/>
          <w:numId w:val="3"/>
        </w:numPr>
        <w:spacing w:after="0" w:line="240" w:lineRule="auto"/>
        <w:rPr>
          <w:rFonts w:ascii="Times New Roman" w:hAnsi="Times New Roman"/>
          <w:lang w:val="ro-RO"/>
        </w:rPr>
      </w:pPr>
      <w:r w:rsidRPr="00DE224D">
        <w:rPr>
          <w:rFonts w:ascii="Times New Roman" w:hAnsi="Times New Roman"/>
          <w:lang w:val="ro-RO"/>
        </w:rPr>
        <w:t>Exprimare corectă</w:t>
      </w:r>
      <w:r w:rsidRPr="00DE224D">
        <w:rPr>
          <w:rFonts w:ascii="Times New Roman" w:hAnsi="Times New Roman"/>
          <w:b/>
          <w:lang w:val="ro-RO"/>
        </w:rPr>
        <w:t>-4p</w:t>
      </w:r>
      <w:r w:rsidRPr="00DE224D">
        <w:rPr>
          <w:rFonts w:ascii="Times New Roman" w:hAnsi="Times New Roman"/>
          <w:lang w:val="ro-RO"/>
        </w:rPr>
        <w:t>; 3-4 greșeli-2p; 5 greșeli-1p;</w:t>
      </w:r>
    </w:p>
    <w:p w:rsidR="0016638C" w:rsidRPr="00DE224D" w:rsidRDefault="0016638C" w:rsidP="00DE224D">
      <w:pPr>
        <w:pStyle w:val="ListParagraph"/>
        <w:numPr>
          <w:ilvl w:val="0"/>
          <w:numId w:val="3"/>
        </w:numPr>
        <w:spacing w:after="0" w:line="240" w:lineRule="auto"/>
        <w:rPr>
          <w:rFonts w:ascii="Times New Roman" w:hAnsi="Times New Roman"/>
          <w:lang w:val="ro-RO"/>
        </w:rPr>
      </w:pPr>
      <w:r w:rsidRPr="00DE224D">
        <w:rPr>
          <w:rFonts w:ascii="Times New Roman" w:hAnsi="Times New Roman"/>
          <w:lang w:val="ro-RO"/>
        </w:rPr>
        <w:t>Respectarea normelor de ortografie și de punctuație-</w:t>
      </w:r>
      <w:r w:rsidRPr="00DE224D">
        <w:rPr>
          <w:rFonts w:ascii="Times New Roman" w:hAnsi="Times New Roman"/>
          <w:b/>
          <w:lang w:val="ro-RO"/>
        </w:rPr>
        <w:t>4p</w:t>
      </w:r>
      <w:r w:rsidRPr="00DE224D">
        <w:rPr>
          <w:rFonts w:ascii="Times New Roman" w:hAnsi="Times New Roman"/>
          <w:lang w:val="ro-RO"/>
        </w:rPr>
        <w:t>; 3-4 greșeli-2p; 5 greșeli-1p;</w:t>
      </w:r>
    </w:p>
    <w:p w:rsidR="0016638C" w:rsidRPr="00DE224D" w:rsidRDefault="0016638C" w:rsidP="00DE224D">
      <w:pPr>
        <w:spacing w:after="0" w:line="240" w:lineRule="auto"/>
        <w:rPr>
          <w:rFonts w:ascii="Times New Roman" w:hAnsi="Times New Roman"/>
          <w:b/>
          <w:u w:val="single"/>
          <w:lang w:val="ro-RO"/>
        </w:rPr>
      </w:pPr>
    </w:p>
    <w:p w:rsidR="0016638C" w:rsidRPr="00DE224D" w:rsidRDefault="0016638C" w:rsidP="00DE224D">
      <w:pPr>
        <w:spacing w:after="0" w:line="240" w:lineRule="auto"/>
        <w:rPr>
          <w:rFonts w:ascii="Times New Roman" w:hAnsi="Times New Roman"/>
          <w:b/>
          <w:u w:val="single"/>
          <w:lang w:val="ro-RO"/>
        </w:rPr>
      </w:pPr>
      <w:r w:rsidRPr="00DE224D">
        <w:rPr>
          <w:rFonts w:ascii="Times New Roman" w:hAnsi="Times New Roman"/>
          <w:b/>
          <w:u w:val="single"/>
          <w:lang w:val="ro-RO"/>
        </w:rPr>
        <w:t>SUBIECTUL al-II-lea-Practica rațională și funcțională a limbii                                                                     10p</w:t>
      </w:r>
    </w:p>
    <w:p w:rsidR="0016638C" w:rsidRPr="00DE224D" w:rsidRDefault="0016638C" w:rsidP="00DE224D">
      <w:pPr>
        <w:spacing w:after="0" w:line="240" w:lineRule="auto"/>
        <w:rPr>
          <w:rFonts w:ascii="Times New Roman" w:hAnsi="Times New Roman"/>
          <w:b/>
          <w:u w:val="single"/>
          <w:lang w:val="ro-RO"/>
        </w:rPr>
      </w:pPr>
    </w:p>
    <w:p w:rsidR="0016638C" w:rsidRPr="00DE224D" w:rsidRDefault="0016638C" w:rsidP="00DE224D">
      <w:pPr>
        <w:spacing w:after="0" w:line="240" w:lineRule="auto"/>
        <w:rPr>
          <w:rFonts w:ascii="Times New Roman" w:hAnsi="Times New Roman"/>
          <w:lang w:val="ro-RO"/>
        </w:rPr>
      </w:pPr>
      <w:r w:rsidRPr="00DE224D">
        <w:rPr>
          <w:rFonts w:ascii="Times New Roman" w:hAnsi="Times New Roman"/>
          <w:lang w:val="ro-RO"/>
        </w:rPr>
        <w:t xml:space="preserve">                     -       Exprimarea opiniei personale propriu – zise ,utilizând  un limbaj adecvat- </w:t>
      </w:r>
      <w:r w:rsidRPr="00DE224D">
        <w:rPr>
          <w:rFonts w:ascii="Times New Roman" w:hAnsi="Times New Roman"/>
          <w:b/>
          <w:lang w:val="ro-RO"/>
        </w:rPr>
        <w:t>4p</w:t>
      </w:r>
      <w:r w:rsidRPr="00DE224D">
        <w:rPr>
          <w:rFonts w:ascii="Times New Roman" w:hAnsi="Times New Roman"/>
          <w:lang w:val="ro-RO"/>
        </w:rPr>
        <w:t xml:space="preserve">;exprimarea </w:t>
      </w:r>
    </w:p>
    <w:p w:rsidR="0016638C" w:rsidRPr="00DE224D" w:rsidRDefault="0016638C" w:rsidP="00DE224D">
      <w:pPr>
        <w:spacing w:after="0" w:line="240" w:lineRule="auto"/>
        <w:rPr>
          <w:rFonts w:ascii="Times New Roman" w:hAnsi="Times New Roman"/>
          <w:lang w:val="ro-RO"/>
        </w:rPr>
      </w:pPr>
      <w:r w:rsidRPr="00DE224D">
        <w:rPr>
          <w:lang w:val="ro-RO"/>
        </w:rPr>
        <w:t xml:space="preserve">                              Superficială  a opiniei, fără utilizarea unui limbaj adecvat-2p</w:t>
      </w:r>
    </w:p>
    <w:p w:rsidR="0016638C" w:rsidRPr="00DE224D" w:rsidRDefault="0016638C" w:rsidP="00DE224D">
      <w:pPr>
        <w:pStyle w:val="ListParagraph"/>
        <w:numPr>
          <w:ilvl w:val="0"/>
          <w:numId w:val="3"/>
        </w:numPr>
        <w:spacing w:after="0" w:line="240" w:lineRule="auto"/>
        <w:rPr>
          <w:rFonts w:ascii="Times New Roman" w:hAnsi="Times New Roman"/>
          <w:lang w:val="ro-RO"/>
        </w:rPr>
      </w:pPr>
      <w:r w:rsidRPr="00DE224D">
        <w:rPr>
          <w:rFonts w:ascii="Times New Roman" w:hAnsi="Times New Roman"/>
          <w:lang w:val="ro-RO"/>
        </w:rPr>
        <w:t xml:space="preserve">Susținerea opiniei personale prin formularea a 2 argumente  utilizând conectorii specifici 2px2=  </w:t>
      </w:r>
      <w:r w:rsidRPr="00DE224D">
        <w:rPr>
          <w:rFonts w:ascii="Times New Roman" w:hAnsi="Times New Roman"/>
          <w:b/>
          <w:lang w:val="ro-RO"/>
        </w:rPr>
        <w:t>4p</w:t>
      </w:r>
      <w:r w:rsidRPr="00DE224D">
        <w:rPr>
          <w:rFonts w:ascii="Times New Roman" w:hAnsi="Times New Roman"/>
          <w:lang w:val="ro-RO"/>
        </w:rPr>
        <w:t>; argumentarea parțială a opiniei, fără utilizarea conectorilor- 2p</w:t>
      </w:r>
    </w:p>
    <w:p w:rsidR="0016638C" w:rsidRPr="00DE224D" w:rsidRDefault="0016638C" w:rsidP="00DE224D">
      <w:pPr>
        <w:pStyle w:val="ListParagraph"/>
        <w:numPr>
          <w:ilvl w:val="0"/>
          <w:numId w:val="3"/>
        </w:numPr>
        <w:spacing w:after="0" w:line="240" w:lineRule="auto"/>
        <w:rPr>
          <w:rFonts w:ascii="Times New Roman" w:hAnsi="Times New Roman"/>
          <w:lang w:val="ro-RO"/>
        </w:rPr>
      </w:pPr>
      <w:r w:rsidRPr="00DE224D">
        <w:rPr>
          <w:rFonts w:ascii="Times New Roman" w:hAnsi="Times New Roman"/>
          <w:lang w:val="ro-RO"/>
        </w:rPr>
        <w:t>Adecvarea răspunsului la cerința dată.........................................................................</w:t>
      </w:r>
      <w:r w:rsidRPr="00DE224D">
        <w:rPr>
          <w:rFonts w:ascii="Times New Roman" w:hAnsi="Times New Roman"/>
          <w:b/>
          <w:lang w:val="ro-RO"/>
        </w:rPr>
        <w:t>1p</w:t>
      </w:r>
    </w:p>
    <w:p w:rsidR="0016638C" w:rsidRPr="00DE224D" w:rsidRDefault="0016638C" w:rsidP="00DE224D">
      <w:pPr>
        <w:pStyle w:val="ListParagraph"/>
        <w:numPr>
          <w:ilvl w:val="0"/>
          <w:numId w:val="3"/>
        </w:numPr>
        <w:spacing w:after="0" w:line="240" w:lineRule="auto"/>
        <w:rPr>
          <w:rFonts w:ascii="Times New Roman" w:hAnsi="Times New Roman"/>
          <w:lang w:val="ro-RO"/>
        </w:rPr>
      </w:pPr>
      <w:r w:rsidRPr="00DE224D">
        <w:rPr>
          <w:rFonts w:ascii="Times New Roman" w:hAnsi="Times New Roman"/>
          <w:lang w:val="ro-RO"/>
        </w:rPr>
        <w:t>Încadrarea în limita de spațiu indicată....................................................................... .</w:t>
      </w:r>
      <w:r w:rsidRPr="00DE224D">
        <w:rPr>
          <w:rFonts w:ascii="Times New Roman" w:hAnsi="Times New Roman"/>
          <w:b/>
          <w:lang w:val="ro-RO"/>
        </w:rPr>
        <w:t>1p</w:t>
      </w:r>
    </w:p>
    <w:p w:rsidR="0016638C" w:rsidRPr="00DE224D" w:rsidRDefault="0016638C" w:rsidP="00DE224D">
      <w:pPr>
        <w:spacing w:after="0" w:line="240" w:lineRule="auto"/>
        <w:rPr>
          <w:rFonts w:ascii="Times New Roman" w:hAnsi="Times New Roman"/>
          <w:b/>
          <w:u w:val="single"/>
          <w:lang w:val="ro-RO"/>
        </w:rPr>
      </w:pPr>
    </w:p>
    <w:p w:rsidR="0016638C" w:rsidRPr="00DE224D" w:rsidRDefault="0016638C" w:rsidP="00DE224D">
      <w:pPr>
        <w:spacing w:after="0" w:line="240" w:lineRule="auto"/>
        <w:rPr>
          <w:rFonts w:ascii="Times New Roman" w:hAnsi="Times New Roman"/>
          <w:b/>
          <w:lang w:val="ro-RO"/>
        </w:rPr>
      </w:pPr>
      <w:r w:rsidRPr="00DE224D">
        <w:rPr>
          <w:rFonts w:ascii="Times New Roman" w:hAnsi="Times New Roman"/>
          <w:b/>
          <w:u w:val="single"/>
          <w:lang w:val="ro-RO"/>
        </w:rPr>
        <w:t>SUBIECTUL  al-III-lea - Elemente de construcție a comunicării                                                                      50p</w:t>
      </w:r>
      <w:r w:rsidRPr="00DE224D">
        <w:rPr>
          <w:rFonts w:ascii="Times New Roman" w:hAnsi="Times New Roman"/>
          <w:b/>
          <w:lang w:val="ro-RO"/>
        </w:rPr>
        <w:t xml:space="preserve"> </w:t>
      </w:r>
    </w:p>
    <w:p w:rsidR="0016638C" w:rsidRPr="00DE224D" w:rsidRDefault="0016638C" w:rsidP="00DE224D">
      <w:pPr>
        <w:spacing w:after="0" w:line="240" w:lineRule="auto"/>
        <w:rPr>
          <w:rFonts w:ascii="Times New Roman" w:hAnsi="Times New Roman"/>
          <w:b/>
          <w:lang w:val="ro-RO"/>
        </w:rPr>
      </w:pPr>
    </w:p>
    <w:p w:rsidR="0016638C" w:rsidRPr="00DE224D" w:rsidRDefault="0016638C" w:rsidP="00DE224D">
      <w:pPr>
        <w:pStyle w:val="ListParagraph"/>
        <w:numPr>
          <w:ilvl w:val="0"/>
          <w:numId w:val="6"/>
        </w:numPr>
        <w:spacing w:after="0" w:line="240" w:lineRule="auto"/>
        <w:rPr>
          <w:rFonts w:ascii="Times New Roman" w:hAnsi="Times New Roman"/>
          <w:b/>
          <w:lang w:val="ro-RO"/>
        </w:rPr>
      </w:pPr>
      <w:r w:rsidRPr="00DE224D">
        <w:rPr>
          <w:rFonts w:ascii="Times New Roman" w:hAnsi="Times New Roman"/>
          <w:lang w:val="ro-RO"/>
        </w:rPr>
        <w:t xml:space="preserve">un cuvânt care conține diftong ; Ex. </w:t>
      </w:r>
      <w:r w:rsidRPr="00DE224D">
        <w:rPr>
          <w:rFonts w:ascii="Times New Roman" w:hAnsi="Times New Roman"/>
          <w:i/>
          <w:lang w:val="ro-RO"/>
        </w:rPr>
        <w:t>avea</w:t>
      </w:r>
      <w:r w:rsidRPr="00DE224D">
        <w:rPr>
          <w:rFonts w:ascii="Times New Roman" w:hAnsi="Times New Roman"/>
          <w:lang w:val="ro-RO"/>
        </w:rPr>
        <w:t xml:space="preserve"> (textul A) - </w:t>
      </w:r>
      <w:r w:rsidRPr="00DE224D">
        <w:rPr>
          <w:rFonts w:ascii="Times New Roman" w:hAnsi="Times New Roman"/>
          <w:b/>
          <w:lang w:val="ro-RO"/>
        </w:rPr>
        <w:t>2,5p</w:t>
      </w:r>
    </w:p>
    <w:p w:rsidR="0016638C" w:rsidRPr="00DE224D" w:rsidRDefault="0016638C" w:rsidP="00DE224D">
      <w:pPr>
        <w:pStyle w:val="ListParagraph"/>
        <w:spacing w:after="0" w:line="240" w:lineRule="auto"/>
        <w:rPr>
          <w:rFonts w:ascii="Times New Roman" w:hAnsi="Times New Roman"/>
          <w:lang w:val="ro-RO"/>
        </w:rPr>
      </w:pPr>
      <w:r w:rsidRPr="00DE224D">
        <w:rPr>
          <w:rFonts w:ascii="Times New Roman" w:hAnsi="Times New Roman"/>
          <w:lang w:val="ro-RO"/>
        </w:rPr>
        <w:t>un cuvânt care conține hiat ; Ex.</w:t>
      </w:r>
      <w:r w:rsidRPr="00DE224D">
        <w:rPr>
          <w:rFonts w:ascii="Times New Roman" w:hAnsi="Times New Roman"/>
          <w:i/>
          <w:lang w:val="ro-RO"/>
        </w:rPr>
        <w:t>copiilo</w:t>
      </w:r>
      <w:r w:rsidRPr="00DE224D">
        <w:rPr>
          <w:rFonts w:ascii="Times New Roman" w:hAnsi="Times New Roman"/>
          <w:lang w:val="ro-RO"/>
        </w:rPr>
        <w:t xml:space="preserve">r (textul B) -  </w:t>
      </w:r>
      <w:r w:rsidRPr="00DE224D">
        <w:rPr>
          <w:rFonts w:ascii="Times New Roman" w:hAnsi="Times New Roman"/>
          <w:b/>
          <w:lang w:val="ro-RO"/>
        </w:rPr>
        <w:t>2,5p</w:t>
      </w:r>
    </w:p>
    <w:p w:rsidR="0016638C" w:rsidRPr="00DE224D" w:rsidRDefault="0016638C" w:rsidP="00DE224D">
      <w:pPr>
        <w:pStyle w:val="ListParagraph"/>
        <w:numPr>
          <w:ilvl w:val="0"/>
          <w:numId w:val="6"/>
        </w:numPr>
        <w:spacing w:after="0" w:line="240" w:lineRule="auto"/>
        <w:rPr>
          <w:rFonts w:ascii="Times New Roman" w:hAnsi="Times New Roman"/>
          <w:lang w:val="ro-RO"/>
        </w:rPr>
      </w:pPr>
      <w:r w:rsidRPr="00DE224D">
        <w:rPr>
          <w:rFonts w:ascii="Times New Roman" w:hAnsi="Times New Roman"/>
          <w:i/>
          <w:lang w:val="ro-RO"/>
        </w:rPr>
        <w:t xml:space="preserve">rachiul </w:t>
      </w:r>
      <w:r w:rsidRPr="00DE224D">
        <w:rPr>
          <w:rFonts w:ascii="Times New Roman" w:hAnsi="Times New Roman"/>
          <w:lang w:val="ro-RO"/>
        </w:rPr>
        <w:t xml:space="preserve">(textul A)- 7 litere și 6 sunete  - </w:t>
      </w:r>
      <w:r w:rsidRPr="00DE224D">
        <w:rPr>
          <w:rFonts w:ascii="Times New Roman" w:hAnsi="Times New Roman"/>
          <w:b/>
          <w:lang w:val="ro-RO"/>
        </w:rPr>
        <w:t>2,5p</w:t>
      </w:r>
      <w:r w:rsidRPr="00DE224D">
        <w:rPr>
          <w:rFonts w:ascii="Times New Roman" w:hAnsi="Times New Roman"/>
          <w:lang w:val="ro-RO"/>
        </w:rPr>
        <w:t>;</w:t>
      </w:r>
    </w:p>
    <w:p w:rsidR="0016638C" w:rsidRPr="00DE224D" w:rsidRDefault="0016638C" w:rsidP="00DE224D">
      <w:pPr>
        <w:pStyle w:val="ListParagraph"/>
        <w:spacing w:after="0" w:line="240" w:lineRule="auto"/>
        <w:rPr>
          <w:rFonts w:ascii="Times New Roman" w:hAnsi="Times New Roman"/>
          <w:lang w:val="ro-RO"/>
        </w:rPr>
      </w:pPr>
      <w:r w:rsidRPr="00DE224D">
        <w:rPr>
          <w:rFonts w:ascii="Times New Roman" w:hAnsi="Times New Roman"/>
          <w:lang w:val="ro-RO"/>
        </w:rPr>
        <w:t xml:space="preserve"> </w:t>
      </w:r>
      <w:r w:rsidRPr="00DE224D">
        <w:rPr>
          <w:rFonts w:ascii="Times New Roman" w:hAnsi="Times New Roman"/>
          <w:i/>
          <w:lang w:val="ro-RO"/>
        </w:rPr>
        <w:t>participare</w:t>
      </w:r>
      <w:r w:rsidRPr="00DE224D">
        <w:rPr>
          <w:rFonts w:ascii="Times New Roman" w:hAnsi="Times New Roman"/>
          <w:lang w:val="ro-RO"/>
        </w:rPr>
        <w:t xml:space="preserve"> (textul B) .   11litere și 11 sunete -  </w:t>
      </w:r>
      <w:r w:rsidRPr="00DE224D">
        <w:rPr>
          <w:rFonts w:ascii="Times New Roman" w:hAnsi="Times New Roman"/>
          <w:b/>
          <w:lang w:val="ro-RO"/>
        </w:rPr>
        <w:t>2,5p</w:t>
      </w:r>
      <w:r w:rsidRPr="00DE224D">
        <w:rPr>
          <w:rFonts w:ascii="Times New Roman" w:hAnsi="Times New Roman"/>
          <w:lang w:val="ro-RO"/>
        </w:rPr>
        <w:t xml:space="preserve"> </w:t>
      </w:r>
    </w:p>
    <w:p w:rsidR="0016638C" w:rsidRPr="00DE224D" w:rsidRDefault="0016638C" w:rsidP="00DE224D">
      <w:pPr>
        <w:spacing w:after="0" w:line="240" w:lineRule="auto"/>
        <w:rPr>
          <w:rFonts w:ascii="Times New Roman" w:hAnsi="Times New Roman"/>
          <w:lang w:val="ro-RO"/>
        </w:rPr>
      </w:pPr>
      <w:r w:rsidRPr="00DE224D">
        <w:rPr>
          <w:rFonts w:ascii="Times New Roman" w:hAnsi="Times New Roman"/>
          <w:lang w:val="ro-RO"/>
        </w:rPr>
        <w:t xml:space="preserve">                                                                                                                                                                 </w:t>
      </w:r>
    </w:p>
    <w:p w:rsidR="0016638C" w:rsidRPr="00DE224D" w:rsidRDefault="0016638C" w:rsidP="00DE224D">
      <w:pPr>
        <w:pStyle w:val="ListParagraph"/>
        <w:numPr>
          <w:ilvl w:val="0"/>
          <w:numId w:val="6"/>
        </w:numPr>
        <w:spacing w:after="0" w:line="240" w:lineRule="auto"/>
        <w:rPr>
          <w:rFonts w:ascii="Times New Roman" w:hAnsi="Times New Roman"/>
          <w:lang w:val="ro-RO"/>
        </w:rPr>
      </w:pPr>
      <w:r w:rsidRPr="00DE224D">
        <w:rPr>
          <w:rFonts w:ascii="Times New Roman" w:hAnsi="Times New Roman"/>
          <w:lang w:val="ro-RO"/>
        </w:rPr>
        <w:t xml:space="preserve">  sinonime pentru  : </w:t>
      </w:r>
      <w:r w:rsidRPr="00DE224D">
        <w:rPr>
          <w:rFonts w:ascii="Times New Roman" w:hAnsi="Times New Roman"/>
          <w:i/>
          <w:lang w:val="ro-RO"/>
        </w:rPr>
        <w:t xml:space="preserve">pustnic- singuratic; </w:t>
      </w:r>
      <w:r w:rsidRPr="00DE224D">
        <w:rPr>
          <w:rFonts w:ascii="Times New Roman" w:hAnsi="Times New Roman"/>
          <w:b/>
          <w:i/>
          <w:lang w:val="ro-RO"/>
        </w:rPr>
        <w:t>1p</w:t>
      </w:r>
      <w:r w:rsidRPr="00DE224D">
        <w:rPr>
          <w:rFonts w:ascii="Times New Roman" w:hAnsi="Times New Roman"/>
          <w:i/>
          <w:lang w:val="ro-RO"/>
        </w:rPr>
        <w:t xml:space="preserve">  impresiona – snsibiliza ; </w:t>
      </w:r>
      <w:r w:rsidRPr="00DE224D">
        <w:rPr>
          <w:rFonts w:ascii="Times New Roman" w:hAnsi="Times New Roman"/>
          <w:b/>
          <w:i/>
          <w:lang w:val="ro-RO"/>
        </w:rPr>
        <w:t xml:space="preserve">1p </w:t>
      </w:r>
      <w:r w:rsidRPr="00DE224D">
        <w:rPr>
          <w:rFonts w:ascii="Times New Roman" w:hAnsi="Times New Roman"/>
          <w:i/>
          <w:lang w:val="ro-RO"/>
        </w:rPr>
        <w:t xml:space="preserve"> </w:t>
      </w:r>
      <w:r>
        <w:rPr>
          <w:rFonts w:ascii="Times New Roman" w:hAnsi="Times New Roman"/>
          <w:i/>
          <w:lang w:val="ro-RO"/>
        </w:rPr>
        <w:t xml:space="preserve"> </w:t>
      </w:r>
      <w:r w:rsidRPr="00DE224D">
        <w:rPr>
          <w:rFonts w:ascii="Times New Roman" w:hAnsi="Times New Roman"/>
          <w:i/>
          <w:lang w:val="ro-RO"/>
        </w:rPr>
        <w:t xml:space="preserve">     constructiv – benefic; favorabil ; </w:t>
      </w:r>
      <w:r w:rsidRPr="00DE224D">
        <w:rPr>
          <w:rFonts w:ascii="Times New Roman" w:hAnsi="Times New Roman"/>
          <w:b/>
          <w:i/>
          <w:lang w:val="ro-RO"/>
        </w:rPr>
        <w:t xml:space="preserve">1p </w:t>
      </w:r>
      <w:r w:rsidRPr="00DE224D">
        <w:rPr>
          <w:rFonts w:ascii="Times New Roman" w:hAnsi="Times New Roman"/>
          <w:i/>
          <w:lang w:val="ro-RO"/>
        </w:rPr>
        <w:t xml:space="preserve">scopul - ținta </w:t>
      </w:r>
      <w:r w:rsidRPr="00DE224D">
        <w:rPr>
          <w:rFonts w:ascii="Times New Roman" w:hAnsi="Times New Roman"/>
          <w:b/>
          <w:i/>
          <w:lang w:val="ro-RO"/>
        </w:rPr>
        <w:t>1p;</w:t>
      </w:r>
      <w:r w:rsidRPr="00DE224D">
        <w:rPr>
          <w:rFonts w:ascii="Times New Roman" w:hAnsi="Times New Roman"/>
          <w:i/>
          <w:lang w:val="ro-RO"/>
        </w:rPr>
        <w:t xml:space="preserve"> avut -  bogat  </w:t>
      </w:r>
      <w:r w:rsidRPr="00DE224D">
        <w:rPr>
          <w:rFonts w:ascii="Times New Roman" w:hAnsi="Times New Roman"/>
          <w:b/>
          <w:i/>
          <w:lang w:val="ro-RO"/>
        </w:rPr>
        <w:t>1p;</w:t>
      </w:r>
      <w:r w:rsidRPr="00DE224D">
        <w:rPr>
          <w:rFonts w:ascii="Times New Roman" w:hAnsi="Times New Roman"/>
          <w:lang w:val="ro-RO"/>
        </w:rPr>
        <w:t xml:space="preserve"> </w:t>
      </w:r>
    </w:p>
    <w:p w:rsidR="0016638C" w:rsidRPr="00DE224D" w:rsidRDefault="0016638C" w:rsidP="00DE224D">
      <w:pPr>
        <w:pStyle w:val="ListParagraph"/>
        <w:numPr>
          <w:ilvl w:val="0"/>
          <w:numId w:val="6"/>
        </w:numPr>
        <w:spacing w:after="0" w:line="240" w:lineRule="auto"/>
        <w:rPr>
          <w:rFonts w:ascii="Times New Roman" w:hAnsi="Times New Roman"/>
          <w:lang w:val="ro-RO"/>
        </w:rPr>
      </w:pPr>
      <w:r w:rsidRPr="00DE224D">
        <w:rPr>
          <w:lang w:val="ro-RO"/>
        </w:rPr>
        <w:t>Un omonim din textul A – ex. ,,dar” .</w:t>
      </w:r>
      <w:r w:rsidRPr="00DE224D">
        <w:rPr>
          <w:b/>
          <w:lang w:val="ro-RO"/>
        </w:rPr>
        <w:t xml:space="preserve">5p </w:t>
      </w:r>
      <w:r w:rsidRPr="00DE224D">
        <w:rPr>
          <w:lang w:val="ro-RO"/>
        </w:rPr>
        <w:t xml:space="preserve">                                                                                                                   </w:t>
      </w:r>
    </w:p>
    <w:p w:rsidR="0016638C" w:rsidRPr="00DE224D" w:rsidRDefault="0016638C" w:rsidP="00DE224D">
      <w:pPr>
        <w:pStyle w:val="ListParagraph"/>
        <w:numPr>
          <w:ilvl w:val="0"/>
          <w:numId w:val="6"/>
        </w:numPr>
        <w:spacing w:after="0" w:line="240" w:lineRule="auto"/>
        <w:rPr>
          <w:rFonts w:ascii="Times New Roman" w:hAnsi="Times New Roman"/>
          <w:lang w:val="ro-RO"/>
        </w:rPr>
      </w:pPr>
      <w:r w:rsidRPr="00DE224D">
        <w:rPr>
          <w:lang w:val="ro-RO"/>
        </w:rPr>
        <w:t xml:space="preserve"> </w:t>
      </w:r>
      <w:r w:rsidRPr="00DE224D">
        <w:rPr>
          <w:i/>
          <w:lang w:val="ro-RO"/>
        </w:rPr>
        <w:t xml:space="preserve">Vederea  -  </w:t>
      </w:r>
      <w:r w:rsidRPr="00DE224D">
        <w:rPr>
          <w:lang w:val="ro-RO"/>
        </w:rPr>
        <w:t>derivare   cu  sufix</w:t>
      </w:r>
      <w:r w:rsidRPr="00DE224D">
        <w:rPr>
          <w:i/>
          <w:lang w:val="ro-RO"/>
        </w:rPr>
        <w:t xml:space="preserve">;  </w:t>
      </w:r>
      <w:r w:rsidRPr="00DE224D">
        <w:rPr>
          <w:b/>
          <w:lang w:val="ro-RO"/>
        </w:rPr>
        <w:t>2,5</w:t>
      </w:r>
      <w:r>
        <w:rPr>
          <w:b/>
          <w:lang w:val="ro-RO"/>
        </w:rPr>
        <w:t xml:space="preserve">   </w:t>
      </w:r>
      <w:r w:rsidRPr="00DE224D">
        <w:rPr>
          <w:i/>
          <w:lang w:val="ro-RO"/>
        </w:rPr>
        <w:t xml:space="preserve">   avut  -  </w:t>
      </w:r>
      <w:r w:rsidRPr="00DE224D">
        <w:rPr>
          <w:lang w:val="ro-RO"/>
        </w:rPr>
        <w:t xml:space="preserve">conversiune              </w:t>
      </w:r>
      <w:r w:rsidRPr="00DE224D">
        <w:rPr>
          <w:b/>
          <w:lang w:val="ro-RO"/>
        </w:rPr>
        <w:t>2,5p.</w:t>
      </w:r>
    </w:p>
    <w:p w:rsidR="0016638C" w:rsidRPr="00DE224D" w:rsidRDefault="0016638C" w:rsidP="00DE224D">
      <w:pPr>
        <w:pStyle w:val="ListParagraph"/>
        <w:numPr>
          <w:ilvl w:val="0"/>
          <w:numId w:val="6"/>
        </w:numPr>
        <w:spacing w:after="0" w:line="240" w:lineRule="auto"/>
        <w:rPr>
          <w:rFonts w:ascii="Times New Roman" w:hAnsi="Times New Roman"/>
          <w:lang w:val="ro-RO"/>
        </w:rPr>
      </w:pPr>
      <w:r w:rsidRPr="00DE224D">
        <w:rPr>
          <w:rFonts w:ascii="Times New Roman" w:hAnsi="Times New Roman"/>
          <w:i/>
          <w:lang w:val="ro-RO"/>
        </w:rPr>
        <w:t xml:space="preserve"> Ajung</w:t>
      </w:r>
      <w:r w:rsidRPr="00DE224D">
        <w:rPr>
          <w:rFonts w:ascii="Times New Roman" w:hAnsi="Times New Roman"/>
          <w:lang w:val="ro-RO"/>
        </w:rPr>
        <w:t xml:space="preserve">  -  </w:t>
      </w:r>
      <w:r w:rsidRPr="00DE224D">
        <w:rPr>
          <w:rFonts w:ascii="Times New Roman" w:hAnsi="Times New Roman"/>
          <w:i/>
          <w:lang w:val="ro-RO"/>
        </w:rPr>
        <w:t>Ajung</w:t>
      </w:r>
      <w:r w:rsidRPr="00DE224D">
        <w:rPr>
          <w:rFonts w:ascii="Times New Roman" w:hAnsi="Times New Roman"/>
          <w:lang w:val="ro-RO"/>
        </w:rPr>
        <w:t xml:space="preserve"> repede acasă.(sosesc)</w:t>
      </w:r>
      <w:r w:rsidRPr="00DE224D">
        <w:rPr>
          <w:rFonts w:ascii="Times New Roman" w:hAnsi="Times New Roman"/>
          <w:i/>
          <w:lang w:val="ro-RO"/>
        </w:rPr>
        <w:t xml:space="preserve">     </w:t>
      </w:r>
      <w:r w:rsidRPr="00DE224D">
        <w:rPr>
          <w:rFonts w:ascii="Times New Roman" w:hAnsi="Times New Roman"/>
          <w:lang w:val="ro-RO"/>
        </w:rPr>
        <w:t xml:space="preserve"> Bunica </w:t>
      </w:r>
      <w:r w:rsidRPr="00DE224D">
        <w:rPr>
          <w:rFonts w:ascii="Times New Roman" w:hAnsi="Times New Roman"/>
          <w:i/>
          <w:lang w:val="ro-RO"/>
        </w:rPr>
        <w:t>a ajuns</w:t>
      </w:r>
      <w:r w:rsidRPr="00DE224D">
        <w:rPr>
          <w:rFonts w:ascii="Times New Roman" w:hAnsi="Times New Roman"/>
          <w:lang w:val="ro-RO"/>
        </w:rPr>
        <w:t xml:space="preserve"> la optzeci de ani.(a trăi)</w:t>
      </w:r>
      <w:r w:rsidRPr="00DE224D">
        <w:rPr>
          <w:rFonts w:ascii="Times New Roman" w:hAnsi="Times New Roman"/>
          <w:b/>
          <w:lang w:val="ro-RO"/>
        </w:rPr>
        <w:t>2,5p</w:t>
      </w:r>
      <w:r w:rsidRPr="00DE224D">
        <w:rPr>
          <w:rFonts w:ascii="Times New Roman" w:hAnsi="Times New Roman"/>
          <w:lang w:val="ro-RO"/>
        </w:rPr>
        <w:t xml:space="preserve"> </w:t>
      </w:r>
    </w:p>
    <w:p w:rsidR="0016638C" w:rsidRPr="00DE224D" w:rsidRDefault="0016638C" w:rsidP="00DE224D">
      <w:pPr>
        <w:pStyle w:val="ListParagraph"/>
        <w:numPr>
          <w:ilvl w:val="0"/>
          <w:numId w:val="6"/>
        </w:numPr>
        <w:spacing w:after="0" w:line="240" w:lineRule="auto"/>
        <w:rPr>
          <w:rFonts w:ascii="Times New Roman" w:hAnsi="Times New Roman"/>
          <w:lang w:val="ro-RO"/>
        </w:rPr>
      </w:pPr>
      <w:r w:rsidRPr="00DE224D">
        <w:rPr>
          <w:rFonts w:ascii="Times New Roman" w:hAnsi="Times New Roman"/>
          <w:lang w:val="ro-RO"/>
        </w:rPr>
        <w:t xml:space="preserve">Rolul cratimei din structura </w:t>
      </w:r>
      <w:r w:rsidRPr="00DE224D">
        <w:rPr>
          <w:rFonts w:ascii="Times New Roman" w:hAnsi="Times New Roman"/>
          <w:i/>
          <w:lang w:val="ro-RO"/>
        </w:rPr>
        <w:t xml:space="preserve"> vederea-i – </w:t>
      </w:r>
      <w:r w:rsidRPr="00DE224D">
        <w:rPr>
          <w:rFonts w:ascii="Times New Roman" w:hAnsi="Times New Roman"/>
          <w:lang w:val="ro-RO"/>
        </w:rPr>
        <w:t xml:space="preserve">marchează rostirea împreună și despărțirea în scriere a două părți de vorbire diferite. </w:t>
      </w:r>
      <w:r w:rsidRPr="00DE224D">
        <w:rPr>
          <w:rFonts w:ascii="Times New Roman" w:hAnsi="Times New Roman"/>
          <w:b/>
          <w:lang w:val="ro-RO"/>
        </w:rPr>
        <w:t>5p</w:t>
      </w:r>
      <w:r w:rsidRPr="00DE224D">
        <w:rPr>
          <w:rFonts w:ascii="Times New Roman" w:hAnsi="Times New Roman"/>
          <w:lang w:val="ro-RO"/>
        </w:rPr>
        <w:t xml:space="preserve"> </w:t>
      </w:r>
    </w:p>
    <w:p w:rsidR="0016638C" w:rsidRPr="00DE224D" w:rsidRDefault="0016638C" w:rsidP="00DE224D">
      <w:pPr>
        <w:pStyle w:val="ListParagraph"/>
        <w:numPr>
          <w:ilvl w:val="0"/>
          <w:numId w:val="6"/>
        </w:numPr>
        <w:spacing w:after="0" w:line="240" w:lineRule="auto"/>
        <w:rPr>
          <w:rFonts w:ascii="Times New Roman" w:hAnsi="Times New Roman"/>
          <w:lang w:val="ro-RO"/>
        </w:rPr>
      </w:pPr>
      <w:r w:rsidRPr="00DE224D">
        <w:rPr>
          <w:rFonts w:ascii="Times New Roman" w:hAnsi="Times New Roman"/>
          <w:lang w:val="ro-RO"/>
        </w:rPr>
        <w:t xml:space="preserve">Altă  valoare morfologică a cuvântului </w:t>
      </w:r>
      <w:r w:rsidRPr="00DE224D">
        <w:rPr>
          <w:rFonts w:ascii="Times New Roman" w:hAnsi="Times New Roman"/>
          <w:i/>
          <w:lang w:val="ro-RO"/>
        </w:rPr>
        <w:t xml:space="preserve"> des  </w:t>
      </w:r>
      <w:r w:rsidRPr="00DE224D">
        <w:rPr>
          <w:rFonts w:ascii="Times New Roman" w:hAnsi="Times New Roman"/>
          <w:lang w:val="ro-RO"/>
        </w:rPr>
        <w:t xml:space="preserve">din textul A.  </w:t>
      </w:r>
    </w:p>
    <w:p w:rsidR="0016638C" w:rsidRPr="00DE224D" w:rsidRDefault="0016638C" w:rsidP="00DE224D">
      <w:pPr>
        <w:spacing w:after="0" w:line="240" w:lineRule="auto"/>
        <w:ind w:left="360"/>
        <w:rPr>
          <w:rFonts w:ascii="Times New Roman" w:hAnsi="Times New Roman"/>
          <w:b/>
          <w:lang w:val="ro-RO"/>
        </w:rPr>
      </w:pPr>
      <w:r w:rsidRPr="00DE224D">
        <w:rPr>
          <w:rFonts w:ascii="Times New Roman" w:hAnsi="Times New Roman"/>
          <w:lang w:val="ro-RO"/>
        </w:rPr>
        <w:t xml:space="preserve">                  Pomul  are frunzișul  </w:t>
      </w:r>
      <w:r w:rsidRPr="00DE224D">
        <w:rPr>
          <w:rFonts w:ascii="Times New Roman" w:hAnsi="Times New Roman"/>
          <w:i/>
          <w:lang w:val="ro-RO"/>
        </w:rPr>
        <w:t>des</w:t>
      </w:r>
      <w:r w:rsidRPr="00DE224D">
        <w:rPr>
          <w:rFonts w:ascii="Times New Roman" w:hAnsi="Times New Roman"/>
          <w:lang w:val="ro-RO"/>
        </w:rPr>
        <w:t xml:space="preserve">. -  adjectiv  propriu-zis       </w:t>
      </w:r>
      <w:r w:rsidRPr="00DE224D">
        <w:rPr>
          <w:rFonts w:ascii="Times New Roman" w:hAnsi="Times New Roman"/>
          <w:b/>
          <w:lang w:val="ro-RO"/>
        </w:rPr>
        <w:t>5p</w:t>
      </w:r>
    </w:p>
    <w:p w:rsidR="0016638C" w:rsidRPr="00DE224D" w:rsidRDefault="0016638C" w:rsidP="00DE224D">
      <w:pPr>
        <w:pStyle w:val="ListParagraph"/>
        <w:numPr>
          <w:ilvl w:val="0"/>
          <w:numId w:val="6"/>
        </w:numPr>
        <w:spacing w:after="0" w:line="240" w:lineRule="auto"/>
        <w:rPr>
          <w:rFonts w:ascii="Times New Roman" w:hAnsi="Times New Roman"/>
          <w:lang w:val="ro-RO"/>
        </w:rPr>
      </w:pPr>
      <w:r w:rsidRPr="00DE224D">
        <w:rPr>
          <w:rFonts w:ascii="Times New Roman" w:hAnsi="Times New Roman"/>
          <w:i/>
          <w:lang w:val="ro-RO"/>
        </w:rPr>
        <w:t xml:space="preserve">calității – atribut substantival prepozițional  </w:t>
      </w:r>
      <w:r w:rsidRPr="00DE224D">
        <w:rPr>
          <w:rFonts w:ascii="Times New Roman" w:hAnsi="Times New Roman"/>
          <w:b/>
          <w:lang w:val="ro-RO"/>
        </w:rPr>
        <w:t>2,5p</w:t>
      </w:r>
      <w:r w:rsidRPr="00DE224D">
        <w:rPr>
          <w:rFonts w:ascii="Times New Roman" w:hAnsi="Times New Roman"/>
          <w:i/>
          <w:lang w:val="ro-RO"/>
        </w:rPr>
        <w:t>dorința</w:t>
      </w:r>
      <w:r w:rsidRPr="00DE224D">
        <w:rPr>
          <w:rFonts w:ascii="Times New Roman" w:hAnsi="Times New Roman"/>
          <w:lang w:val="ro-RO"/>
        </w:rPr>
        <w:t xml:space="preserve"> -  nume predicativ </w:t>
      </w:r>
      <w:r w:rsidRPr="00DE224D">
        <w:rPr>
          <w:rFonts w:ascii="Times New Roman" w:hAnsi="Times New Roman"/>
          <w:b/>
          <w:lang w:val="ro-RO"/>
        </w:rPr>
        <w:t xml:space="preserve">2,5p                     </w:t>
      </w:r>
    </w:p>
    <w:p w:rsidR="0016638C" w:rsidRPr="00DE224D" w:rsidRDefault="0016638C" w:rsidP="00DE224D">
      <w:pPr>
        <w:pStyle w:val="ListParagraph"/>
        <w:numPr>
          <w:ilvl w:val="0"/>
          <w:numId w:val="6"/>
        </w:numPr>
        <w:spacing w:after="0" w:line="240" w:lineRule="auto"/>
        <w:rPr>
          <w:rFonts w:ascii="Times New Roman" w:hAnsi="Times New Roman"/>
          <w:u w:val="single"/>
          <w:lang w:val="ro-RO"/>
        </w:rPr>
      </w:pPr>
      <w:r w:rsidRPr="00DE224D">
        <w:rPr>
          <w:rFonts w:ascii="Times New Roman" w:hAnsi="Times New Roman"/>
          <w:lang w:val="ro-RO"/>
        </w:rPr>
        <w:t xml:space="preserve">Ilustrează în două enunțuri alte două funcții sintactice ale cuvântului </w:t>
      </w:r>
      <w:r w:rsidRPr="00DE224D">
        <w:rPr>
          <w:rFonts w:ascii="Times New Roman" w:hAnsi="Times New Roman"/>
          <w:i/>
          <w:lang w:val="ro-RO"/>
        </w:rPr>
        <w:t xml:space="preserve"> unchiul  </w:t>
      </w:r>
      <w:r w:rsidRPr="00DE224D">
        <w:rPr>
          <w:rFonts w:ascii="Times New Roman" w:hAnsi="Times New Roman"/>
          <w:lang w:val="ro-RO"/>
        </w:rPr>
        <w:t>din textul A.</w:t>
      </w:r>
    </w:p>
    <w:p w:rsidR="0016638C" w:rsidRPr="00DE224D" w:rsidRDefault="0016638C" w:rsidP="00DE224D">
      <w:pPr>
        <w:pStyle w:val="ListParagraph"/>
        <w:spacing w:after="0" w:line="240" w:lineRule="auto"/>
        <w:rPr>
          <w:rFonts w:ascii="Times New Roman" w:hAnsi="Times New Roman"/>
          <w:lang w:val="ro-RO"/>
        </w:rPr>
      </w:pPr>
      <w:r w:rsidRPr="00DE224D">
        <w:rPr>
          <w:rFonts w:ascii="Times New Roman" w:hAnsi="Times New Roman"/>
          <w:lang w:val="ro-RO"/>
        </w:rPr>
        <w:t>M-am întâlnit cu</w:t>
      </w:r>
      <w:r w:rsidRPr="00DE224D">
        <w:rPr>
          <w:rFonts w:ascii="Times New Roman" w:hAnsi="Times New Roman"/>
          <w:i/>
          <w:lang w:val="ro-RO"/>
        </w:rPr>
        <w:t xml:space="preserve"> unchiul</w:t>
      </w:r>
      <w:r w:rsidRPr="00DE224D">
        <w:rPr>
          <w:rFonts w:ascii="Times New Roman" w:hAnsi="Times New Roman"/>
          <w:lang w:val="ro-RO"/>
        </w:rPr>
        <w:t xml:space="preserve"> meu. – complement indirect          </w:t>
      </w:r>
      <w:r w:rsidRPr="00DE224D">
        <w:rPr>
          <w:rFonts w:ascii="Times New Roman" w:hAnsi="Times New Roman"/>
          <w:b/>
          <w:lang w:val="ro-RO"/>
        </w:rPr>
        <w:t xml:space="preserve"> 2, 5p </w:t>
      </w:r>
    </w:p>
    <w:p w:rsidR="0016638C" w:rsidRPr="00DE224D" w:rsidRDefault="0016638C" w:rsidP="00DE224D">
      <w:pPr>
        <w:pStyle w:val="ListParagraph"/>
        <w:spacing w:after="0" w:line="240" w:lineRule="auto"/>
        <w:rPr>
          <w:rFonts w:ascii="Times New Roman" w:hAnsi="Times New Roman"/>
          <w:u w:val="single"/>
          <w:lang w:val="ro-RO"/>
        </w:rPr>
      </w:pPr>
      <w:r w:rsidRPr="00DE224D">
        <w:rPr>
          <w:rFonts w:ascii="Times New Roman" w:hAnsi="Times New Roman"/>
          <w:lang w:val="ro-RO"/>
        </w:rPr>
        <w:t xml:space="preserve">Cadoul de la </w:t>
      </w:r>
      <w:r w:rsidRPr="00DE224D">
        <w:rPr>
          <w:rFonts w:ascii="Times New Roman" w:hAnsi="Times New Roman"/>
          <w:i/>
          <w:lang w:val="ro-RO"/>
        </w:rPr>
        <w:t>unchiul</w:t>
      </w:r>
      <w:r w:rsidRPr="00DE224D">
        <w:rPr>
          <w:rFonts w:ascii="Times New Roman" w:hAnsi="Times New Roman"/>
          <w:lang w:val="ro-RO"/>
        </w:rPr>
        <w:t xml:space="preserve"> mi-a  plăcut.  - atribut substantival prepozițional  </w:t>
      </w:r>
      <w:r w:rsidRPr="00DE224D">
        <w:rPr>
          <w:rFonts w:ascii="Times New Roman" w:hAnsi="Times New Roman"/>
          <w:b/>
          <w:lang w:val="ro-RO"/>
        </w:rPr>
        <w:t>- 2,5p</w:t>
      </w:r>
    </w:p>
    <w:p w:rsidR="0016638C" w:rsidRPr="00DE224D" w:rsidRDefault="0016638C" w:rsidP="00DE224D">
      <w:pPr>
        <w:spacing w:after="0" w:line="240" w:lineRule="auto"/>
        <w:rPr>
          <w:rFonts w:ascii="Times New Roman" w:hAnsi="Times New Roman"/>
          <w:lang w:val="ro-RO"/>
        </w:rPr>
      </w:pPr>
    </w:p>
    <w:p w:rsidR="0016638C" w:rsidRPr="00DE224D" w:rsidRDefault="0016638C" w:rsidP="00DE224D">
      <w:pPr>
        <w:spacing w:after="0" w:line="240" w:lineRule="auto"/>
        <w:rPr>
          <w:rFonts w:ascii="Times New Roman" w:hAnsi="Times New Roman"/>
          <w:lang w:val="ro-RO"/>
        </w:rPr>
      </w:pPr>
      <w:r w:rsidRPr="00DE224D">
        <w:rPr>
          <w:rFonts w:ascii="Times New Roman" w:hAnsi="Times New Roman"/>
          <w:lang w:val="ro-RO"/>
        </w:rPr>
        <w:t xml:space="preserve">          Prof Tudosie Liliana-Scoala Dimitrie Cantemir                                                                               </w:t>
      </w:r>
    </w:p>
    <w:p w:rsidR="0016638C" w:rsidRPr="00DE224D" w:rsidRDefault="0016638C" w:rsidP="00DE224D">
      <w:pPr>
        <w:spacing w:after="0" w:line="240" w:lineRule="auto"/>
        <w:rPr>
          <w:rFonts w:ascii="Times New Roman" w:hAnsi="Times New Roman"/>
          <w:lang w:val="ro-RO"/>
        </w:rPr>
      </w:pPr>
    </w:p>
    <w:p w:rsidR="0016638C" w:rsidRPr="00DE224D" w:rsidRDefault="0016638C" w:rsidP="00DE224D">
      <w:pPr>
        <w:pStyle w:val="ListParagraph"/>
        <w:spacing w:after="0" w:line="240" w:lineRule="auto"/>
        <w:ind w:left="1410"/>
        <w:rPr>
          <w:rFonts w:ascii="Times New Roman" w:hAnsi="Times New Roman"/>
          <w:u w:val="single"/>
          <w:lang w:val="ro-RO"/>
        </w:rPr>
      </w:pPr>
    </w:p>
    <w:sectPr w:rsidR="0016638C" w:rsidRPr="00DE224D" w:rsidSect="00DE224D">
      <w:pgSz w:w="12240" w:h="15840"/>
      <w:pgMar w:top="360" w:right="5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E0766"/>
    <w:multiLevelType w:val="hybridMultilevel"/>
    <w:tmpl w:val="85DCD2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79774FE"/>
    <w:multiLevelType w:val="hybridMultilevel"/>
    <w:tmpl w:val="3C1A404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066002D"/>
    <w:multiLevelType w:val="hybridMultilevel"/>
    <w:tmpl w:val="85DCD2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5674D4D"/>
    <w:multiLevelType w:val="hybridMultilevel"/>
    <w:tmpl w:val="760E7BC4"/>
    <w:lvl w:ilvl="0" w:tplc="9A2E5154">
      <w:start w:val="2"/>
      <w:numFmt w:val="bullet"/>
      <w:lvlText w:val="-"/>
      <w:lvlJc w:val="left"/>
      <w:pPr>
        <w:ind w:left="1410" w:hanging="360"/>
      </w:pPr>
      <w:rPr>
        <w:rFonts w:ascii="Calibri" w:eastAsia="Times New Roman" w:hAnsi="Calibri" w:hint="default"/>
      </w:rPr>
    </w:lvl>
    <w:lvl w:ilvl="1" w:tplc="04090003" w:tentative="1">
      <w:start w:val="1"/>
      <w:numFmt w:val="bullet"/>
      <w:lvlText w:val="o"/>
      <w:lvlJc w:val="left"/>
      <w:pPr>
        <w:ind w:left="2130" w:hanging="360"/>
      </w:pPr>
      <w:rPr>
        <w:rFonts w:ascii="Courier New" w:hAnsi="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4">
    <w:nsid w:val="4FCA4FAD"/>
    <w:multiLevelType w:val="hybridMultilevel"/>
    <w:tmpl w:val="3C1A404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387282E"/>
    <w:multiLevelType w:val="hybridMultilevel"/>
    <w:tmpl w:val="42B68A54"/>
    <w:lvl w:ilvl="0" w:tplc="DCD2FCB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7E1077"/>
    <w:multiLevelType w:val="hybridMultilevel"/>
    <w:tmpl w:val="3C1A404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3"/>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1F8C"/>
    <w:rsid w:val="00003EAE"/>
    <w:rsid w:val="000057D4"/>
    <w:rsid w:val="0002567D"/>
    <w:rsid w:val="00030801"/>
    <w:rsid w:val="00032456"/>
    <w:rsid w:val="000352CD"/>
    <w:rsid w:val="00041526"/>
    <w:rsid w:val="00042BD8"/>
    <w:rsid w:val="0004391E"/>
    <w:rsid w:val="00044768"/>
    <w:rsid w:val="00046427"/>
    <w:rsid w:val="0004688A"/>
    <w:rsid w:val="00054800"/>
    <w:rsid w:val="00060729"/>
    <w:rsid w:val="00060EA8"/>
    <w:rsid w:val="00061C31"/>
    <w:rsid w:val="0006686C"/>
    <w:rsid w:val="00070FDB"/>
    <w:rsid w:val="00075E88"/>
    <w:rsid w:val="00077051"/>
    <w:rsid w:val="00082576"/>
    <w:rsid w:val="0008442C"/>
    <w:rsid w:val="00086F13"/>
    <w:rsid w:val="00090B37"/>
    <w:rsid w:val="000A3ED6"/>
    <w:rsid w:val="000B3903"/>
    <w:rsid w:val="000B3EA5"/>
    <w:rsid w:val="000C4796"/>
    <w:rsid w:val="000C5681"/>
    <w:rsid w:val="000D22E9"/>
    <w:rsid w:val="000D46B8"/>
    <w:rsid w:val="000D54B6"/>
    <w:rsid w:val="000D56DE"/>
    <w:rsid w:val="000D714E"/>
    <w:rsid w:val="000D7829"/>
    <w:rsid w:val="000D7E59"/>
    <w:rsid w:val="000E1EDE"/>
    <w:rsid w:val="000F1D22"/>
    <w:rsid w:val="000F42B0"/>
    <w:rsid w:val="000F7808"/>
    <w:rsid w:val="000F79B5"/>
    <w:rsid w:val="00101A9A"/>
    <w:rsid w:val="00101F74"/>
    <w:rsid w:val="00102254"/>
    <w:rsid w:val="00102FA0"/>
    <w:rsid w:val="0010492F"/>
    <w:rsid w:val="001065A4"/>
    <w:rsid w:val="001115C2"/>
    <w:rsid w:val="00111E58"/>
    <w:rsid w:val="00117C2A"/>
    <w:rsid w:val="00117F63"/>
    <w:rsid w:val="001300A8"/>
    <w:rsid w:val="00131AA4"/>
    <w:rsid w:val="001334B1"/>
    <w:rsid w:val="001358BE"/>
    <w:rsid w:val="0013648F"/>
    <w:rsid w:val="001369AA"/>
    <w:rsid w:val="00136C67"/>
    <w:rsid w:val="00140974"/>
    <w:rsid w:val="00142166"/>
    <w:rsid w:val="00142DCD"/>
    <w:rsid w:val="0014464C"/>
    <w:rsid w:val="00156080"/>
    <w:rsid w:val="00156C47"/>
    <w:rsid w:val="001601FD"/>
    <w:rsid w:val="0016073E"/>
    <w:rsid w:val="00164484"/>
    <w:rsid w:val="0016638C"/>
    <w:rsid w:val="00167028"/>
    <w:rsid w:val="00173E5E"/>
    <w:rsid w:val="00174BF4"/>
    <w:rsid w:val="00175038"/>
    <w:rsid w:val="00176D6E"/>
    <w:rsid w:val="0017750E"/>
    <w:rsid w:val="00180B60"/>
    <w:rsid w:val="001817C7"/>
    <w:rsid w:val="00182075"/>
    <w:rsid w:val="001A0A1E"/>
    <w:rsid w:val="001A43D2"/>
    <w:rsid w:val="001A4F1F"/>
    <w:rsid w:val="001A5E66"/>
    <w:rsid w:val="001B2EC4"/>
    <w:rsid w:val="001B5AE0"/>
    <w:rsid w:val="001B70A4"/>
    <w:rsid w:val="001B7FA5"/>
    <w:rsid w:val="001C5239"/>
    <w:rsid w:val="001D14EC"/>
    <w:rsid w:val="001D2017"/>
    <w:rsid w:val="001E15EE"/>
    <w:rsid w:val="001E538E"/>
    <w:rsid w:val="001F18E4"/>
    <w:rsid w:val="001F5002"/>
    <w:rsid w:val="001F5704"/>
    <w:rsid w:val="001F57B2"/>
    <w:rsid w:val="00203561"/>
    <w:rsid w:val="00204A44"/>
    <w:rsid w:val="00206BA1"/>
    <w:rsid w:val="00213917"/>
    <w:rsid w:val="00213CAF"/>
    <w:rsid w:val="0022273A"/>
    <w:rsid w:val="00226A5B"/>
    <w:rsid w:val="00227D5D"/>
    <w:rsid w:val="002364AC"/>
    <w:rsid w:val="0023722D"/>
    <w:rsid w:val="002428A1"/>
    <w:rsid w:val="00242C13"/>
    <w:rsid w:val="002439A8"/>
    <w:rsid w:val="00243E11"/>
    <w:rsid w:val="00244064"/>
    <w:rsid w:val="00245BB0"/>
    <w:rsid w:val="002542AA"/>
    <w:rsid w:val="00257E53"/>
    <w:rsid w:val="00260B09"/>
    <w:rsid w:val="00265A04"/>
    <w:rsid w:val="00265DB8"/>
    <w:rsid w:val="00266EA3"/>
    <w:rsid w:val="00274DBD"/>
    <w:rsid w:val="00274F3A"/>
    <w:rsid w:val="0029472A"/>
    <w:rsid w:val="002961AC"/>
    <w:rsid w:val="002968F8"/>
    <w:rsid w:val="00297185"/>
    <w:rsid w:val="002A4053"/>
    <w:rsid w:val="002A7DE1"/>
    <w:rsid w:val="002C34EA"/>
    <w:rsid w:val="002C78F2"/>
    <w:rsid w:val="002D119E"/>
    <w:rsid w:val="002D1AE4"/>
    <w:rsid w:val="002D201F"/>
    <w:rsid w:val="002D2E9D"/>
    <w:rsid w:val="002D5646"/>
    <w:rsid w:val="002E046F"/>
    <w:rsid w:val="002E0CB0"/>
    <w:rsid w:val="002E2E75"/>
    <w:rsid w:val="002E6537"/>
    <w:rsid w:val="002E6C5A"/>
    <w:rsid w:val="002E75F6"/>
    <w:rsid w:val="002F5621"/>
    <w:rsid w:val="00303B20"/>
    <w:rsid w:val="003225C7"/>
    <w:rsid w:val="00323883"/>
    <w:rsid w:val="00323C60"/>
    <w:rsid w:val="00324980"/>
    <w:rsid w:val="00324AA8"/>
    <w:rsid w:val="00325410"/>
    <w:rsid w:val="00326FD4"/>
    <w:rsid w:val="003321E6"/>
    <w:rsid w:val="0033475D"/>
    <w:rsid w:val="003424CD"/>
    <w:rsid w:val="00346985"/>
    <w:rsid w:val="00354A11"/>
    <w:rsid w:val="00354CFC"/>
    <w:rsid w:val="00357D62"/>
    <w:rsid w:val="00365558"/>
    <w:rsid w:val="00365ADD"/>
    <w:rsid w:val="00370B6F"/>
    <w:rsid w:val="00371452"/>
    <w:rsid w:val="003729CB"/>
    <w:rsid w:val="00376D6E"/>
    <w:rsid w:val="003830E4"/>
    <w:rsid w:val="00384AF1"/>
    <w:rsid w:val="00387832"/>
    <w:rsid w:val="003937C7"/>
    <w:rsid w:val="003A69C0"/>
    <w:rsid w:val="003A7FAF"/>
    <w:rsid w:val="003B33F2"/>
    <w:rsid w:val="003C454C"/>
    <w:rsid w:val="003C5AEC"/>
    <w:rsid w:val="003C6C44"/>
    <w:rsid w:val="003D1152"/>
    <w:rsid w:val="003D126D"/>
    <w:rsid w:val="003D2FFC"/>
    <w:rsid w:val="003D36C8"/>
    <w:rsid w:val="003D573C"/>
    <w:rsid w:val="003D7023"/>
    <w:rsid w:val="003E1FAF"/>
    <w:rsid w:val="003E3CEE"/>
    <w:rsid w:val="003F097C"/>
    <w:rsid w:val="003F262D"/>
    <w:rsid w:val="003F2D71"/>
    <w:rsid w:val="003F3A24"/>
    <w:rsid w:val="003F5144"/>
    <w:rsid w:val="00403738"/>
    <w:rsid w:val="00403A78"/>
    <w:rsid w:val="0041100B"/>
    <w:rsid w:val="00411030"/>
    <w:rsid w:val="00415A06"/>
    <w:rsid w:val="00415B74"/>
    <w:rsid w:val="00415C51"/>
    <w:rsid w:val="00421270"/>
    <w:rsid w:val="004225FB"/>
    <w:rsid w:val="0042483C"/>
    <w:rsid w:val="00424F29"/>
    <w:rsid w:val="00426BED"/>
    <w:rsid w:val="00430AC8"/>
    <w:rsid w:val="00431B9F"/>
    <w:rsid w:val="00434041"/>
    <w:rsid w:val="004340FC"/>
    <w:rsid w:val="00437373"/>
    <w:rsid w:val="0044274F"/>
    <w:rsid w:val="0044596E"/>
    <w:rsid w:val="00450095"/>
    <w:rsid w:val="00454929"/>
    <w:rsid w:val="0046254E"/>
    <w:rsid w:val="00463816"/>
    <w:rsid w:val="00467FCB"/>
    <w:rsid w:val="0047190C"/>
    <w:rsid w:val="004727AA"/>
    <w:rsid w:val="00472B56"/>
    <w:rsid w:val="004732F9"/>
    <w:rsid w:val="00473511"/>
    <w:rsid w:val="00473631"/>
    <w:rsid w:val="00476083"/>
    <w:rsid w:val="00476E80"/>
    <w:rsid w:val="00484D3A"/>
    <w:rsid w:val="00490558"/>
    <w:rsid w:val="00495634"/>
    <w:rsid w:val="00496ACB"/>
    <w:rsid w:val="004A1B95"/>
    <w:rsid w:val="004A1F55"/>
    <w:rsid w:val="004A23A2"/>
    <w:rsid w:val="004B1FA8"/>
    <w:rsid w:val="004B3B3A"/>
    <w:rsid w:val="004B5BE2"/>
    <w:rsid w:val="004B5EA9"/>
    <w:rsid w:val="004B63E3"/>
    <w:rsid w:val="004C0A13"/>
    <w:rsid w:val="004C63F5"/>
    <w:rsid w:val="004D1F8C"/>
    <w:rsid w:val="004D2E68"/>
    <w:rsid w:val="004D2FBC"/>
    <w:rsid w:val="004D4A30"/>
    <w:rsid w:val="004D5B25"/>
    <w:rsid w:val="004D5F83"/>
    <w:rsid w:val="004D7149"/>
    <w:rsid w:val="004E39D3"/>
    <w:rsid w:val="004F0196"/>
    <w:rsid w:val="004F23D8"/>
    <w:rsid w:val="004F29B3"/>
    <w:rsid w:val="004F5DEA"/>
    <w:rsid w:val="004F6ED5"/>
    <w:rsid w:val="0050187A"/>
    <w:rsid w:val="00501F5C"/>
    <w:rsid w:val="005020C2"/>
    <w:rsid w:val="0050440D"/>
    <w:rsid w:val="00504B35"/>
    <w:rsid w:val="00510084"/>
    <w:rsid w:val="0051598F"/>
    <w:rsid w:val="00517398"/>
    <w:rsid w:val="00527EA3"/>
    <w:rsid w:val="0053153F"/>
    <w:rsid w:val="00531D5C"/>
    <w:rsid w:val="005362DD"/>
    <w:rsid w:val="005413C0"/>
    <w:rsid w:val="00544C85"/>
    <w:rsid w:val="00550469"/>
    <w:rsid w:val="00554DDC"/>
    <w:rsid w:val="00554FCB"/>
    <w:rsid w:val="00556ED7"/>
    <w:rsid w:val="0056030B"/>
    <w:rsid w:val="005637D8"/>
    <w:rsid w:val="005772A2"/>
    <w:rsid w:val="005815F5"/>
    <w:rsid w:val="00582A4D"/>
    <w:rsid w:val="00586864"/>
    <w:rsid w:val="005936DC"/>
    <w:rsid w:val="00593FB3"/>
    <w:rsid w:val="005940F0"/>
    <w:rsid w:val="0059599F"/>
    <w:rsid w:val="005A39FD"/>
    <w:rsid w:val="005A4946"/>
    <w:rsid w:val="005A5B38"/>
    <w:rsid w:val="005B3D33"/>
    <w:rsid w:val="005B7AE9"/>
    <w:rsid w:val="005C2127"/>
    <w:rsid w:val="005C3420"/>
    <w:rsid w:val="005C3895"/>
    <w:rsid w:val="005D3803"/>
    <w:rsid w:val="005D7F47"/>
    <w:rsid w:val="005E2B80"/>
    <w:rsid w:val="005E40D3"/>
    <w:rsid w:val="005E5A42"/>
    <w:rsid w:val="005E67DC"/>
    <w:rsid w:val="005F1F72"/>
    <w:rsid w:val="005F26CC"/>
    <w:rsid w:val="005F3BCD"/>
    <w:rsid w:val="005F629F"/>
    <w:rsid w:val="00607ACE"/>
    <w:rsid w:val="00611E11"/>
    <w:rsid w:val="00613DD4"/>
    <w:rsid w:val="00614A7C"/>
    <w:rsid w:val="006204B2"/>
    <w:rsid w:val="00627911"/>
    <w:rsid w:val="006279CA"/>
    <w:rsid w:val="00641438"/>
    <w:rsid w:val="006428CB"/>
    <w:rsid w:val="00646FB9"/>
    <w:rsid w:val="00650CF2"/>
    <w:rsid w:val="00660337"/>
    <w:rsid w:val="00661C6E"/>
    <w:rsid w:val="00663061"/>
    <w:rsid w:val="00663377"/>
    <w:rsid w:val="00667B85"/>
    <w:rsid w:val="00673FA3"/>
    <w:rsid w:val="00674DEC"/>
    <w:rsid w:val="00677A8A"/>
    <w:rsid w:val="00677E09"/>
    <w:rsid w:val="006827AE"/>
    <w:rsid w:val="0068355A"/>
    <w:rsid w:val="006849B9"/>
    <w:rsid w:val="00692C8B"/>
    <w:rsid w:val="00692DCB"/>
    <w:rsid w:val="0069356D"/>
    <w:rsid w:val="00694690"/>
    <w:rsid w:val="00694F86"/>
    <w:rsid w:val="006A6701"/>
    <w:rsid w:val="006B2500"/>
    <w:rsid w:val="006B57FE"/>
    <w:rsid w:val="006B5E84"/>
    <w:rsid w:val="006B6248"/>
    <w:rsid w:val="006C3735"/>
    <w:rsid w:val="006C624A"/>
    <w:rsid w:val="006C6C99"/>
    <w:rsid w:val="006D043A"/>
    <w:rsid w:val="006D258F"/>
    <w:rsid w:val="006E3F53"/>
    <w:rsid w:val="006E48B4"/>
    <w:rsid w:val="006E53D0"/>
    <w:rsid w:val="006E716B"/>
    <w:rsid w:val="006F60A9"/>
    <w:rsid w:val="00700D57"/>
    <w:rsid w:val="00701283"/>
    <w:rsid w:val="00707E53"/>
    <w:rsid w:val="00716D00"/>
    <w:rsid w:val="007221D8"/>
    <w:rsid w:val="00723238"/>
    <w:rsid w:val="007255BF"/>
    <w:rsid w:val="00725A83"/>
    <w:rsid w:val="0072743E"/>
    <w:rsid w:val="00732F8A"/>
    <w:rsid w:val="00737CA4"/>
    <w:rsid w:val="007424A2"/>
    <w:rsid w:val="00744655"/>
    <w:rsid w:val="007453F7"/>
    <w:rsid w:val="007537E8"/>
    <w:rsid w:val="007544E9"/>
    <w:rsid w:val="0075457D"/>
    <w:rsid w:val="007553BE"/>
    <w:rsid w:val="00757B2F"/>
    <w:rsid w:val="007616ED"/>
    <w:rsid w:val="0076177F"/>
    <w:rsid w:val="00762E66"/>
    <w:rsid w:val="007670D3"/>
    <w:rsid w:val="0077064C"/>
    <w:rsid w:val="007717B5"/>
    <w:rsid w:val="00772D82"/>
    <w:rsid w:val="007761F8"/>
    <w:rsid w:val="0078196A"/>
    <w:rsid w:val="0078590B"/>
    <w:rsid w:val="007868B6"/>
    <w:rsid w:val="007908CD"/>
    <w:rsid w:val="0079463B"/>
    <w:rsid w:val="0079641D"/>
    <w:rsid w:val="00796542"/>
    <w:rsid w:val="007965AE"/>
    <w:rsid w:val="00796E85"/>
    <w:rsid w:val="007A5EAD"/>
    <w:rsid w:val="007A6430"/>
    <w:rsid w:val="007A711C"/>
    <w:rsid w:val="007B09BF"/>
    <w:rsid w:val="007B15BC"/>
    <w:rsid w:val="007B36E4"/>
    <w:rsid w:val="007B4104"/>
    <w:rsid w:val="007C0589"/>
    <w:rsid w:val="007C2BC9"/>
    <w:rsid w:val="007C4979"/>
    <w:rsid w:val="007D6C92"/>
    <w:rsid w:val="007E38A2"/>
    <w:rsid w:val="007E4DEF"/>
    <w:rsid w:val="007E63B8"/>
    <w:rsid w:val="007F1E98"/>
    <w:rsid w:val="007F202E"/>
    <w:rsid w:val="007F762D"/>
    <w:rsid w:val="007F7915"/>
    <w:rsid w:val="00803A03"/>
    <w:rsid w:val="00804523"/>
    <w:rsid w:val="00806EC0"/>
    <w:rsid w:val="0081009F"/>
    <w:rsid w:val="00820081"/>
    <w:rsid w:val="0082365E"/>
    <w:rsid w:val="00830F27"/>
    <w:rsid w:val="00851958"/>
    <w:rsid w:val="008535A5"/>
    <w:rsid w:val="0085584C"/>
    <w:rsid w:val="00864B63"/>
    <w:rsid w:val="0087062A"/>
    <w:rsid w:val="00871E95"/>
    <w:rsid w:val="00873677"/>
    <w:rsid w:val="008862DF"/>
    <w:rsid w:val="00892A68"/>
    <w:rsid w:val="00896DF8"/>
    <w:rsid w:val="00897CDD"/>
    <w:rsid w:val="008A008D"/>
    <w:rsid w:val="008A379A"/>
    <w:rsid w:val="008B2EF1"/>
    <w:rsid w:val="008B543F"/>
    <w:rsid w:val="008B7D9C"/>
    <w:rsid w:val="008C2CBC"/>
    <w:rsid w:val="008C69A7"/>
    <w:rsid w:val="008C6B2A"/>
    <w:rsid w:val="008D0049"/>
    <w:rsid w:val="008D01FC"/>
    <w:rsid w:val="008D71C3"/>
    <w:rsid w:val="008D781C"/>
    <w:rsid w:val="008D7AB0"/>
    <w:rsid w:val="008E0E86"/>
    <w:rsid w:val="008E17B3"/>
    <w:rsid w:val="008E3A2F"/>
    <w:rsid w:val="008E4E7E"/>
    <w:rsid w:val="008E682E"/>
    <w:rsid w:val="008F3D4F"/>
    <w:rsid w:val="008F6420"/>
    <w:rsid w:val="009011F4"/>
    <w:rsid w:val="00901F44"/>
    <w:rsid w:val="00903094"/>
    <w:rsid w:val="009063CF"/>
    <w:rsid w:val="00906574"/>
    <w:rsid w:val="00906F2E"/>
    <w:rsid w:val="0091148E"/>
    <w:rsid w:val="009163D3"/>
    <w:rsid w:val="009235EE"/>
    <w:rsid w:val="00924A38"/>
    <w:rsid w:val="0092796D"/>
    <w:rsid w:val="00930431"/>
    <w:rsid w:val="0093608B"/>
    <w:rsid w:val="00936EC4"/>
    <w:rsid w:val="009452B5"/>
    <w:rsid w:val="00946D0F"/>
    <w:rsid w:val="00947438"/>
    <w:rsid w:val="009536C1"/>
    <w:rsid w:val="0095605E"/>
    <w:rsid w:val="0095690F"/>
    <w:rsid w:val="009576A8"/>
    <w:rsid w:val="00957B6E"/>
    <w:rsid w:val="0097011A"/>
    <w:rsid w:val="00971A95"/>
    <w:rsid w:val="0097229E"/>
    <w:rsid w:val="00972747"/>
    <w:rsid w:val="00975F35"/>
    <w:rsid w:val="009828A4"/>
    <w:rsid w:val="00983A3C"/>
    <w:rsid w:val="009848F8"/>
    <w:rsid w:val="00985908"/>
    <w:rsid w:val="00991A5E"/>
    <w:rsid w:val="00994AF0"/>
    <w:rsid w:val="009A55A7"/>
    <w:rsid w:val="009A654F"/>
    <w:rsid w:val="009B3EAD"/>
    <w:rsid w:val="009B6053"/>
    <w:rsid w:val="009B6555"/>
    <w:rsid w:val="009C25BA"/>
    <w:rsid w:val="009C34B7"/>
    <w:rsid w:val="009D496E"/>
    <w:rsid w:val="009D5DC1"/>
    <w:rsid w:val="009D5EF9"/>
    <w:rsid w:val="009D7688"/>
    <w:rsid w:val="009E2444"/>
    <w:rsid w:val="009E564E"/>
    <w:rsid w:val="009F1D31"/>
    <w:rsid w:val="009F6003"/>
    <w:rsid w:val="00A11C5F"/>
    <w:rsid w:val="00A1350D"/>
    <w:rsid w:val="00A16C17"/>
    <w:rsid w:val="00A233DF"/>
    <w:rsid w:val="00A25AB6"/>
    <w:rsid w:val="00A30B61"/>
    <w:rsid w:val="00A328FC"/>
    <w:rsid w:val="00A34DA8"/>
    <w:rsid w:val="00A441C1"/>
    <w:rsid w:val="00A456EA"/>
    <w:rsid w:val="00A50C95"/>
    <w:rsid w:val="00A514F0"/>
    <w:rsid w:val="00A518F7"/>
    <w:rsid w:val="00A53191"/>
    <w:rsid w:val="00A54B6D"/>
    <w:rsid w:val="00A55E61"/>
    <w:rsid w:val="00A64692"/>
    <w:rsid w:val="00A71514"/>
    <w:rsid w:val="00A747B2"/>
    <w:rsid w:val="00A854E4"/>
    <w:rsid w:val="00A86BC2"/>
    <w:rsid w:val="00A912F8"/>
    <w:rsid w:val="00A9154D"/>
    <w:rsid w:val="00AB0D73"/>
    <w:rsid w:val="00AB42DE"/>
    <w:rsid w:val="00AC1C33"/>
    <w:rsid w:val="00AC25B6"/>
    <w:rsid w:val="00AC55A9"/>
    <w:rsid w:val="00AD1BDB"/>
    <w:rsid w:val="00AD20DC"/>
    <w:rsid w:val="00AD3876"/>
    <w:rsid w:val="00AE4EEE"/>
    <w:rsid w:val="00AF368F"/>
    <w:rsid w:val="00B03995"/>
    <w:rsid w:val="00B12AD6"/>
    <w:rsid w:val="00B13963"/>
    <w:rsid w:val="00B14E0F"/>
    <w:rsid w:val="00B24513"/>
    <w:rsid w:val="00B27D03"/>
    <w:rsid w:val="00B3447E"/>
    <w:rsid w:val="00B40984"/>
    <w:rsid w:val="00B51CFA"/>
    <w:rsid w:val="00B52223"/>
    <w:rsid w:val="00B525EF"/>
    <w:rsid w:val="00B548D8"/>
    <w:rsid w:val="00B54D81"/>
    <w:rsid w:val="00B5562F"/>
    <w:rsid w:val="00B630E7"/>
    <w:rsid w:val="00B70A33"/>
    <w:rsid w:val="00B71345"/>
    <w:rsid w:val="00B72733"/>
    <w:rsid w:val="00B72C90"/>
    <w:rsid w:val="00B755D7"/>
    <w:rsid w:val="00B757BE"/>
    <w:rsid w:val="00B75933"/>
    <w:rsid w:val="00B83DCC"/>
    <w:rsid w:val="00B84B9A"/>
    <w:rsid w:val="00B84BAD"/>
    <w:rsid w:val="00B86E42"/>
    <w:rsid w:val="00B87137"/>
    <w:rsid w:val="00B90ACA"/>
    <w:rsid w:val="00B95BA0"/>
    <w:rsid w:val="00B97548"/>
    <w:rsid w:val="00BA158A"/>
    <w:rsid w:val="00BB1A28"/>
    <w:rsid w:val="00BB3AF8"/>
    <w:rsid w:val="00BC391C"/>
    <w:rsid w:val="00BC4E1F"/>
    <w:rsid w:val="00BD15F5"/>
    <w:rsid w:val="00BD4229"/>
    <w:rsid w:val="00BD4801"/>
    <w:rsid w:val="00BD5E9F"/>
    <w:rsid w:val="00BE321C"/>
    <w:rsid w:val="00BE5B76"/>
    <w:rsid w:val="00BE5ECF"/>
    <w:rsid w:val="00BF5130"/>
    <w:rsid w:val="00BF530F"/>
    <w:rsid w:val="00C01EB9"/>
    <w:rsid w:val="00C0249E"/>
    <w:rsid w:val="00C069E6"/>
    <w:rsid w:val="00C073C2"/>
    <w:rsid w:val="00C206AA"/>
    <w:rsid w:val="00C20748"/>
    <w:rsid w:val="00C275BA"/>
    <w:rsid w:val="00C3275D"/>
    <w:rsid w:val="00C37DA0"/>
    <w:rsid w:val="00C43DED"/>
    <w:rsid w:val="00C446A2"/>
    <w:rsid w:val="00C50F7B"/>
    <w:rsid w:val="00C51508"/>
    <w:rsid w:val="00C52F7B"/>
    <w:rsid w:val="00C64346"/>
    <w:rsid w:val="00C643CE"/>
    <w:rsid w:val="00C643EE"/>
    <w:rsid w:val="00C65A29"/>
    <w:rsid w:val="00C66A4A"/>
    <w:rsid w:val="00C673EC"/>
    <w:rsid w:val="00C7054D"/>
    <w:rsid w:val="00C708CB"/>
    <w:rsid w:val="00C71B72"/>
    <w:rsid w:val="00C72A31"/>
    <w:rsid w:val="00C73086"/>
    <w:rsid w:val="00C74581"/>
    <w:rsid w:val="00C8071D"/>
    <w:rsid w:val="00C84FD1"/>
    <w:rsid w:val="00C87526"/>
    <w:rsid w:val="00C93D2E"/>
    <w:rsid w:val="00CB14FC"/>
    <w:rsid w:val="00CB4C63"/>
    <w:rsid w:val="00CB6F2B"/>
    <w:rsid w:val="00CB771A"/>
    <w:rsid w:val="00CB7C57"/>
    <w:rsid w:val="00CC0D55"/>
    <w:rsid w:val="00CC2C26"/>
    <w:rsid w:val="00CC60E2"/>
    <w:rsid w:val="00CC697B"/>
    <w:rsid w:val="00CD2759"/>
    <w:rsid w:val="00CD5DE8"/>
    <w:rsid w:val="00CE0AB4"/>
    <w:rsid w:val="00CE2109"/>
    <w:rsid w:val="00CE3A59"/>
    <w:rsid w:val="00CE42EF"/>
    <w:rsid w:val="00CE793F"/>
    <w:rsid w:val="00CF3EFF"/>
    <w:rsid w:val="00D03BCC"/>
    <w:rsid w:val="00D112CB"/>
    <w:rsid w:val="00D169E3"/>
    <w:rsid w:val="00D1752E"/>
    <w:rsid w:val="00D209CF"/>
    <w:rsid w:val="00D21439"/>
    <w:rsid w:val="00D50318"/>
    <w:rsid w:val="00D50DAD"/>
    <w:rsid w:val="00D51928"/>
    <w:rsid w:val="00D5757B"/>
    <w:rsid w:val="00D6700B"/>
    <w:rsid w:val="00D75827"/>
    <w:rsid w:val="00D760E5"/>
    <w:rsid w:val="00D77A4C"/>
    <w:rsid w:val="00D815DB"/>
    <w:rsid w:val="00D84B5A"/>
    <w:rsid w:val="00D879D8"/>
    <w:rsid w:val="00D9030E"/>
    <w:rsid w:val="00D90A5E"/>
    <w:rsid w:val="00D92F55"/>
    <w:rsid w:val="00D95355"/>
    <w:rsid w:val="00D95F21"/>
    <w:rsid w:val="00D97FAF"/>
    <w:rsid w:val="00DA19F7"/>
    <w:rsid w:val="00DA3C62"/>
    <w:rsid w:val="00DA3EC2"/>
    <w:rsid w:val="00DA4E4D"/>
    <w:rsid w:val="00DB032B"/>
    <w:rsid w:val="00DB0F83"/>
    <w:rsid w:val="00DB1ED6"/>
    <w:rsid w:val="00DB6685"/>
    <w:rsid w:val="00DC0A3C"/>
    <w:rsid w:val="00DC0ED0"/>
    <w:rsid w:val="00DC27FB"/>
    <w:rsid w:val="00DC4615"/>
    <w:rsid w:val="00DC6FC6"/>
    <w:rsid w:val="00DD79C1"/>
    <w:rsid w:val="00DE108B"/>
    <w:rsid w:val="00DE224D"/>
    <w:rsid w:val="00DE59D2"/>
    <w:rsid w:val="00DF0DC7"/>
    <w:rsid w:val="00DF1F97"/>
    <w:rsid w:val="00DF5B27"/>
    <w:rsid w:val="00E002D3"/>
    <w:rsid w:val="00E0333E"/>
    <w:rsid w:val="00E07FF6"/>
    <w:rsid w:val="00E122C9"/>
    <w:rsid w:val="00E134ED"/>
    <w:rsid w:val="00E20E6B"/>
    <w:rsid w:val="00E27CC8"/>
    <w:rsid w:val="00E35BF5"/>
    <w:rsid w:val="00E426F2"/>
    <w:rsid w:val="00E43564"/>
    <w:rsid w:val="00E5042B"/>
    <w:rsid w:val="00E527C8"/>
    <w:rsid w:val="00E53DB8"/>
    <w:rsid w:val="00E57ED8"/>
    <w:rsid w:val="00E652B7"/>
    <w:rsid w:val="00E76E62"/>
    <w:rsid w:val="00E77F54"/>
    <w:rsid w:val="00E829C2"/>
    <w:rsid w:val="00E91C14"/>
    <w:rsid w:val="00E9287B"/>
    <w:rsid w:val="00E97A7B"/>
    <w:rsid w:val="00EA00BB"/>
    <w:rsid w:val="00EA170E"/>
    <w:rsid w:val="00EA4D8C"/>
    <w:rsid w:val="00EA777D"/>
    <w:rsid w:val="00EB43F3"/>
    <w:rsid w:val="00EB4744"/>
    <w:rsid w:val="00EB50B1"/>
    <w:rsid w:val="00EC22BB"/>
    <w:rsid w:val="00EC2402"/>
    <w:rsid w:val="00EC5D9F"/>
    <w:rsid w:val="00ED00CA"/>
    <w:rsid w:val="00ED5C78"/>
    <w:rsid w:val="00ED66BA"/>
    <w:rsid w:val="00ED7801"/>
    <w:rsid w:val="00ED7C64"/>
    <w:rsid w:val="00EE0C54"/>
    <w:rsid w:val="00EE27E3"/>
    <w:rsid w:val="00EE4F0C"/>
    <w:rsid w:val="00EE56FE"/>
    <w:rsid w:val="00EF2571"/>
    <w:rsid w:val="00EF480B"/>
    <w:rsid w:val="00EF6181"/>
    <w:rsid w:val="00EF7837"/>
    <w:rsid w:val="00EF795A"/>
    <w:rsid w:val="00F0251D"/>
    <w:rsid w:val="00F0291E"/>
    <w:rsid w:val="00F02BB6"/>
    <w:rsid w:val="00F03377"/>
    <w:rsid w:val="00F04A64"/>
    <w:rsid w:val="00F04EC1"/>
    <w:rsid w:val="00F05423"/>
    <w:rsid w:val="00F07233"/>
    <w:rsid w:val="00F113E7"/>
    <w:rsid w:val="00F11542"/>
    <w:rsid w:val="00F20087"/>
    <w:rsid w:val="00F21C66"/>
    <w:rsid w:val="00F22BD1"/>
    <w:rsid w:val="00F24B54"/>
    <w:rsid w:val="00F24F7F"/>
    <w:rsid w:val="00F40C58"/>
    <w:rsid w:val="00F42F3F"/>
    <w:rsid w:val="00F43618"/>
    <w:rsid w:val="00F46368"/>
    <w:rsid w:val="00F477B7"/>
    <w:rsid w:val="00F63B57"/>
    <w:rsid w:val="00F654D8"/>
    <w:rsid w:val="00F67009"/>
    <w:rsid w:val="00F76E22"/>
    <w:rsid w:val="00F814E3"/>
    <w:rsid w:val="00F84CEE"/>
    <w:rsid w:val="00F87239"/>
    <w:rsid w:val="00F874A1"/>
    <w:rsid w:val="00F94A8D"/>
    <w:rsid w:val="00F9785D"/>
    <w:rsid w:val="00FA2B6D"/>
    <w:rsid w:val="00FA64AB"/>
    <w:rsid w:val="00FA7A07"/>
    <w:rsid w:val="00FA7AED"/>
    <w:rsid w:val="00FA7DC5"/>
    <w:rsid w:val="00FB24D1"/>
    <w:rsid w:val="00FB3C02"/>
    <w:rsid w:val="00FB425B"/>
    <w:rsid w:val="00FB5B1C"/>
    <w:rsid w:val="00FB6F2A"/>
    <w:rsid w:val="00FB7AF8"/>
    <w:rsid w:val="00FC1BE3"/>
    <w:rsid w:val="00FC519D"/>
    <w:rsid w:val="00FD0BF7"/>
    <w:rsid w:val="00FD3D02"/>
    <w:rsid w:val="00FD418D"/>
    <w:rsid w:val="00FD674F"/>
    <w:rsid w:val="00FD6F18"/>
    <w:rsid w:val="00FE092E"/>
    <w:rsid w:val="00FE41C6"/>
    <w:rsid w:val="00FE7F8B"/>
    <w:rsid w:val="00FF32BB"/>
    <w:rsid w:val="00FF3A0A"/>
    <w:rsid w:val="00FF6707"/>
    <w:rsid w:val="00FF67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D3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D1F8C"/>
    <w:pPr>
      <w:ind w:left="720"/>
      <w:contextualSpacing/>
    </w:pPr>
  </w:style>
  <w:style w:type="table" w:styleId="TableGrid">
    <w:name w:val="Table Grid"/>
    <w:basedOn w:val="TableNormal"/>
    <w:uiPriority w:val="99"/>
    <w:rsid w:val="0064143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1671</Words>
  <Characters>9527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OLIMPIADA  DE LIMBĂ ȘI LITERATURĂ ROMÂNĂ</dc:title>
  <dc:subject/>
  <dc:creator>Lucy</dc:creator>
  <cp:keywords/>
  <dc:description/>
  <cp:lastModifiedBy>Roxana</cp:lastModifiedBy>
  <cp:revision>2</cp:revision>
  <cp:lastPrinted>2016-01-16T13:22:00Z</cp:lastPrinted>
  <dcterms:created xsi:type="dcterms:W3CDTF">2016-01-16T13:22:00Z</dcterms:created>
  <dcterms:modified xsi:type="dcterms:W3CDTF">2016-01-16T13:22:00Z</dcterms:modified>
</cp:coreProperties>
</file>