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93" w:rsidRPr="00B11093" w:rsidRDefault="00B11093" w:rsidP="00B11093">
      <w:pPr>
        <w:pStyle w:val="Title"/>
        <w:spacing w:line="35" w:lineRule="atLeast"/>
        <w:jc w:val="both"/>
        <w:rPr>
          <w:rFonts w:ascii="Times New Roman" w:hAnsi="Times New Roman"/>
        </w:rPr>
      </w:pPr>
    </w:p>
    <w:p w:rsidR="009270BE" w:rsidRPr="00B11093" w:rsidRDefault="009270BE" w:rsidP="009270BE">
      <w:pPr>
        <w:pStyle w:val="Title"/>
        <w:spacing w:line="35" w:lineRule="atLeast"/>
        <w:rPr>
          <w:rFonts w:ascii="Times New Roman" w:hAnsi="Times New Roman"/>
        </w:rPr>
      </w:pPr>
      <w:r w:rsidRPr="00B11093">
        <w:rPr>
          <w:rFonts w:ascii="Times New Roman" w:hAnsi="Times New Roman"/>
        </w:rPr>
        <w:t>APPLICATION FORM</w:t>
      </w:r>
    </w:p>
    <w:p w:rsidR="00B11093" w:rsidRPr="00217DB8" w:rsidRDefault="00B11093" w:rsidP="00B11093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17DB8">
        <w:rPr>
          <w:rFonts w:ascii="Times New Roman" w:hAnsi="Times New Roman" w:cs="Times New Roman"/>
          <w:b/>
          <w:sz w:val="24"/>
          <w:szCs w:val="28"/>
          <w:lang w:val="en-US"/>
        </w:rPr>
        <w:t>Experimental Section</w:t>
      </w:r>
    </w:p>
    <w:p w:rsidR="00B11093" w:rsidRPr="00217DB8" w:rsidRDefault="00B11093" w:rsidP="00B11093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17DB8">
        <w:rPr>
          <w:rFonts w:ascii="Times New Roman" w:hAnsi="Times New Roman" w:cs="Times New Roman"/>
          <w:b/>
          <w:sz w:val="24"/>
          <w:szCs w:val="28"/>
          <w:lang w:val="en-US"/>
        </w:rPr>
        <w:t>“Work-in-progress” Monologues</w:t>
      </w:r>
    </w:p>
    <w:p w:rsidR="00B11093" w:rsidRPr="00E3248D" w:rsidRDefault="00B11093" w:rsidP="009270BE">
      <w:pPr>
        <w:pStyle w:val="Title"/>
        <w:spacing w:line="35" w:lineRule="atLeast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11093" w:rsidRPr="00E3248D" w:rsidTr="00E3248D">
        <w:tc>
          <w:tcPr>
            <w:tcW w:w="9576" w:type="dxa"/>
            <w:shd w:val="clear" w:color="auto" w:fill="DBE5F1" w:themeFill="accent1" w:themeFillTint="33"/>
          </w:tcPr>
          <w:p w:rsidR="00B11093" w:rsidRPr="00E3248D" w:rsidRDefault="00B11093" w:rsidP="00B110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3248D">
              <w:rPr>
                <w:rFonts w:ascii="Times New Roman" w:hAnsi="Times New Roman" w:cs="Times New Roman"/>
                <w:b/>
                <w:lang w:val="en-US"/>
              </w:rPr>
              <w:t>REMEMBER!</w:t>
            </w:r>
          </w:p>
          <w:p w:rsidR="00B11093" w:rsidRPr="00E3248D" w:rsidRDefault="00B11093" w:rsidP="00B11093">
            <w:pPr>
              <w:rPr>
                <w:rFonts w:ascii="Times New Roman" w:hAnsi="Times New Roman" w:cs="Times New Roman"/>
                <w:lang w:val="en-US"/>
              </w:rPr>
            </w:pPr>
          </w:p>
          <w:p w:rsidR="00B11093" w:rsidRPr="00E3248D" w:rsidRDefault="00B11093" w:rsidP="00B11093">
            <w:pPr>
              <w:rPr>
                <w:rFonts w:ascii="Times New Roman" w:hAnsi="Times New Roman" w:cs="Times New Roman"/>
                <w:lang w:val="en-US"/>
              </w:rPr>
            </w:pPr>
            <w:r w:rsidRPr="00E3248D">
              <w:rPr>
                <w:rFonts w:ascii="Times New Roman" w:hAnsi="Times New Roman" w:cs="Times New Roman"/>
                <w:lang w:val="en-US"/>
              </w:rPr>
              <w:t xml:space="preserve">Applicants are </w:t>
            </w:r>
            <w:r w:rsidRPr="00E3248D">
              <w:rPr>
                <w:rFonts w:ascii="Times New Roman" w:hAnsi="Times New Roman" w:cs="Times New Roman"/>
                <w:b/>
                <w:lang w:val="en-US"/>
              </w:rPr>
              <w:t xml:space="preserve">eligible </w:t>
            </w:r>
            <w:r w:rsidRPr="00E3248D">
              <w:rPr>
                <w:rFonts w:ascii="Times New Roman" w:hAnsi="Times New Roman" w:cs="Times New Roman"/>
                <w:lang w:val="en-US"/>
              </w:rPr>
              <w:t>if they meet the following requirements:</w:t>
            </w:r>
          </w:p>
          <w:p w:rsidR="00B11093" w:rsidRPr="00E3248D" w:rsidRDefault="00B11093" w:rsidP="00B11093">
            <w:pPr>
              <w:rPr>
                <w:rFonts w:ascii="Times New Roman" w:hAnsi="Times New Roman" w:cs="Times New Roman"/>
                <w:lang w:val="en-US"/>
              </w:rPr>
            </w:pPr>
            <w:r w:rsidRPr="00E3248D">
              <w:rPr>
                <w:rFonts w:ascii="Times New Roman" w:hAnsi="Times New Roman" w:cs="Times New Roman"/>
                <w:lang w:val="en-US"/>
              </w:rPr>
              <w:t>1. aged 15-18 (high-school students);</w:t>
            </w:r>
          </w:p>
          <w:p w:rsidR="00B11093" w:rsidRPr="00E3248D" w:rsidRDefault="00B11093" w:rsidP="00B11093">
            <w:pPr>
              <w:rPr>
                <w:rFonts w:ascii="Times New Roman" w:hAnsi="Times New Roman" w:cs="Times New Roman"/>
                <w:lang w:val="en-US"/>
              </w:rPr>
            </w:pPr>
            <w:r w:rsidRPr="00E3248D">
              <w:rPr>
                <w:rFonts w:ascii="Times New Roman" w:hAnsi="Times New Roman" w:cs="Times New Roman"/>
                <w:lang w:val="en-US"/>
              </w:rPr>
              <w:t>2. must not be an active member of the groups which will be taking part in this year's edition of I.D. Fest;</w:t>
            </w:r>
          </w:p>
          <w:p w:rsidR="00B11093" w:rsidRPr="00E3248D" w:rsidRDefault="00B11093" w:rsidP="00B11093">
            <w:pPr>
              <w:rPr>
                <w:rFonts w:ascii="Times New Roman" w:hAnsi="Times New Roman" w:cs="Times New Roman"/>
                <w:lang w:val="en-US"/>
              </w:rPr>
            </w:pPr>
            <w:r w:rsidRPr="00E3248D">
              <w:rPr>
                <w:rFonts w:ascii="Times New Roman" w:hAnsi="Times New Roman" w:cs="Times New Roman"/>
                <w:lang w:val="en-US"/>
              </w:rPr>
              <w:t>3. must not have a one-man performance which is already in the making or which has been presented in another competition;</w:t>
            </w:r>
          </w:p>
          <w:p w:rsidR="00B11093" w:rsidRDefault="00B11093" w:rsidP="00B11093">
            <w:pPr>
              <w:spacing w:line="312" w:lineRule="auto"/>
              <w:rPr>
                <w:rFonts w:ascii="Times New Roman" w:hAnsi="Times New Roman" w:cs="Times New Roman"/>
                <w:lang w:val="en-US"/>
              </w:rPr>
            </w:pPr>
            <w:r w:rsidRPr="00E3248D">
              <w:rPr>
                <w:rFonts w:ascii="Times New Roman" w:hAnsi="Times New Roman" w:cs="Times New Roman"/>
                <w:lang w:val="en-US"/>
              </w:rPr>
              <w:t>4. must be available for all workshops during the festival.</w:t>
            </w:r>
          </w:p>
          <w:p w:rsidR="004A2C22" w:rsidRPr="004A2C22" w:rsidRDefault="004A2C22" w:rsidP="00B11093">
            <w:pPr>
              <w:spacing w:line="312" w:lineRule="auto"/>
              <w:rPr>
                <w:rFonts w:ascii="Times New Roman" w:hAnsi="Times New Roman" w:cs="Times New Roman"/>
                <w:i/>
              </w:rPr>
            </w:pPr>
            <w:r w:rsidRPr="004A2C22">
              <w:rPr>
                <w:lang w:val="en-US"/>
              </w:rPr>
              <w:t xml:space="preserve">The deadline for the applications is </w:t>
            </w:r>
            <w:r w:rsidRPr="004A2C22">
              <w:rPr>
                <w:b/>
                <w:lang w:val="en-US"/>
              </w:rPr>
              <w:t>July, 3</w:t>
            </w:r>
            <w:r w:rsidRPr="004A2C22">
              <w:rPr>
                <w:b/>
                <w:vertAlign w:val="superscript"/>
                <w:lang w:val="en-US"/>
              </w:rPr>
              <w:t>rd</w:t>
            </w:r>
            <w:r w:rsidRPr="004A2C22">
              <w:rPr>
                <w:lang w:val="en-US"/>
              </w:rPr>
              <w:t>.</w:t>
            </w:r>
          </w:p>
        </w:tc>
      </w:tr>
    </w:tbl>
    <w:p w:rsidR="009270BE" w:rsidRDefault="009270BE" w:rsidP="009270BE">
      <w:pPr>
        <w:spacing w:line="360" w:lineRule="auto"/>
        <w:ind w:firstLine="35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7"/>
        <w:tblOverlap w:val="never"/>
        <w:tblW w:w="0" w:type="auto"/>
        <w:tblLook w:val="04A0"/>
      </w:tblPr>
      <w:tblGrid>
        <w:gridCol w:w="850"/>
        <w:gridCol w:w="563"/>
        <w:gridCol w:w="315"/>
        <w:gridCol w:w="261"/>
        <w:gridCol w:w="4356"/>
      </w:tblGrid>
      <w:tr w:rsidR="00B11093" w:rsidRPr="00E3248D" w:rsidTr="00341C66"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B11093" w:rsidRPr="00E3248D" w:rsidRDefault="00B11093" w:rsidP="00341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3248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Personal information</w:t>
            </w:r>
          </w:p>
        </w:tc>
      </w:tr>
      <w:tr w:rsidR="00E3248D" w:rsidTr="00341C66"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1093" w:rsidRPr="00E3248D" w:rsidRDefault="00B11093" w:rsidP="00341C66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E3248D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0754705"/>
            <w:placeholder>
              <w:docPart w:val="631837318CB24EB8ADDD8CFC5713E00E"/>
            </w:placeholder>
            <w:showingPlcHdr/>
            <w:text/>
          </w:sdtPr>
          <w:sdtContent>
            <w:tc>
              <w:tcPr>
                <w:tcW w:w="5495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:rsidR="00B11093" w:rsidRPr="00E3248D" w:rsidRDefault="00CC4D9B" w:rsidP="00341C66">
                <w:pPr>
                  <w:spacing w:line="360" w:lineRule="auto"/>
                  <w:contextualSpacing/>
                  <w:rPr>
                    <w:rFonts w:ascii="Times New Roman" w:hAnsi="Times New Roman" w:cs="Times New Roman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48D" w:rsidTr="00341C66">
        <w:tc>
          <w:tcPr>
            <w:tcW w:w="1728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1093" w:rsidRPr="00E3248D" w:rsidRDefault="00B11093" w:rsidP="00341C66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E3248D">
              <w:rPr>
                <w:rFonts w:ascii="Times New Roman" w:hAnsi="Times New Roman" w:cs="Times New Roman"/>
                <w:szCs w:val="24"/>
              </w:rPr>
              <w:t>Birth date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54706"/>
            <w:placeholder>
              <w:docPart w:val="4C288A134DA44DB188B2717C9FC3DFF0"/>
            </w:placeholder>
            <w:showingPlcHdr/>
            <w:text/>
          </w:sdtPr>
          <w:sdtContent>
            <w:tc>
              <w:tcPr>
                <w:tcW w:w="4617" w:type="dxa"/>
                <w:gridSpan w:val="2"/>
                <w:tcBorders>
                  <w:left w:val="single" w:sz="4" w:space="0" w:color="auto"/>
                </w:tcBorders>
              </w:tcPr>
              <w:p w:rsidR="00B11093" w:rsidRDefault="00CC4D9B" w:rsidP="00341C66">
                <w:pPr>
                  <w:spacing w:line="36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48D" w:rsidTr="00341C66">
        <w:tc>
          <w:tcPr>
            <w:tcW w:w="1728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1093" w:rsidRPr="00E3248D" w:rsidRDefault="00B11093" w:rsidP="00341C66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E3248D">
              <w:rPr>
                <w:rFonts w:ascii="Times New Roman" w:hAnsi="Times New Roman" w:cs="Times New Roman"/>
                <w:szCs w:val="24"/>
              </w:rPr>
              <w:t>Phone number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54707"/>
            <w:placeholder>
              <w:docPart w:val="B803AE1FF5DF4A13906843332D9CDDC5"/>
            </w:placeholder>
            <w:showingPlcHdr/>
            <w:text/>
          </w:sdtPr>
          <w:sdtContent>
            <w:tc>
              <w:tcPr>
                <w:tcW w:w="4617" w:type="dxa"/>
                <w:gridSpan w:val="2"/>
                <w:tcBorders>
                  <w:left w:val="single" w:sz="4" w:space="0" w:color="auto"/>
                </w:tcBorders>
              </w:tcPr>
              <w:p w:rsidR="00B11093" w:rsidRDefault="00CC4D9B" w:rsidP="00341C66">
                <w:pPr>
                  <w:spacing w:line="36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48D" w:rsidTr="00341C66">
        <w:tc>
          <w:tcPr>
            <w:tcW w:w="1728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1093" w:rsidRPr="00E3248D" w:rsidRDefault="00B11093" w:rsidP="00341C66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E3248D">
              <w:rPr>
                <w:rFonts w:ascii="Times New Roman" w:hAnsi="Times New Roman" w:cs="Times New Roman"/>
                <w:szCs w:val="24"/>
              </w:rPr>
              <w:t>E-mail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54708"/>
            <w:placeholder>
              <w:docPart w:val="0158F22AEC5D4876953929DAC1056A35"/>
            </w:placeholder>
            <w:showingPlcHdr/>
            <w:text/>
          </w:sdtPr>
          <w:sdtContent>
            <w:tc>
              <w:tcPr>
                <w:tcW w:w="4617" w:type="dxa"/>
                <w:gridSpan w:val="2"/>
                <w:tcBorders>
                  <w:left w:val="single" w:sz="4" w:space="0" w:color="auto"/>
                </w:tcBorders>
              </w:tcPr>
              <w:p w:rsidR="00B11093" w:rsidRDefault="00CC4D9B" w:rsidP="00341C66">
                <w:pPr>
                  <w:spacing w:line="36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48D" w:rsidTr="00341C66">
        <w:tc>
          <w:tcPr>
            <w:tcW w:w="1989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8FD" w:rsidRPr="00E3248D" w:rsidRDefault="003458FD" w:rsidP="00341C66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E3248D">
              <w:rPr>
                <w:rFonts w:ascii="Times New Roman" w:hAnsi="Times New Roman" w:cs="Times New Roman"/>
                <w:szCs w:val="24"/>
              </w:rPr>
              <w:t>Highschool/City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54709"/>
            <w:placeholder>
              <w:docPart w:val="C1628C4AE4064683B7AB84AED412BA42"/>
            </w:placeholder>
            <w:showingPlcHdr/>
            <w:text/>
          </w:sdtPr>
          <w:sdtContent>
            <w:tc>
              <w:tcPr>
                <w:tcW w:w="4356" w:type="dxa"/>
                <w:tcBorders>
                  <w:left w:val="single" w:sz="4" w:space="0" w:color="auto"/>
                </w:tcBorders>
              </w:tcPr>
              <w:p w:rsidR="003458FD" w:rsidRDefault="00CC4D9B" w:rsidP="00341C66">
                <w:pPr>
                  <w:spacing w:line="36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48D" w:rsidTr="00341C66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8FD" w:rsidRPr="00E3248D" w:rsidRDefault="003458FD" w:rsidP="00341C66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E3248D">
              <w:rPr>
                <w:rFonts w:ascii="Times New Roman" w:hAnsi="Times New Roman" w:cs="Times New Roman"/>
                <w:szCs w:val="24"/>
              </w:rPr>
              <w:t>Grade/Year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54710"/>
            <w:placeholder>
              <w:docPart w:val="37EA93F401974A21ACA88165CDEC7207"/>
            </w:placeholder>
            <w:showingPlcHdr/>
            <w:text/>
          </w:sdtPr>
          <w:sdtContent>
            <w:tc>
              <w:tcPr>
                <w:tcW w:w="4932" w:type="dxa"/>
                <w:gridSpan w:val="3"/>
                <w:tcBorders>
                  <w:left w:val="single" w:sz="4" w:space="0" w:color="auto"/>
                </w:tcBorders>
              </w:tcPr>
              <w:p w:rsidR="003458FD" w:rsidRDefault="00CC4D9B" w:rsidP="00341C66">
                <w:pPr>
                  <w:spacing w:line="36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67AC" w:rsidRDefault="00432933">
      <w:sdt>
        <w:sdtPr>
          <w:id w:val="10754704"/>
          <w:showingPlcHdr/>
          <w:picture/>
        </w:sdtPr>
        <w:sdtContent>
          <w:r w:rsidR="00CC4D9B">
            <w:rPr>
              <w:noProof/>
              <w:lang w:val="en-US"/>
            </w:rPr>
            <w:drawing>
              <wp:inline distT="0" distB="0" distL="0" distR="0">
                <wp:extent cx="1907540" cy="1907540"/>
                <wp:effectExtent l="1905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C4D9B">
        <w:br w:type="textWrapping" w:clear="all"/>
      </w:r>
    </w:p>
    <w:tbl>
      <w:tblPr>
        <w:tblStyle w:val="TableGrid"/>
        <w:tblW w:w="0" w:type="auto"/>
        <w:tblLook w:val="04A0"/>
      </w:tblPr>
      <w:tblGrid>
        <w:gridCol w:w="9576"/>
      </w:tblGrid>
      <w:tr w:rsidR="00B11093" w:rsidRPr="00E3248D" w:rsidTr="00E3248D">
        <w:tc>
          <w:tcPr>
            <w:tcW w:w="9576" w:type="dxa"/>
            <w:shd w:val="clear" w:color="auto" w:fill="244061" w:themeFill="accent1" w:themeFillShade="80"/>
          </w:tcPr>
          <w:p w:rsidR="00B11093" w:rsidRPr="00E3248D" w:rsidRDefault="003458FD" w:rsidP="00E3248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3248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Prior experience</w:t>
            </w:r>
            <w:r w:rsidRPr="00E3248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217DB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(if it applies) </w:t>
            </w:r>
            <w:r w:rsidRPr="00E3248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as an amateur actor/actress (please specify the part, the </w:t>
            </w:r>
            <w:r w:rsidR="00E3248D" w:rsidRPr="00E3248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title and the author of the </w:t>
            </w:r>
            <w:r w:rsidRPr="00E3248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play and the context in which the play has been performed)</w:t>
            </w:r>
          </w:p>
        </w:tc>
      </w:tr>
      <w:tr w:rsidR="003458FD" w:rsidTr="00CC4D9B">
        <w:trPr>
          <w:trHeight w:val="59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754711"/>
            <w:placeholder>
              <w:docPart w:val="4AD85BD223784B5497C6F00DBE6E9E2E"/>
            </w:placeholder>
            <w:showingPlcHdr/>
            <w:text/>
          </w:sdtPr>
          <w:sdtContent>
            <w:tc>
              <w:tcPr>
                <w:tcW w:w="9576" w:type="dxa"/>
              </w:tcPr>
              <w:p w:rsidR="00E3248D" w:rsidRPr="003458FD" w:rsidRDefault="00CC4D9B" w:rsidP="003458FD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48D" w:rsidRPr="00E3248D" w:rsidTr="00CC4D9B">
        <w:trPr>
          <w:trHeight w:val="707"/>
        </w:trPr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0754712"/>
            <w:placeholder>
              <w:docPart w:val="914BA9385BAE4C77BAF0A02384D66DBF"/>
            </w:placeholder>
            <w:showingPlcHdr/>
            <w:text/>
          </w:sdtPr>
          <w:sdtContent>
            <w:tc>
              <w:tcPr>
                <w:tcW w:w="9576" w:type="dxa"/>
              </w:tcPr>
              <w:p w:rsidR="00E3248D" w:rsidRPr="00E3248D" w:rsidRDefault="00CC4D9B" w:rsidP="003458FD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48D" w:rsidTr="00CC4D9B">
        <w:trPr>
          <w:trHeight w:val="688"/>
        </w:trPr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0754713"/>
            <w:placeholder>
              <w:docPart w:val="2797DD23C8664A038558713F184686BF"/>
            </w:placeholder>
            <w:showingPlcHdr/>
            <w:text/>
          </w:sdtPr>
          <w:sdtContent>
            <w:tc>
              <w:tcPr>
                <w:tcW w:w="9576" w:type="dxa"/>
              </w:tcPr>
              <w:p w:rsidR="00E3248D" w:rsidRPr="003458FD" w:rsidRDefault="00CC4D9B" w:rsidP="003458FD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48D" w:rsidTr="00CC4D9B">
        <w:trPr>
          <w:trHeight w:val="698"/>
        </w:trPr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0754714"/>
            <w:placeholder>
              <w:docPart w:val="150D2E7C47B4494C861B689527F11B15"/>
            </w:placeholder>
            <w:showingPlcHdr/>
            <w:text/>
          </w:sdtPr>
          <w:sdtContent>
            <w:tc>
              <w:tcPr>
                <w:tcW w:w="9576" w:type="dxa"/>
              </w:tcPr>
              <w:p w:rsidR="00E3248D" w:rsidRPr="003458FD" w:rsidRDefault="00CC4D9B" w:rsidP="003458FD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48D" w:rsidTr="003867AC">
        <w:trPr>
          <w:trHeight w:val="850"/>
        </w:trPr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0754717"/>
            <w:placeholder>
              <w:docPart w:val="73EED03172AB4F7C82CCC4F151991821"/>
            </w:placeholder>
            <w:showingPlcHdr/>
            <w:text/>
          </w:sdtPr>
          <w:sdtContent>
            <w:tc>
              <w:tcPr>
                <w:tcW w:w="9576" w:type="dxa"/>
              </w:tcPr>
              <w:p w:rsidR="00E3248D" w:rsidRPr="003458FD" w:rsidRDefault="00CC4D9B" w:rsidP="003458FD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67AC" w:rsidRDefault="003867AC"/>
    <w:p w:rsidR="003867AC" w:rsidRDefault="003867AC"/>
    <w:tbl>
      <w:tblPr>
        <w:tblStyle w:val="TableGrid"/>
        <w:tblW w:w="0" w:type="auto"/>
        <w:tblLook w:val="04A0"/>
      </w:tblPr>
      <w:tblGrid>
        <w:gridCol w:w="9576"/>
      </w:tblGrid>
      <w:tr w:rsidR="00B11093" w:rsidRPr="00E3248D" w:rsidTr="00E3248D">
        <w:tc>
          <w:tcPr>
            <w:tcW w:w="9576" w:type="dxa"/>
            <w:shd w:val="clear" w:color="auto" w:fill="244061" w:themeFill="accent1" w:themeFillShade="80"/>
          </w:tcPr>
          <w:p w:rsidR="00B11093" w:rsidRPr="00E3248D" w:rsidRDefault="003458FD" w:rsidP="00E3248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 w:rsidRPr="00E3248D">
              <w:rPr>
                <w:color w:val="FFFFFF" w:themeColor="background1"/>
                <w:lang w:val="en-US"/>
              </w:rPr>
              <w:t xml:space="preserve">Please write your </w:t>
            </w:r>
            <w:r w:rsidRPr="003867AC">
              <w:rPr>
                <w:b/>
                <w:color w:val="FFFFFF" w:themeColor="background1"/>
                <w:lang w:val="en-US"/>
              </w:rPr>
              <w:t>motivation</w:t>
            </w:r>
            <w:r w:rsidRPr="00E3248D">
              <w:rPr>
                <w:color w:val="FFFFFF" w:themeColor="background1"/>
              </w:rPr>
              <w:t xml:space="preserve"> </w:t>
            </w:r>
            <w:r w:rsidRPr="00E3248D">
              <w:rPr>
                <w:color w:val="FFFFFF" w:themeColor="background1"/>
                <w:lang w:val="en-US"/>
              </w:rPr>
              <w:t>for taking part in the work-in-progress monologues section. - max. 500 characters</w:t>
            </w:r>
          </w:p>
        </w:tc>
      </w:tr>
      <w:tr w:rsidR="003458FD" w:rsidTr="003867AC">
        <w:trPr>
          <w:trHeight w:val="3193"/>
        </w:trPr>
        <w:sdt>
          <w:sdtPr>
            <w:rPr>
              <w:lang w:val="en-US"/>
            </w:rPr>
            <w:id w:val="10754718"/>
            <w:showingPlcHdr/>
            <w:text/>
          </w:sdtPr>
          <w:sdtContent>
            <w:tc>
              <w:tcPr>
                <w:tcW w:w="9576" w:type="dxa"/>
              </w:tcPr>
              <w:p w:rsidR="00E3248D" w:rsidRPr="003458FD" w:rsidRDefault="00CC4D9B" w:rsidP="003458FD">
                <w:pPr>
                  <w:rPr>
                    <w:lang w:val="en-US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3248D" w:rsidRDefault="00E3248D"/>
    <w:p w:rsidR="00E3248D" w:rsidRDefault="00E3248D"/>
    <w:tbl>
      <w:tblPr>
        <w:tblStyle w:val="TableGrid"/>
        <w:tblW w:w="0" w:type="auto"/>
        <w:tblLook w:val="04A0"/>
      </w:tblPr>
      <w:tblGrid>
        <w:gridCol w:w="9576"/>
      </w:tblGrid>
      <w:tr w:rsidR="003458FD" w:rsidRPr="00E3248D" w:rsidTr="00E3248D">
        <w:tc>
          <w:tcPr>
            <w:tcW w:w="9576" w:type="dxa"/>
            <w:shd w:val="clear" w:color="auto" w:fill="244061" w:themeFill="accent1" w:themeFillShade="80"/>
          </w:tcPr>
          <w:p w:rsidR="003458FD" w:rsidRPr="00E3248D" w:rsidRDefault="003458FD" w:rsidP="003458FD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lang w:val="en-US"/>
              </w:rPr>
            </w:pPr>
            <w:r w:rsidRPr="00E3248D">
              <w:rPr>
                <w:color w:val="FFFFFF" w:themeColor="background1"/>
                <w:lang w:val="en-US"/>
              </w:rPr>
              <w:t>Describe your experience during one of your most recent or most relevant performances – collective or individual. (Optional) – max. 500 characters</w:t>
            </w:r>
          </w:p>
        </w:tc>
      </w:tr>
      <w:tr w:rsidR="003458FD" w:rsidTr="003867AC">
        <w:trPr>
          <w:trHeight w:val="3909"/>
        </w:trPr>
        <w:sdt>
          <w:sdtPr>
            <w:rPr>
              <w:lang w:val="en-US"/>
            </w:rPr>
            <w:id w:val="10754719"/>
            <w:showingPlcHdr/>
            <w:text/>
          </w:sdtPr>
          <w:sdtContent>
            <w:tc>
              <w:tcPr>
                <w:tcW w:w="9576" w:type="dxa"/>
              </w:tcPr>
              <w:p w:rsidR="00E3248D" w:rsidRPr="003458FD" w:rsidRDefault="00CC4D9B" w:rsidP="003458FD">
                <w:pPr>
                  <w:rPr>
                    <w:lang w:val="en-US"/>
                  </w:rPr>
                </w:pPr>
                <w:r w:rsidRPr="004D143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70BE" w:rsidRDefault="009270BE" w:rsidP="009270B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0BE" w:rsidRPr="007D4FF8" w:rsidRDefault="009270BE" w:rsidP="009270B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270BE" w:rsidRPr="007D4FF8" w:rsidSect="00AF725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EE" w:rsidRDefault="00063DEE" w:rsidP="007D4FF8">
      <w:r>
        <w:separator/>
      </w:r>
    </w:p>
  </w:endnote>
  <w:endnote w:type="continuationSeparator" w:id="1">
    <w:p w:rsidR="00063DEE" w:rsidRDefault="00063DEE" w:rsidP="007D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EE" w:rsidRDefault="00063DEE" w:rsidP="007D4FF8">
      <w:r>
        <w:separator/>
      </w:r>
    </w:p>
  </w:footnote>
  <w:footnote w:type="continuationSeparator" w:id="1">
    <w:p w:rsidR="00063DEE" w:rsidRDefault="00063DEE" w:rsidP="007D4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F8" w:rsidRDefault="007D4FF8" w:rsidP="00B11093">
    <w:pPr>
      <w:pStyle w:val="Header"/>
      <w:ind w:left="0" w:firstLine="0"/>
      <w:jc w:val="right"/>
      <w:rPr>
        <w:rFonts w:ascii="Times New Roman" w:hAnsi="Times New Roman" w:cs="Times New Roman"/>
        <w:sz w:val="18"/>
        <w:szCs w:val="18"/>
        <w:lang w:val="ro-RO"/>
      </w:rPr>
    </w:pPr>
    <w:r w:rsidRPr="007D4FF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-228600</wp:posOffset>
          </wp:positionV>
          <wp:extent cx="1428750" cy="784860"/>
          <wp:effectExtent l="19050" t="0" r="0" b="0"/>
          <wp:wrapTight wrapText="bothSides">
            <wp:wrapPolygon edited="0">
              <wp:start x="-288" y="0"/>
              <wp:lineTo x="-288" y="20971"/>
              <wp:lineTo x="21600" y="20971"/>
              <wp:lineTo x="21600" y="0"/>
              <wp:lineTo x="-288" y="0"/>
            </wp:wrapPolygon>
          </wp:wrapTight>
          <wp:docPr id="2" name="Picture 1" descr="http://thumbp1.mail.vip.ac4.yahoo.com/tn?sid=2817656329&amp;mid=AC1kxEIAAKN4SkmzHQfbkDDkUbM&amp;partid=2&amp;f=573&amp;fid=Inbox">
            <a:hlinkClick xmlns:a="http://schemas.openxmlformats.org/drawingml/2006/main" r:id="rId1" tooltip="Click to download attachment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umbp1.mail.vip.ac4.yahoo.com/tn?sid=2817656329&amp;mid=AC1kxEIAAKN4SkmzHQfbkDDkUbM&amp;partid=2&amp;f=573&amp;fid=Inbo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4FF8">
      <w:rPr>
        <w:sz w:val="18"/>
        <w:szCs w:val="18"/>
      </w:rPr>
      <w:t xml:space="preserve">    </w:t>
    </w:r>
    <w:r w:rsidR="00B11093">
      <w:rPr>
        <w:rFonts w:ascii="Times New Roman" w:hAnsi="Times New Roman" w:cs="Times New Roman"/>
        <w:sz w:val="18"/>
        <w:szCs w:val="18"/>
        <w:lang w:val="ro-RO"/>
      </w:rPr>
      <w:t>The Ingenious Drama Festival</w:t>
    </w:r>
  </w:p>
  <w:p w:rsidR="00B11093" w:rsidRDefault="00B11093" w:rsidP="00B11093">
    <w:pPr>
      <w:pStyle w:val="Header"/>
      <w:ind w:left="0" w:firstLine="0"/>
      <w:jc w:val="right"/>
      <w:rPr>
        <w:rFonts w:ascii="Times New Roman" w:hAnsi="Times New Roman" w:cs="Times New Roman"/>
        <w:sz w:val="18"/>
        <w:szCs w:val="18"/>
        <w:lang w:val="ro-RO"/>
      </w:rPr>
    </w:pPr>
    <w:r>
      <w:rPr>
        <w:rFonts w:ascii="Times New Roman" w:hAnsi="Times New Roman" w:cs="Times New Roman"/>
        <w:sz w:val="18"/>
        <w:szCs w:val="18"/>
        <w:lang w:val="ro-RO"/>
      </w:rPr>
      <w:t>14th Edition, July, 14th-20th</w:t>
    </w:r>
  </w:p>
  <w:p w:rsidR="007D4FF8" w:rsidRDefault="007D4FF8" w:rsidP="007D4FF8">
    <w:pPr>
      <w:pStyle w:val="Header"/>
      <w:ind w:left="0" w:firstLine="0"/>
      <w:jc w:val="right"/>
      <w:rPr>
        <w:rFonts w:ascii="Times New Roman" w:hAnsi="Times New Roman" w:cs="Times New Roman"/>
        <w:sz w:val="18"/>
        <w:szCs w:val="18"/>
        <w:lang w:val="ro-RO"/>
      </w:rPr>
    </w:pPr>
    <w:r w:rsidRPr="007D4FF8">
      <w:rPr>
        <w:rFonts w:ascii="Times New Roman" w:hAnsi="Times New Roman" w:cs="Times New Roman"/>
        <w:sz w:val="18"/>
        <w:szCs w:val="18"/>
        <w:lang w:val="ro-RO"/>
      </w:rPr>
      <w:t xml:space="preserve">E-mail: </w:t>
    </w:r>
    <w:hyperlink r:id="rId3" w:history="1">
      <w:r w:rsidR="00637534" w:rsidRPr="004D143C">
        <w:rPr>
          <w:rStyle w:val="Hyperlink"/>
          <w:rFonts w:ascii="Times New Roman" w:hAnsi="Times New Roman" w:cs="Times New Roman"/>
          <w:sz w:val="18"/>
          <w:szCs w:val="18"/>
          <w:lang w:val="ro-RO"/>
        </w:rPr>
        <w:t>office@idfest.ro</w:t>
      </w:r>
    </w:hyperlink>
  </w:p>
  <w:p w:rsidR="00637534" w:rsidRDefault="00432933" w:rsidP="00637534">
    <w:pPr>
      <w:pStyle w:val="Header"/>
      <w:ind w:left="0" w:firstLine="0"/>
      <w:jc w:val="right"/>
      <w:rPr>
        <w:rFonts w:ascii="Times New Roman" w:hAnsi="Times New Roman" w:cs="Times New Roman"/>
        <w:sz w:val="18"/>
        <w:szCs w:val="18"/>
        <w:lang w:val="ro-RO"/>
      </w:rPr>
    </w:pPr>
    <w:hyperlink r:id="rId4" w:history="1">
      <w:r w:rsidR="00637534" w:rsidRPr="004D143C">
        <w:rPr>
          <w:rStyle w:val="Hyperlink"/>
          <w:rFonts w:ascii="Times New Roman" w:hAnsi="Times New Roman" w:cs="Times New Roman"/>
          <w:sz w:val="18"/>
          <w:szCs w:val="18"/>
          <w:lang w:val="ro-RO"/>
        </w:rPr>
        <w:t>contact.idfest@yahoo.com</w:t>
      </w:r>
    </w:hyperlink>
  </w:p>
  <w:p w:rsidR="00637534" w:rsidRPr="007D4FF8" w:rsidRDefault="00637534" w:rsidP="00637534">
    <w:pPr>
      <w:pStyle w:val="Header"/>
      <w:ind w:left="0" w:firstLine="0"/>
      <w:jc w:val="right"/>
      <w:rPr>
        <w:rFonts w:ascii="Times New Roman" w:hAnsi="Times New Roman" w:cs="Times New Roman"/>
        <w:sz w:val="18"/>
        <w:szCs w:val="18"/>
        <w:lang w:val="ro-RO"/>
      </w:rPr>
    </w:pPr>
  </w:p>
  <w:p w:rsidR="007D4FF8" w:rsidRDefault="007D4FF8" w:rsidP="007D4FF8">
    <w:pPr>
      <w:pStyle w:val="Header"/>
      <w:ind w:left="0" w:firstLine="0"/>
    </w:pPr>
    <w:r>
      <w:rPr>
        <w:rFonts w:ascii="Times New Roman" w:hAnsi="Times New Roman" w:cs="Times New Roman"/>
        <w:szCs w:val="24"/>
        <w:lang w:val="ro-RO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124D"/>
    <w:multiLevelType w:val="hybridMultilevel"/>
    <w:tmpl w:val="8438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7194"/>
    <w:multiLevelType w:val="hybridMultilevel"/>
    <w:tmpl w:val="5FD2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documentProtection w:edit="forms" w:enforcement="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92E21"/>
    <w:rsid w:val="00005398"/>
    <w:rsid w:val="000072C6"/>
    <w:rsid w:val="0001167F"/>
    <w:rsid w:val="00011B15"/>
    <w:rsid w:val="000121E6"/>
    <w:rsid w:val="00033CE1"/>
    <w:rsid w:val="0005005F"/>
    <w:rsid w:val="00057F60"/>
    <w:rsid w:val="00063DEE"/>
    <w:rsid w:val="000647A5"/>
    <w:rsid w:val="000721CA"/>
    <w:rsid w:val="000726D4"/>
    <w:rsid w:val="0007554D"/>
    <w:rsid w:val="00084804"/>
    <w:rsid w:val="00086D16"/>
    <w:rsid w:val="000902D9"/>
    <w:rsid w:val="000968A4"/>
    <w:rsid w:val="000A76CD"/>
    <w:rsid w:val="000B1E99"/>
    <w:rsid w:val="000B2682"/>
    <w:rsid w:val="000B67E8"/>
    <w:rsid w:val="000C2A94"/>
    <w:rsid w:val="000C5E08"/>
    <w:rsid w:val="000F5105"/>
    <w:rsid w:val="000F6265"/>
    <w:rsid w:val="000F761F"/>
    <w:rsid w:val="000F7E59"/>
    <w:rsid w:val="00101261"/>
    <w:rsid w:val="001075D7"/>
    <w:rsid w:val="001227EE"/>
    <w:rsid w:val="00130F1E"/>
    <w:rsid w:val="00134FD9"/>
    <w:rsid w:val="001420AC"/>
    <w:rsid w:val="001435FB"/>
    <w:rsid w:val="001476F0"/>
    <w:rsid w:val="001505D8"/>
    <w:rsid w:val="00151086"/>
    <w:rsid w:val="0015298E"/>
    <w:rsid w:val="00152B19"/>
    <w:rsid w:val="00154041"/>
    <w:rsid w:val="0015711F"/>
    <w:rsid w:val="00182EDF"/>
    <w:rsid w:val="0018507E"/>
    <w:rsid w:val="00192E21"/>
    <w:rsid w:val="001A4863"/>
    <w:rsid w:val="001A7E3A"/>
    <w:rsid w:val="001B1159"/>
    <w:rsid w:val="001B2CC1"/>
    <w:rsid w:val="001C79D7"/>
    <w:rsid w:val="001D6620"/>
    <w:rsid w:val="001E007D"/>
    <w:rsid w:val="001E2E2C"/>
    <w:rsid w:val="002017FF"/>
    <w:rsid w:val="00204E89"/>
    <w:rsid w:val="00207EAE"/>
    <w:rsid w:val="00213598"/>
    <w:rsid w:val="0021599D"/>
    <w:rsid w:val="00217DB8"/>
    <w:rsid w:val="00222F20"/>
    <w:rsid w:val="00224000"/>
    <w:rsid w:val="002315DC"/>
    <w:rsid w:val="0023312D"/>
    <w:rsid w:val="00236414"/>
    <w:rsid w:val="00245C47"/>
    <w:rsid w:val="0027181E"/>
    <w:rsid w:val="0028532F"/>
    <w:rsid w:val="00291A99"/>
    <w:rsid w:val="002925E1"/>
    <w:rsid w:val="002A1B1A"/>
    <w:rsid w:val="002A1F38"/>
    <w:rsid w:val="002A26AA"/>
    <w:rsid w:val="002A2DFE"/>
    <w:rsid w:val="002A3D5E"/>
    <w:rsid w:val="002A6971"/>
    <w:rsid w:val="002A7553"/>
    <w:rsid w:val="002B7AAA"/>
    <w:rsid w:val="002B7AEF"/>
    <w:rsid w:val="002C35BB"/>
    <w:rsid w:val="002C437E"/>
    <w:rsid w:val="002C45CB"/>
    <w:rsid w:val="002D4D8F"/>
    <w:rsid w:val="002D5928"/>
    <w:rsid w:val="002D6268"/>
    <w:rsid w:val="002F1605"/>
    <w:rsid w:val="002F49E0"/>
    <w:rsid w:val="002F5BBC"/>
    <w:rsid w:val="003164AB"/>
    <w:rsid w:val="00317BFB"/>
    <w:rsid w:val="00320F7F"/>
    <w:rsid w:val="00332DB5"/>
    <w:rsid w:val="003361EA"/>
    <w:rsid w:val="00341C66"/>
    <w:rsid w:val="003458FD"/>
    <w:rsid w:val="003533E3"/>
    <w:rsid w:val="00356EB9"/>
    <w:rsid w:val="003619CD"/>
    <w:rsid w:val="00363291"/>
    <w:rsid w:val="0037577F"/>
    <w:rsid w:val="00385D72"/>
    <w:rsid w:val="003867AC"/>
    <w:rsid w:val="00387955"/>
    <w:rsid w:val="0039545D"/>
    <w:rsid w:val="003957A9"/>
    <w:rsid w:val="00395E39"/>
    <w:rsid w:val="003A0BD8"/>
    <w:rsid w:val="003A3049"/>
    <w:rsid w:val="003A40C7"/>
    <w:rsid w:val="003A56AA"/>
    <w:rsid w:val="003B4C91"/>
    <w:rsid w:val="003B75B7"/>
    <w:rsid w:val="003C155F"/>
    <w:rsid w:val="003C29C2"/>
    <w:rsid w:val="003C2A1C"/>
    <w:rsid w:val="003D4FF9"/>
    <w:rsid w:val="003E16C4"/>
    <w:rsid w:val="003E2432"/>
    <w:rsid w:val="003E3306"/>
    <w:rsid w:val="003E6306"/>
    <w:rsid w:val="003F1E37"/>
    <w:rsid w:val="003F270B"/>
    <w:rsid w:val="004233D8"/>
    <w:rsid w:val="00425305"/>
    <w:rsid w:val="00427119"/>
    <w:rsid w:val="004307CC"/>
    <w:rsid w:val="00431906"/>
    <w:rsid w:val="00432933"/>
    <w:rsid w:val="00441D51"/>
    <w:rsid w:val="004600C6"/>
    <w:rsid w:val="004664C1"/>
    <w:rsid w:val="004714BF"/>
    <w:rsid w:val="00471727"/>
    <w:rsid w:val="004763CC"/>
    <w:rsid w:val="004825A7"/>
    <w:rsid w:val="00485AAE"/>
    <w:rsid w:val="00485D61"/>
    <w:rsid w:val="0049077E"/>
    <w:rsid w:val="0049277E"/>
    <w:rsid w:val="004A2C22"/>
    <w:rsid w:val="004A32F1"/>
    <w:rsid w:val="004A505D"/>
    <w:rsid w:val="004B602C"/>
    <w:rsid w:val="004C1100"/>
    <w:rsid w:val="004C5147"/>
    <w:rsid w:val="004C5F2C"/>
    <w:rsid w:val="004E1449"/>
    <w:rsid w:val="004E1C2E"/>
    <w:rsid w:val="004E6159"/>
    <w:rsid w:val="004F3E3C"/>
    <w:rsid w:val="004F46E6"/>
    <w:rsid w:val="0050628C"/>
    <w:rsid w:val="00506FE7"/>
    <w:rsid w:val="00512099"/>
    <w:rsid w:val="00515196"/>
    <w:rsid w:val="005236E6"/>
    <w:rsid w:val="00526B94"/>
    <w:rsid w:val="0052704C"/>
    <w:rsid w:val="005278FA"/>
    <w:rsid w:val="00532FEC"/>
    <w:rsid w:val="005344CB"/>
    <w:rsid w:val="005346FF"/>
    <w:rsid w:val="00534BF3"/>
    <w:rsid w:val="005372AF"/>
    <w:rsid w:val="00537A29"/>
    <w:rsid w:val="00546285"/>
    <w:rsid w:val="005549D2"/>
    <w:rsid w:val="005564B3"/>
    <w:rsid w:val="005613F9"/>
    <w:rsid w:val="00567BA0"/>
    <w:rsid w:val="0058095C"/>
    <w:rsid w:val="005817FA"/>
    <w:rsid w:val="00582442"/>
    <w:rsid w:val="00584798"/>
    <w:rsid w:val="00590BA0"/>
    <w:rsid w:val="005936A0"/>
    <w:rsid w:val="00594AD4"/>
    <w:rsid w:val="00594B1A"/>
    <w:rsid w:val="005A0D76"/>
    <w:rsid w:val="005A1002"/>
    <w:rsid w:val="005A117D"/>
    <w:rsid w:val="005A6378"/>
    <w:rsid w:val="005B2A9E"/>
    <w:rsid w:val="005B67C1"/>
    <w:rsid w:val="005C14C8"/>
    <w:rsid w:val="005C3FF2"/>
    <w:rsid w:val="005C4060"/>
    <w:rsid w:val="005C5C67"/>
    <w:rsid w:val="005C700B"/>
    <w:rsid w:val="005D4E36"/>
    <w:rsid w:val="005D5ACF"/>
    <w:rsid w:val="005E4395"/>
    <w:rsid w:val="005E4752"/>
    <w:rsid w:val="005E77B4"/>
    <w:rsid w:val="005F1E91"/>
    <w:rsid w:val="0060535E"/>
    <w:rsid w:val="00606E1A"/>
    <w:rsid w:val="00611513"/>
    <w:rsid w:val="006130FE"/>
    <w:rsid w:val="00614F32"/>
    <w:rsid w:val="00636EF4"/>
    <w:rsid w:val="00637534"/>
    <w:rsid w:val="006635EC"/>
    <w:rsid w:val="00667759"/>
    <w:rsid w:val="00675608"/>
    <w:rsid w:val="00684493"/>
    <w:rsid w:val="00684E23"/>
    <w:rsid w:val="006916C4"/>
    <w:rsid w:val="006A112C"/>
    <w:rsid w:val="006A2597"/>
    <w:rsid w:val="006C06D4"/>
    <w:rsid w:val="006C266B"/>
    <w:rsid w:val="006E46CE"/>
    <w:rsid w:val="006F09C0"/>
    <w:rsid w:val="006F680C"/>
    <w:rsid w:val="00701D13"/>
    <w:rsid w:val="007022DF"/>
    <w:rsid w:val="00703A56"/>
    <w:rsid w:val="0070652A"/>
    <w:rsid w:val="007114BD"/>
    <w:rsid w:val="007142B1"/>
    <w:rsid w:val="007164F8"/>
    <w:rsid w:val="0073551C"/>
    <w:rsid w:val="00736D5D"/>
    <w:rsid w:val="00737784"/>
    <w:rsid w:val="00741A32"/>
    <w:rsid w:val="00752B64"/>
    <w:rsid w:val="00760E2F"/>
    <w:rsid w:val="00762ACD"/>
    <w:rsid w:val="00766C85"/>
    <w:rsid w:val="007673E8"/>
    <w:rsid w:val="0077134D"/>
    <w:rsid w:val="007767F7"/>
    <w:rsid w:val="00781F0F"/>
    <w:rsid w:val="00783F79"/>
    <w:rsid w:val="007A7D8D"/>
    <w:rsid w:val="007B4F22"/>
    <w:rsid w:val="007B7D89"/>
    <w:rsid w:val="007C2F92"/>
    <w:rsid w:val="007D2E0E"/>
    <w:rsid w:val="007D4FF8"/>
    <w:rsid w:val="007D5D57"/>
    <w:rsid w:val="007E2C0C"/>
    <w:rsid w:val="007E3006"/>
    <w:rsid w:val="007E6226"/>
    <w:rsid w:val="00801233"/>
    <w:rsid w:val="00806384"/>
    <w:rsid w:val="0081015C"/>
    <w:rsid w:val="008107A4"/>
    <w:rsid w:val="008136A2"/>
    <w:rsid w:val="008146F9"/>
    <w:rsid w:val="00822F8E"/>
    <w:rsid w:val="008235DE"/>
    <w:rsid w:val="00833924"/>
    <w:rsid w:val="008411AA"/>
    <w:rsid w:val="00845FD0"/>
    <w:rsid w:val="00852195"/>
    <w:rsid w:val="00865450"/>
    <w:rsid w:val="00866F53"/>
    <w:rsid w:val="0087151C"/>
    <w:rsid w:val="008751CF"/>
    <w:rsid w:val="008753CB"/>
    <w:rsid w:val="0087766E"/>
    <w:rsid w:val="008816D0"/>
    <w:rsid w:val="00885518"/>
    <w:rsid w:val="00886136"/>
    <w:rsid w:val="008863DA"/>
    <w:rsid w:val="00897A4E"/>
    <w:rsid w:val="008A0047"/>
    <w:rsid w:val="008A5E10"/>
    <w:rsid w:val="008C5197"/>
    <w:rsid w:val="008D58C7"/>
    <w:rsid w:val="008D72D2"/>
    <w:rsid w:val="008E24CF"/>
    <w:rsid w:val="008E2BAE"/>
    <w:rsid w:val="008E66E2"/>
    <w:rsid w:val="008F0012"/>
    <w:rsid w:val="008F5825"/>
    <w:rsid w:val="008F5B11"/>
    <w:rsid w:val="008F72F8"/>
    <w:rsid w:val="0092174A"/>
    <w:rsid w:val="00923C5A"/>
    <w:rsid w:val="00923ED1"/>
    <w:rsid w:val="00925B16"/>
    <w:rsid w:val="009270BE"/>
    <w:rsid w:val="00927A78"/>
    <w:rsid w:val="009302C4"/>
    <w:rsid w:val="009435D6"/>
    <w:rsid w:val="00946433"/>
    <w:rsid w:val="00970A60"/>
    <w:rsid w:val="009770BD"/>
    <w:rsid w:val="009872E6"/>
    <w:rsid w:val="009879AE"/>
    <w:rsid w:val="00992A4B"/>
    <w:rsid w:val="009A588F"/>
    <w:rsid w:val="009C0997"/>
    <w:rsid w:val="009C3322"/>
    <w:rsid w:val="009C52BC"/>
    <w:rsid w:val="009C711D"/>
    <w:rsid w:val="009D32A3"/>
    <w:rsid w:val="009D3ED8"/>
    <w:rsid w:val="009F4C01"/>
    <w:rsid w:val="00A07F6A"/>
    <w:rsid w:val="00A123B5"/>
    <w:rsid w:val="00A13737"/>
    <w:rsid w:val="00A158A9"/>
    <w:rsid w:val="00A16C43"/>
    <w:rsid w:val="00A1723A"/>
    <w:rsid w:val="00A20D5F"/>
    <w:rsid w:val="00A26411"/>
    <w:rsid w:val="00A27992"/>
    <w:rsid w:val="00A30374"/>
    <w:rsid w:val="00A32209"/>
    <w:rsid w:val="00A35D7D"/>
    <w:rsid w:val="00A41846"/>
    <w:rsid w:val="00A4272C"/>
    <w:rsid w:val="00A42F95"/>
    <w:rsid w:val="00A437F8"/>
    <w:rsid w:val="00A445B0"/>
    <w:rsid w:val="00A50FE1"/>
    <w:rsid w:val="00A54E8D"/>
    <w:rsid w:val="00A57759"/>
    <w:rsid w:val="00A62C0C"/>
    <w:rsid w:val="00A66384"/>
    <w:rsid w:val="00A67B17"/>
    <w:rsid w:val="00A7228E"/>
    <w:rsid w:val="00A74126"/>
    <w:rsid w:val="00A766C5"/>
    <w:rsid w:val="00A92CCB"/>
    <w:rsid w:val="00AA6284"/>
    <w:rsid w:val="00AC5B95"/>
    <w:rsid w:val="00AD291A"/>
    <w:rsid w:val="00AD3189"/>
    <w:rsid w:val="00AE60B1"/>
    <w:rsid w:val="00AF0284"/>
    <w:rsid w:val="00AF4E35"/>
    <w:rsid w:val="00AF4E3A"/>
    <w:rsid w:val="00AF725B"/>
    <w:rsid w:val="00AF78A6"/>
    <w:rsid w:val="00AF7F49"/>
    <w:rsid w:val="00B058A1"/>
    <w:rsid w:val="00B071BA"/>
    <w:rsid w:val="00B07220"/>
    <w:rsid w:val="00B10FF4"/>
    <w:rsid w:val="00B11093"/>
    <w:rsid w:val="00B12A9E"/>
    <w:rsid w:val="00B20CA3"/>
    <w:rsid w:val="00B20DFC"/>
    <w:rsid w:val="00B26D1C"/>
    <w:rsid w:val="00B325E4"/>
    <w:rsid w:val="00B36AC8"/>
    <w:rsid w:val="00B36F74"/>
    <w:rsid w:val="00B50708"/>
    <w:rsid w:val="00B556F9"/>
    <w:rsid w:val="00B566DC"/>
    <w:rsid w:val="00B61A2F"/>
    <w:rsid w:val="00B61ADE"/>
    <w:rsid w:val="00B82F4B"/>
    <w:rsid w:val="00B92E1E"/>
    <w:rsid w:val="00B977CD"/>
    <w:rsid w:val="00BA3901"/>
    <w:rsid w:val="00BB6241"/>
    <w:rsid w:val="00BC0CE9"/>
    <w:rsid w:val="00BC3297"/>
    <w:rsid w:val="00BC4173"/>
    <w:rsid w:val="00BC611C"/>
    <w:rsid w:val="00BD7C43"/>
    <w:rsid w:val="00BF16D5"/>
    <w:rsid w:val="00BF1B3E"/>
    <w:rsid w:val="00BF30FD"/>
    <w:rsid w:val="00BF49E5"/>
    <w:rsid w:val="00C0592A"/>
    <w:rsid w:val="00C12561"/>
    <w:rsid w:val="00C3103E"/>
    <w:rsid w:val="00C34EC5"/>
    <w:rsid w:val="00C37376"/>
    <w:rsid w:val="00C43445"/>
    <w:rsid w:val="00C5344E"/>
    <w:rsid w:val="00C57CD6"/>
    <w:rsid w:val="00C639CD"/>
    <w:rsid w:val="00C67657"/>
    <w:rsid w:val="00C725A4"/>
    <w:rsid w:val="00C736FE"/>
    <w:rsid w:val="00C74C0D"/>
    <w:rsid w:val="00C92AC8"/>
    <w:rsid w:val="00C930F0"/>
    <w:rsid w:val="00CA2E37"/>
    <w:rsid w:val="00CA3600"/>
    <w:rsid w:val="00CA5BA4"/>
    <w:rsid w:val="00CB2A5A"/>
    <w:rsid w:val="00CC3B7C"/>
    <w:rsid w:val="00CC4D9B"/>
    <w:rsid w:val="00CC59DD"/>
    <w:rsid w:val="00CC7E02"/>
    <w:rsid w:val="00CD285C"/>
    <w:rsid w:val="00CE15AE"/>
    <w:rsid w:val="00CE2BA6"/>
    <w:rsid w:val="00CE2D6E"/>
    <w:rsid w:val="00CE300D"/>
    <w:rsid w:val="00CF20C0"/>
    <w:rsid w:val="00CF30C4"/>
    <w:rsid w:val="00D01191"/>
    <w:rsid w:val="00D06A24"/>
    <w:rsid w:val="00D11AF5"/>
    <w:rsid w:val="00D14F81"/>
    <w:rsid w:val="00D25B0C"/>
    <w:rsid w:val="00D27F8A"/>
    <w:rsid w:val="00D33146"/>
    <w:rsid w:val="00D35E60"/>
    <w:rsid w:val="00D41B3B"/>
    <w:rsid w:val="00D43793"/>
    <w:rsid w:val="00D50A53"/>
    <w:rsid w:val="00D662A2"/>
    <w:rsid w:val="00D66F8C"/>
    <w:rsid w:val="00D8610F"/>
    <w:rsid w:val="00D90C3F"/>
    <w:rsid w:val="00D91212"/>
    <w:rsid w:val="00DA28D1"/>
    <w:rsid w:val="00DA4A49"/>
    <w:rsid w:val="00DB550B"/>
    <w:rsid w:val="00DB7F63"/>
    <w:rsid w:val="00DC31D5"/>
    <w:rsid w:val="00DC721C"/>
    <w:rsid w:val="00DE4BFF"/>
    <w:rsid w:val="00DE749E"/>
    <w:rsid w:val="00DF00CC"/>
    <w:rsid w:val="00DF0744"/>
    <w:rsid w:val="00DF13EC"/>
    <w:rsid w:val="00DF6055"/>
    <w:rsid w:val="00DF60BD"/>
    <w:rsid w:val="00E073DF"/>
    <w:rsid w:val="00E11266"/>
    <w:rsid w:val="00E17268"/>
    <w:rsid w:val="00E3248D"/>
    <w:rsid w:val="00E3540B"/>
    <w:rsid w:val="00E3671C"/>
    <w:rsid w:val="00E36D65"/>
    <w:rsid w:val="00E42F44"/>
    <w:rsid w:val="00E47D72"/>
    <w:rsid w:val="00E529A3"/>
    <w:rsid w:val="00E63F58"/>
    <w:rsid w:val="00E64ECC"/>
    <w:rsid w:val="00E66A9A"/>
    <w:rsid w:val="00E70CCD"/>
    <w:rsid w:val="00E71289"/>
    <w:rsid w:val="00E72D84"/>
    <w:rsid w:val="00E72DF1"/>
    <w:rsid w:val="00E73EED"/>
    <w:rsid w:val="00E80909"/>
    <w:rsid w:val="00E809B1"/>
    <w:rsid w:val="00E92B53"/>
    <w:rsid w:val="00E93CED"/>
    <w:rsid w:val="00EA1246"/>
    <w:rsid w:val="00EA3B5E"/>
    <w:rsid w:val="00EB02EF"/>
    <w:rsid w:val="00EB0AAB"/>
    <w:rsid w:val="00EB265B"/>
    <w:rsid w:val="00EB2F0C"/>
    <w:rsid w:val="00EB31F1"/>
    <w:rsid w:val="00EB47BF"/>
    <w:rsid w:val="00EB49BB"/>
    <w:rsid w:val="00EC4BE1"/>
    <w:rsid w:val="00ED5F37"/>
    <w:rsid w:val="00ED7F05"/>
    <w:rsid w:val="00EE1CBC"/>
    <w:rsid w:val="00EE4602"/>
    <w:rsid w:val="00EF0A1C"/>
    <w:rsid w:val="00EF39AB"/>
    <w:rsid w:val="00EF448F"/>
    <w:rsid w:val="00F06525"/>
    <w:rsid w:val="00F07791"/>
    <w:rsid w:val="00F1437F"/>
    <w:rsid w:val="00F33D50"/>
    <w:rsid w:val="00F42AC3"/>
    <w:rsid w:val="00F50038"/>
    <w:rsid w:val="00F62D17"/>
    <w:rsid w:val="00F657F0"/>
    <w:rsid w:val="00F70C1C"/>
    <w:rsid w:val="00F737AE"/>
    <w:rsid w:val="00F776D9"/>
    <w:rsid w:val="00F84787"/>
    <w:rsid w:val="00F93174"/>
    <w:rsid w:val="00FB0F9E"/>
    <w:rsid w:val="00FB209A"/>
    <w:rsid w:val="00FB7B8E"/>
    <w:rsid w:val="00FC34B6"/>
    <w:rsid w:val="00FC5BA0"/>
    <w:rsid w:val="00FC643B"/>
    <w:rsid w:val="00FD0AB0"/>
    <w:rsid w:val="00FD5024"/>
    <w:rsid w:val="00FD5FB0"/>
    <w:rsid w:val="00FD6E65"/>
    <w:rsid w:val="00FE38EA"/>
    <w:rsid w:val="00FE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BE"/>
    <w:pPr>
      <w:spacing w:after="0"/>
      <w:ind w:left="0" w:firstLine="0"/>
      <w:jc w:val="both"/>
    </w:pPr>
    <w:rPr>
      <w:rFonts w:ascii="Georgia" w:hAnsi="Georg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F8"/>
    <w:pPr>
      <w:ind w:left="714" w:hanging="357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FF8"/>
    <w:pPr>
      <w:tabs>
        <w:tab w:val="center" w:pos="4680"/>
        <w:tab w:val="right" w:pos="9360"/>
      </w:tabs>
      <w:ind w:left="714" w:hanging="357"/>
      <w:jc w:val="left"/>
    </w:pPr>
    <w:rPr>
      <w:rFonts w:asciiTheme="minorHAnsi" w:hAnsi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4FF8"/>
  </w:style>
  <w:style w:type="paragraph" w:styleId="Footer">
    <w:name w:val="footer"/>
    <w:basedOn w:val="Normal"/>
    <w:link w:val="FooterChar"/>
    <w:uiPriority w:val="99"/>
    <w:semiHidden/>
    <w:unhideWhenUsed/>
    <w:rsid w:val="007D4FF8"/>
    <w:pPr>
      <w:tabs>
        <w:tab w:val="center" w:pos="4680"/>
        <w:tab w:val="right" w:pos="9360"/>
      </w:tabs>
      <w:ind w:left="714" w:hanging="357"/>
      <w:jc w:val="left"/>
    </w:pPr>
    <w:rPr>
      <w:rFonts w:asciiTheme="minorHAnsi" w:hAnsi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4FF8"/>
  </w:style>
  <w:style w:type="paragraph" w:styleId="Title">
    <w:name w:val="Title"/>
    <w:basedOn w:val="Normal"/>
    <w:link w:val="TitleChar"/>
    <w:qFormat/>
    <w:rsid w:val="009270BE"/>
    <w:pPr>
      <w:jc w:val="center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270BE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1"/>
    <w:rsid w:val="009270BE"/>
    <w:pPr>
      <w:spacing w:after="0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70BE"/>
    <w:rPr>
      <w:color w:val="808080"/>
    </w:rPr>
  </w:style>
  <w:style w:type="paragraph" w:customStyle="1" w:styleId="BodyCopy">
    <w:name w:val="Body Copy"/>
    <w:basedOn w:val="Normal"/>
    <w:qFormat/>
    <w:rsid w:val="009270BE"/>
    <w:pPr>
      <w:jc w:val="left"/>
    </w:pPr>
    <w:rPr>
      <w:rFonts w:asciiTheme="minorHAnsi" w:hAnsiTheme="minorHAnsi"/>
      <w:spacing w:val="8"/>
      <w:sz w:val="16"/>
      <w:lang w:val="en-US"/>
    </w:rPr>
  </w:style>
  <w:style w:type="paragraph" w:customStyle="1" w:styleId="MinutesandAgendaTitles">
    <w:name w:val="Minutes and Agenda Titles"/>
    <w:basedOn w:val="Normal"/>
    <w:qFormat/>
    <w:rsid w:val="009270BE"/>
    <w:pPr>
      <w:jc w:val="left"/>
    </w:pPr>
    <w:rPr>
      <w:rFonts w:asciiTheme="minorHAnsi" w:hAnsiTheme="minorHAnsi"/>
      <w:b/>
      <w:color w:val="FFFFFF" w:themeColor="background1"/>
      <w:spacing w:val="8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45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dfest.ro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us.mc573.mail.yahoo.com/mc/showMessage?filterBy=&amp;midIndex=0&amp;mid=1_208567_AC1kxEIAAKN4SkmzHQfbkDDkUbM&amp;f=1&amp;m=1_208567_AC1kxEIAAKN4SkmzHQfbkDDkUbM,1_208006_ADNkxEIAAFWvSkmtBwM4wEXM0/I,1_957_ACxkxEIAAYRjSkS0eQbFM2z1DoE,1_1451_ADNkxEIAAHkiSkRtlQ0ADilGTy0,1_2201_ACxkxEIAAVdPSkPtBwUuIH2iRCw,1_2676_ACxkxEIAAAWmSkMc3QQ9dC8HX3o,&amp;sort=date&amp;order=down&amp;startMid=0&amp;pSize=25&amp;hash=ee03b0709da882f254468ab20cbd98f7&amp;.jsrand=1031835&amp;needG=&amp;acrumb=4NKeQOu9.yk&amp;.rand=1630876509&amp;enc=auto&amp;cmd=msg.scan&amp;pid=2&amp;fn=as.jpg" TargetMode="External"/><Relationship Id="rId4" Type="http://schemas.openxmlformats.org/officeDocument/2006/relationships/hyperlink" Target="mailto:contact.idfest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esktop\APPLICATION%20FORM%20-%20I.D.Fest%20-%20Work-in-progress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1837318CB24EB8ADDD8CFC5713E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1FB5-18F4-43CC-97EF-3E79244E7C1D}"/>
      </w:docPartPr>
      <w:docPartBody>
        <w:p w:rsidR="002B5388" w:rsidRDefault="002B5388" w:rsidP="002B5388">
          <w:pPr>
            <w:pStyle w:val="631837318CB24EB8ADDD8CFC5713E00E1"/>
          </w:pPr>
          <w:r w:rsidRPr="004D143C">
            <w:rPr>
              <w:rStyle w:val="PlaceholderText"/>
            </w:rPr>
            <w:t>Click here to enter text.</w:t>
          </w:r>
        </w:p>
      </w:docPartBody>
    </w:docPart>
    <w:docPart>
      <w:docPartPr>
        <w:name w:val="4C288A134DA44DB188B2717C9FC3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DD28-629A-4743-98D7-B4A17C2E85CC}"/>
      </w:docPartPr>
      <w:docPartBody>
        <w:p w:rsidR="002B5388" w:rsidRDefault="002B5388" w:rsidP="002B5388">
          <w:pPr>
            <w:pStyle w:val="4C288A134DA44DB188B2717C9FC3DFF01"/>
          </w:pPr>
          <w:r w:rsidRPr="004D143C">
            <w:rPr>
              <w:rStyle w:val="PlaceholderText"/>
            </w:rPr>
            <w:t>Click here to enter text.</w:t>
          </w:r>
        </w:p>
      </w:docPartBody>
    </w:docPart>
    <w:docPart>
      <w:docPartPr>
        <w:name w:val="B803AE1FF5DF4A13906843332D9C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C93D-4D0B-4E9D-A127-3581FBB0AD4F}"/>
      </w:docPartPr>
      <w:docPartBody>
        <w:p w:rsidR="002B5388" w:rsidRDefault="002B5388" w:rsidP="002B5388">
          <w:pPr>
            <w:pStyle w:val="B803AE1FF5DF4A13906843332D9CDDC51"/>
          </w:pPr>
          <w:r w:rsidRPr="004D143C">
            <w:rPr>
              <w:rStyle w:val="PlaceholderText"/>
            </w:rPr>
            <w:t>Click here to enter text.</w:t>
          </w:r>
        </w:p>
      </w:docPartBody>
    </w:docPart>
    <w:docPart>
      <w:docPartPr>
        <w:name w:val="0158F22AEC5D4876953929DAC105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C738-0539-4CB9-84DA-5FD2C9E60BEB}"/>
      </w:docPartPr>
      <w:docPartBody>
        <w:p w:rsidR="002B5388" w:rsidRDefault="002B5388" w:rsidP="002B5388">
          <w:pPr>
            <w:pStyle w:val="0158F22AEC5D4876953929DAC1056A351"/>
          </w:pPr>
          <w:r w:rsidRPr="004D143C">
            <w:rPr>
              <w:rStyle w:val="PlaceholderText"/>
            </w:rPr>
            <w:t>Click here to enter text.</w:t>
          </w:r>
        </w:p>
      </w:docPartBody>
    </w:docPart>
    <w:docPart>
      <w:docPartPr>
        <w:name w:val="C1628C4AE4064683B7AB84AED412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A16D-6FFE-40A5-8DDB-20685F57861C}"/>
      </w:docPartPr>
      <w:docPartBody>
        <w:p w:rsidR="002B5388" w:rsidRDefault="002B5388" w:rsidP="002B5388">
          <w:pPr>
            <w:pStyle w:val="C1628C4AE4064683B7AB84AED412BA421"/>
          </w:pPr>
          <w:r w:rsidRPr="004D143C">
            <w:rPr>
              <w:rStyle w:val="PlaceholderText"/>
            </w:rPr>
            <w:t>Click here to enter text.</w:t>
          </w:r>
        </w:p>
      </w:docPartBody>
    </w:docPart>
    <w:docPart>
      <w:docPartPr>
        <w:name w:val="37EA93F401974A21ACA88165CDEC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315B-D856-4218-A8CC-835B897D6E0B}"/>
      </w:docPartPr>
      <w:docPartBody>
        <w:p w:rsidR="002B5388" w:rsidRDefault="002B5388" w:rsidP="002B5388">
          <w:pPr>
            <w:pStyle w:val="37EA93F401974A21ACA88165CDEC72071"/>
          </w:pPr>
          <w:r w:rsidRPr="004D143C">
            <w:rPr>
              <w:rStyle w:val="PlaceholderText"/>
            </w:rPr>
            <w:t>Click here to enter text.</w:t>
          </w:r>
        </w:p>
      </w:docPartBody>
    </w:docPart>
    <w:docPart>
      <w:docPartPr>
        <w:name w:val="4AD85BD223784B5497C6F00DBE6E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7DBC-099A-4A36-95DA-7198271756FD}"/>
      </w:docPartPr>
      <w:docPartBody>
        <w:p w:rsidR="002B5388" w:rsidRDefault="002B5388" w:rsidP="002B5388">
          <w:pPr>
            <w:pStyle w:val="4AD85BD223784B5497C6F00DBE6E9E2E1"/>
          </w:pPr>
          <w:r w:rsidRPr="004D143C">
            <w:rPr>
              <w:rStyle w:val="PlaceholderText"/>
            </w:rPr>
            <w:t>Click here to enter text.</w:t>
          </w:r>
        </w:p>
      </w:docPartBody>
    </w:docPart>
    <w:docPart>
      <w:docPartPr>
        <w:name w:val="914BA9385BAE4C77BAF0A02384D6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AB9F-604E-4B3D-8EC6-139D97A67D1B}"/>
      </w:docPartPr>
      <w:docPartBody>
        <w:p w:rsidR="002B5388" w:rsidRDefault="002B5388" w:rsidP="002B5388">
          <w:pPr>
            <w:pStyle w:val="914BA9385BAE4C77BAF0A02384D66DBF1"/>
          </w:pPr>
          <w:r w:rsidRPr="004D143C">
            <w:rPr>
              <w:rStyle w:val="PlaceholderText"/>
            </w:rPr>
            <w:t>Click here to enter text.</w:t>
          </w:r>
        </w:p>
      </w:docPartBody>
    </w:docPart>
    <w:docPart>
      <w:docPartPr>
        <w:name w:val="2797DD23C8664A038558713F1846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5AFF-E270-40E9-A9AC-14D606AE471B}"/>
      </w:docPartPr>
      <w:docPartBody>
        <w:p w:rsidR="002B5388" w:rsidRDefault="002B5388" w:rsidP="002B5388">
          <w:pPr>
            <w:pStyle w:val="2797DD23C8664A038558713F184686BF1"/>
          </w:pPr>
          <w:r w:rsidRPr="004D143C">
            <w:rPr>
              <w:rStyle w:val="PlaceholderText"/>
            </w:rPr>
            <w:t>Click here to enter text.</w:t>
          </w:r>
        </w:p>
      </w:docPartBody>
    </w:docPart>
    <w:docPart>
      <w:docPartPr>
        <w:name w:val="150D2E7C47B4494C861B689527F1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A47D-8CDD-4289-AE5A-F4E0E9ACE374}"/>
      </w:docPartPr>
      <w:docPartBody>
        <w:p w:rsidR="002B5388" w:rsidRDefault="002B5388" w:rsidP="002B5388">
          <w:pPr>
            <w:pStyle w:val="150D2E7C47B4494C861B689527F11B151"/>
          </w:pPr>
          <w:r w:rsidRPr="004D14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52B8"/>
    <w:rsid w:val="000452B8"/>
    <w:rsid w:val="001F77DE"/>
    <w:rsid w:val="002B5388"/>
    <w:rsid w:val="00703613"/>
    <w:rsid w:val="00E2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388"/>
    <w:rPr>
      <w:color w:val="808080"/>
    </w:rPr>
  </w:style>
  <w:style w:type="paragraph" w:customStyle="1" w:styleId="631837318CB24EB8ADDD8CFC5713E00E">
    <w:name w:val="631837318CB24EB8ADDD8CFC5713E00E"/>
    <w:rsid w:val="002B5388"/>
  </w:style>
  <w:style w:type="paragraph" w:customStyle="1" w:styleId="4C288A134DA44DB188B2717C9FC3DFF0">
    <w:name w:val="4C288A134DA44DB188B2717C9FC3DFF0"/>
    <w:rsid w:val="002B5388"/>
  </w:style>
  <w:style w:type="paragraph" w:customStyle="1" w:styleId="B803AE1FF5DF4A13906843332D9CDDC5">
    <w:name w:val="B803AE1FF5DF4A13906843332D9CDDC5"/>
    <w:rsid w:val="002B5388"/>
  </w:style>
  <w:style w:type="paragraph" w:customStyle="1" w:styleId="0158F22AEC5D4876953929DAC1056A35">
    <w:name w:val="0158F22AEC5D4876953929DAC1056A35"/>
    <w:rsid w:val="002B5388"/>
  </w:style>
  <w:style w:type="paragraph" w:customStyle="1" w:styleId="C1628C4AE4064683B7AB84AED412BA42">
    <w:name w:val="C1628C4AE4064683B7AB84AED412BA42"/>
    <w:rsid w:val="002B5388"/>
  </w:style>
  <w:style w:type="paragraph" w:customStyle="1" w:styleId="37EA93F401974A21ACA88165CDEC7207">
    <w:name w:val="37EA93F401974A21ACA88165CDEC7207"/>
    <w:rsid w:val="002B5388"/>
  </w:style>
  <w:style w:type="paragraph" w:customStyle="1" w:styleId="4AD85BD223784B5497C6F00DBE6E9E2E">
    <w:name w:val="4AD85BD223784B5497C6F00DBE6E9E2E"/>
    <w:rsid w:val="002B5388"/>
  </w:style>
  <w:style w:type="paragraph" w:customStyle="1" w:styleId="914BA9385BAE4C77BAF0A02384D66DBF">
    <w:name w:val="914BA9385BAE4C77BAF0A02384D66DBF"/>
    <w:rsid w:val="002B5388"/>
  </w:style>
  <w:style w:type="paragraph" w:customStyle="1" w:styleId="2797DD23C8664A038558713F184686BF">
    <w:name w:val="2797DD23C8664A038558713F184686BF"/>
    <w:rsid w:val="002B5388"/>
  </w:style>
  <w:style w:type="paragraph" w:customStyle="1" w:styleId="150D2E7C47B4494C861B689527F11B15">
    <w:name w:val="150D2E7C47B4494C861B689527F11B15"/>
    <w:rsid w:val="002B5388"/>
  </w:style>
  <w:style w:type="paragraph" w:customStyle="1" w:styleId="73EED03172AB4F7C82CCC4F151991821">
    <w:name w:val="73EED03172AB4F7C82CCC4F151991821"/>
    <w:rsid w:val="002B5388"/>
  </w:style>
  <w:style w:type="paragraph" w:customStyle="1" w:styleId="167D803731014E2DBD6545CA2A821C42">
    <w:name w:val="167D803731014E2DBD6545CA2A821C42"/>
    <w:rsid w:val="002B5388"/>
  </w:style>
  <w:style w:type="paragraph" w:customStyle="1" w:styleId="F5CC9D16E1C34B72ACACA940CF1ABE67">
    <w:name w:val="F5CC9D16E1C34B72ACACA940CF1ABE67"/>
    <w:rsid w:val="002B5388"/>
  </w:style>
  <w:style w:type="paragraph" w:customStyle="1" w:styleId="631837318CB24EB8ADDD8CFC5713E00E1">
    <w:name w:val="631837318CB24EB8ADDD8CFC5713E00E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4C288A134DA44DB188B2717C9FC3DFF01">
    <w:name w:val="4C288A134DA44DB188B2717C9FC3DFF0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B803AE1FF5DF4A13906843332D9CDDC51">
    <w:name w:val="B803AE1FF5DF4A13906843332D9CDDC5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0158F22AEC5D4876953929DAC1056A351">
    <w:name w:val="0158F22AEC5D4876953929DAC1056A35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C1628C4AE4064683B7AB84AED412BA421">
    <w:name w:val="C1628C4AE4064683B7AB84AED412BA42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37EA93F401974A21ACA88165CDEC72071">
    <w:name w:val="37EA93F401974A21ACA88165CDEC7207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4AD85BD223784B5497C6F00DBE6E9E2E1">
    <w:name w:val="4AD85BD223784B5497C6F00DBE6E9E2E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914BA9385BAE4C77BAF0A02384D66DBF1">
    <w:name w:val="914BA9385BAE4C77BAF0A02384D66DBF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2797DD23C8664A038558713F184686BF1">
    <w:name w:val="2797DD23C8664A038558713F184686BF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150D2E7C47B4494C861B689527F11B151">
    <w:name w:val="150D2E7C47B4494C861B689527F11B15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73EED03172AB4F7C82CCC4F1519918211">
    <w:name w:val="73EED03172AB4F7C82CCC4F151991821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167D803731014E2DBD6545CA2A821C421">
    <w:name w:val="167D803731014E2DBD6545CA2A821C421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  <w:style w:type="paragraph" w:customStyle="1" w:styleId="27C7EE4645034F9ABD413460A4218BBD">
    <w:name w:val="27C7EE4645034F9ABD413460A4218BBD"/>
    <w:rsid w:val="002B5388"/>
    <w:pPr>
      <w:spacing w:after="0" w:line="240" w:lineRule="auto"/>
      <w:jc w:val="both"/>
    </w:pPr>
    <w:rPr>
      <w:rFonts w:ascii="Georgia" w:eastAsiaTheme="minorHAnsi" w:hAnsi="Georgia"/>
      <w:lang w:val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7C3D7-7ED7-47D4-AB8D-E626F2DE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I.D.Fest - Work-in-progress .dotx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Balasa</cp:lastModifiedBy>
  <cp:revision>2</cp:revision>
  <dcterms:created xsi:type="dcterms:W3CDTF">2013-07-02T08:13:00Z</dcterms:created>
  <dcterms:modified xsi:type="dcterms:W3CDTF">2013-07-02T08:13:00Z</dcterms:modified>
</cp:coreProperties>
</file>