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14D" w:rsidRPr="001A32B9" w:rsidRDefault="00C8614D" w:rsidP="00262F35">
      <w:pPr>
        <w:jc w:val="both"/>
        <w:rPr>
          <w:b/>
          <w:sz w:val="22"/>
          <w:szCs w:val="22"/>
          <w:lang w:val="ro-RO"/>
        </w:rPr>
      </w:pPr>
      <w:bookmarkStart w:id="0" w:name="_GoBack"/>
      <w:bookmarkEnd w:id="0"/>
      <w:r w:rsidRPr="001A32B9">
        <w:rPr>
          <w:sz w:val="22"/>
          <w:szCs w:val="22"/>
          <w:lang w:val="ro-RO"/>
        </w:rPr>
        <w:t xml:space="preserve">Locul de desfasurare: </w:t>
      </w:r>
      <w:r w:rsidRPr="001A32B9">
        <w:rPr>
          <w:b/>
          <w:sz w:val="22"/>
          <w:szCs w:val="22"/>
          <w:lang w:val="ro-RO"/>
        </w:rPr>
        <w:t>Liceul Teoretic „G.E.Palade” Constanta</w:t>
      </w:r>
    </w:p>
    <w:p w:rsidR="00C8614D" w:rsidRPr="001A32B9" w:rsidRDefault="00C8614D" w:rsidP="00262F35">
      <w:pPr>
        <w:jc w:val="both"/>
        <w:rPr>
          <w:b/>
          <w:sz w:val="22"/>
          <w:szCs w:val="22"/>
          <w:lang w:val="ro-RO"/>
        </w:rPr>
      </w:pPr>
      <w:r w:rsidRPr="001A32B9">
        <w:rPr>
          <w:b/>
          <w:sz w:val="22"/>
          <w:szCs w:val="22"/>
          <w:lang w:val="ro-RO"/>
        </w:rPr>
        <w:t>Olimpiada Judeteana de Stiinte Socio-umane, an scolar 2013-2014</w:t>
      </w:r>
    </w:p>
    <w:p w:rsidR="00C8614D" w:rsidRDefault="00C8614D" w:rsidP="00262F35">
      <w:pPr>
        <w:rPr>
          <w:b/>
          <w:sz w:val="22"/>
          <w:szCs w:val="22"/>
          <w:lang w:val="fr-FR"/>
        </w:rPr>
      </w:pPr>
      <w:r w:rsidRPr="001A32B9">
        <w:rPr>
          <w:b/>
          <w:sz w:val="22"/>
          <w:szCs w:val="22"/>
          <w:lang w:val="fr-FR"/>
        </w:rPr>
        <w:t>Data desfasurarii : 01 MARTIE 2014</w:t>
      </w:r>
    </w:p>
    <w:p w:rsidR="00C8614D" w:rsidRPr="001A32B9" w:rsidRDefault="00C8614D" w:rsidP="00262F35">
      <w:pPr>
        <w:rPr>
          <w:b/>
          <w:sz w:val="22"/>
          <w:szCs w:val="22"/>
          <w:lang w:val="fr-FR"/>
        </w:rPr>
      </w:pPr>
    </w:p>
    <w:p w:rsidR="00C8614D" w:rsidRPr="004A6777" w:rsidRDefault="00C8614D" w:rsidP="004A6777">
      <w:pPr>
        <w:jc w:val="center"/>
        <w:rPr>
          <w:b/>
          <w:lang w:val="fr-FR"/>
        </w:rPr>
      </w:pPr>
      <w:r w:rsidRPr="004A6777">
        <w:rPr>
          <w:b/>
          <w:lang w:val="fr-FR"/>
        </w:rPr>
        <w:t>Rezultate înainte de contesta</w:t>
      </w:r>
      <w:r w:rsidRPr="004A6777">
        <w:rPr>
          <w:rFonts w:ascii="Tahoma" w:hAnsi="Tahoma" w:cs="Tahoma"/>
          <w:b/>
          <w:lang w:val="fr-FR"/>
        </w:rPr>
        <w:t>ț</w:t>
      </w:r>
      <w:r w:rsidRPr="004A6777">
        <w:rPr>
          <w:b/>
          <w:lang w:val="fr-FR"/>
        </w:rPr>
        <w:t>ii la disciplina Educa</w:t>
      </w:r>
      <w:r w:rsidRPr="004A6777">
        <w:rPr>
          <w:rFonts w:ascii="Tahoma" w:hAnsi="Tahoma" w:cs="Tahoma"/>
          <w:b/>
          <w:lang w:val="fr-FR"/>
        </w:rPr>
        <w:t>ț</w:t>
      </w:r>
      <w:r w:rsidRPr="004A6777">
        <w:rPr>
          <w:b/>
          <w:lang w:val="fr-FR"/>
        </w:rPr>
        <w:t>ie Civică</w:t>
      </w:r>
    </w:p>
    <w:p w:rsidR="00C8614D" w:rsidRPr="004A6777" w:rsidRDefault="00C8614D" w:rsidP="00262F35">
      <w:pPr>
        <w:rPr>
          <w:b/>
          <w:sz w:val="16"/>
          <w:szCs w:val="16"/>
          <w:lang w:val="fr-FR"/>
        </w:rPr>
      </w:pPr>
    </w:p>
    <w:tbl>
      <w:tblPr>
        <w:tblW w:w="10055" w:type="dxa"/>
        <w:tblInd w:w="93" w:type="dxa"/>
        <w:tblLook w:val="00A0"/>
      </w:tblPr>
      <w:tblGrid>
        <w:gridCol w:w="684"/>
        <w:gridCol w:w="2166"/>
        <w:gridCol w:w="705"/>
        <w:gridCol w:w="2360"/>
        <w:gridCol w:w="2020"/>
        <w:gridCol w:w="2120"/>
      </w:tblGrid>
      <w:tr w:rsidR="00C8614D" w:rsidRPr="001A32B9" w:rsidTr="004A6777">
        <w:trPr>
          <w:trHeight w:val="48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14D" w:rsidRPr="001A32B9" w:rsidRDefault="00C8614D" w:rsidP="00793132">
            <w:pPr>
              <w:jc w:val="center"/>
              <w:rPr>
                <w:color w:val="000000"/>
                <w:sz w:val="22"/>
                <w:szCs w:val="22"/>
                <w:lang w:val="ro-RO" w:eastAsia="ro-RO"/>
              </w:rPr>
            </w:pPr>
            <w:r w:rsidRPr="001A32B9">
              <w:rPr>
                <w:color w:val="000000"/>
                <w:sz w:val="22"/>
                <w:szCs w:val="22"/>
                <w:lang w:val="ro-RO" w:eastAsia="ro-RO"/>
              </w:rPr>
              <w:t>Nr.</w:t>
            </w:r>
            <w:r w:rsidRPr="001A32B9">
              <w:rPr>
                <w:color w:val="000000"/>
                <w:sz w:val="22"/>
                <w:szCs w:val="22"/>
                <w:lang w:val="ro-RO" w:eastAsia="ro-RO"/>
              </w:rPr>
              <w:br/>
              <w:t>crt.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614D" w:rsidRPr="001A32B9" w:rsidRDefault="00C8614D" w:rsidP="00793132">
            <w:pPr>
              <w:rPr>
                <w:color w:val="000000"/>
                <w:sz w:val="22"/>
                <w:szCs w:val="22"/>
                <w:lang w:val="ro-RO" w:eastAsia="ro-RO"/>
              </w:rPr>
            </w:pPr>
            <w:r w:rsidRPr="001A32B9">
              <w:rPr>
                <w:color w:val="000000"/>
                <w:sz w:val="22"/>
                <w:szCs w:val="22"/>
                <w:lang w:val="ro-RO" w:eastAsia="ro-RO"/>
              </w:rPr>
              <w:t xml:space="preserve">Numele  şi prenumele elevului 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14D" w:rsidRPr="001A32B9" w:rsidRDefault="00C8614D" w:rsidP="00793132">
            <w:pPr>
              <w:jc w:val="center"/>
              <w:rPr>
                <w:color w:val="000000"/>
                <w:sz w:val="22"/>
                <w:szCs w:val="22"/>
                <w:lang w:val="ro-RO" w:eastAsia="ro-RO"/>
              </w:rPr>
            </w:pPr>
            <w:r w:rsidRPr="001A32B9">
              <w:rPr>
                <w:color w:val="000000"/>
                <w:sz w:val="22"/>
                <w:szCs w:val="22"/>
                <w:lang w:val="ro-RO" w:eastAsia="ro-RO"/>
              </w:rPr>
              <w:t>Clasa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14D" w:rsidRPr="001A32B9" w:rsidRDefault="00C8614D" w:rsidP="00793132">
            <w:pPr>
              <w:jc w:val="center"/>
              <w:rPr>
                <w:color w:val="000000"/>
                <w:sz w:val="22"/>
                <w:szCs w:val="22"/>
                <w:lang w:val="ro-RO" w:eastAsia="ro-RO"/>
              </w:rPr>
            </w:pPr>
            <w:r w:rsidRPr="001A32B9">
              <w:rPr>
                <w:color w:val="000000"/>
                <w:sz w:val="22"/>
                <w:szCs w:val="22"/>
                <w:lang w:val="ro-RO" w:eastAsia="ro-RO"/>
              </w:rPr>
              <w:t>Unitatea scolara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14D" w:rsidRPr="001A32B9" w:rsidRDefault="00C8614D" w:rsidP="00DD35DE">
            <w:pPr>
              <w:jc w:val="center"/>
              <w:rPr>
                <w:color w:val="000000"/>
                <w:sz w:val="22"/>
                <w:szCs w:val="22"/>
                <w:lang w:val="ro-RO" w:eastAsia="ro-RO"/>
              </w:rPr>
            </w:pPr>
            <w:r w:rsidRPr="001A32B9">
              <w:rPr>
                <w:color w:val="000000"/>
                <w:sz w:val="22"/>
                <w:szCs w:val="22"/>
                <w:lang w:val="ro-RO" w:eastAsia="ro-RO"/>
              </w:rPr>
              <w:t>Disciplina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14D" w:rsidRPr="001A32B9" w:rsidRDefault="00C8614D" w:rsidP="005D271B">
            <w:pPr>
              <w:jc w:val="center"/>
              <w:rPr>
                <w:color w:val="000000"/>
                <w:sz w:val="22"/>
                <w:szCs w:val="22"/>
                <w:lang w:val="ro-RO" w:eastAsia="ro-RO"/>
              </w:rPr>
            </w:pPr>
            <w:r>
              <w:rPr>
                <w:color w:val="000000"/>
                <w:sz w:val="22"/>
                <w:szCs w:val="22"/>
                <w:lang w:val="ro-RO" w:eastAsia="ro-RO"/>
              </w:rPr>
              <w:t>Nota ob</w:t>
            </w:r>
            <w:r>
              <w:rPr>
                <w:rFonts w:ascii="Tahoma" w:hAnsi="Tahoma" w:cs="Tahoma"/>
                <w:color w:val="000000"/>
                <w:sz w:val="22"/>
                <w:szCs w:val="22"/>
                <w:lang w:val="ro-RO" w:eastAsia="ro-RO"/>
              </w:rPr>
              <w:t>ț</w:t>
            </w:r>
            <w:r>
              <w:rPr>
                <w:color w:val="000000"/>
                <w:sz w:val="22"/>
                <w:szCs w:val="22"/>
                <w:lang w:val="ro-RO" w:eastAsia="ro-RO"/>
              </w:rPr>
              <w:t>inută</w:t>
            </w:r>
          </w:p>
        </w:tc>
      </w:tr>
      <w:tr w:rsidR="00C8614D" w:rsidRPr="001A32B9" w:rsidTr="004A6777">
        <w:trPr>
          <w:trHeight w:val="51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14D" w:rsidRPr="001A32B9" w:rsidRDefault="00C8614D" w:rsidP="00793132">
            <w:pPr>
              <w:jc w:val="right"/>
              <w:rPr>
                <w:color w:val="000000"/>
                <w:sz w:val="22"/>
                <w:szCs w:val="22"/>
                <w:lang w:val="ro-RO" w:eastAsia="ro-RO"/>
              </w:rPr>
            </w:pPr>
            <w:r w:rsidRPr="001A32B9">
              <w:rPr>
                <w:color w:val="000000"/>
                <w:sz w:val="22"/>
                <w:szCs w:val="22"/>
                <w:lang w:val="ro-RO" w:eastAsia="ro-RO"/>
              </w:rPr>
              <w:t>1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14D" w:rsidRDefault="00C8614D" w:rsidP="0079313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Popescu Briana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14D" w:rsidRDefault="00C8614D" w:rsidP="0079313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IV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14D" w:rsidRDefault="00C8614D" w:rsidP="0079313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Școala Gimnazială ”L. Grigorescu” Medgidia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14D" w:rsidRDefault="00C8614D" w:rsidP="00DD35D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Educaţie civică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14D" w:rsidRDefault="00C8614D" w:rsidP="0079313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6,80</w:t>
            </w:r>
          </w:p>
        </w:tc>
      </w:tr>
      <w:tr w:rsidR="00C8614D" w:rsidRPr="001A32B9" w:rsidTr="004A6777">
        <w:trPr>
          <w:trHeight w:val="52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14D" w:rsidRPr="001A32B9" w:rsidRDefault="00C8614D" w:rsidP="00793132">
            <w:pPr>
              <w:jc w:val="right"/>
              <w:rPr>
                <w:color w:val="000000"/>
                <w:sz w:val="22"/>
                <w:szCs w:val="22"/>
                <w:lang w:val="ro-RO" w:eastAsia="ro-RO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14D" w:rsidRDefault="00C8614D" w:rsidP="0079313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Stoleru Bianca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14D" w:rsidRDefault="00C8614D" w:rsidP="0079313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IV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14D" w:rsidRDefault="00C8614D" w:rsidP="0079313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Școala Gimnazială ”L. Grigorescu” Medgidia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14D" w:rsidRDefault="00C8614D" w:rsidP="00DD35D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Educaţie civică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14D" w:rsidRDefault="00C8614D" w:rsidP="0079313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8614D" w:rsidRPr="001A32B9" w:rsidTr="004A6777">
        <w:trPr>
          <w:trHeight w:val="48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14D" w:rsidRPr="001A32B9" w:rsidRDefault="00C8614D" w:rsidP="00793132">
            <w:pPr>
              <w:jc w:val="right"/>
              <w:rPr>
                <w:color w:val="000000"/>
                <w:sz w:val="22"/>
                <w:szCs w:val="22"/>
                <w:lang w:val="ro-RO" w:eastAsia="ro-RO"/>
              </w:rPr>
            </w:pPr>
            <w:r w:rsidRPr="001A32B9">
              <w:rPr>
                <w:color w:val="000000"/>
                <w:sz w:val="22"/>
                <w:szCs w:val="22"/>
                <w:lang w:val="ro-RO" w:eastAsia="ro-RO"/>
              </w:rPr>
              <w:t>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14D" w:rsidRDefault="00C8614D" w:rsidP="0079313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Ciortan Miruna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14D" w:rsidRDefault="00C8614D" w:rsidP="0079313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IV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14D" w:rsidRDefault="00C8614D" w:rsidP="0079313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Școala Gimnazială ”C. Brâncuși”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14D" w:rsidRDefault="00C8614D" w:rsidP="00DD35D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Educaţie civică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14D" w:rsidRDefault="00C8614D" w:rsidP="0079313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8,00</w:t>
            </w:r>
          </w:p>
        </w:tc>
      </w:tr>
      <w:tr w:rsidR="00C8614D" w:rsidRPr="001A32B9" w:rsidTr="004A6777">
        <w:trPr>
          <w:trHeight w:val="45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14D" w:rsidRPr="001A32B9" w:rsidRDefault="00C8614D" w:rsidP="00793132">
            <w:pPr>
              <w:jc w:val="right"/>
              <w:rPr>
                <w:color w:val="000000"/>
                <w:sz w:val="22"/>
                <w:szCs w:val="22"/>
                <w:lang w:val="ro-RO" w:eastAsia="ro-RO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14D" w:rsidRDefault="00C8614D" w:rsidP="0079313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Gemil Selin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14D" w:rsidRDefault="00C8614D" w:rsidP="0079313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IV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14D" w:rsidRDefault="00C8614D" w:rsidP="0079313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Școala Gimnazială ”C. Brâncuși”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14D" w:rsidRDefault="00C8614D" w:rsidP="00DD35D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Educaţie civică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14D" w:rsidRDefault="00C8614D" w:rsidP="0079313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8614D" w:rsidRPr="001A32B9" w:rsidTr="004A6777">
        <w:trPr>
          <w:trHeight w:val="4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14D" w:rsidRPr="001A32B9" w:rsidRDefault="00C8614D" w:rsidP="00793132">
            <w:pPr>
              <w:jc w:val="right"/>
              <w:rPr>
                <w:color w:val="000000"/>
                <w:sz w:val="22"/>
                <w:szCs w:val="22"/>
                <w:lang w:val="ro-RO" w:eastAsia="ro-RO"/>
              </w:rPr>
            </w:pPr>
            <w:r w:rsidRPr="001A32B9">
              <w:rPr>
                <w:color w:val="000000"/>
                <w:sz w:val="22"/>
                <w:szCs w:val="22"/>
                <w:lang w:val="ro-RO" w:eastAsia="ro-RO"/>
              </w:rPr>
              <w:t>3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14D" w:rsidRDefault="00C8614D" w:rsidP="0079313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Traicu Mălina Ioana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14D" w:rsidRDefault="00C8614D" w:rsidP="0079313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IV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14D" w:rsidRDefault="00C8614D" w:rsidP="0079313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Școala Gimnazială ”I.L.Caragiale”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14D" w:rsidRDefault="00C8614D" w:rsidP="00DD35D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Educaţie civică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14D" w:rsidRDefault="00C8614D" w:rsidP="0079313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Absent</w:t>
            </w:r>
          </w:p>
        </w:tc>
      </w:tr>
      <w:tr w:rsidR="00C8614D" w:rsidRPr="001A32B9" w:rsidTr="004A6777">
        <w:trPr>
          <w:trHeight w:val="54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14D" w:rsidRPr="001A32B9" w:rsidRDefault="00C8614D" w:rsidP="00793132">
            <w:pPr>
              <w:jc w:val="right"/>
              <w:rPr>
                <w:color w:val="000000"/>
                <w:sz w:val="22"/>
                <w:szCs w:val="22"/>
                <w:lang w:val="ro-RO" w:eastAsia="ro-RO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14D" w:rsidRDefault="00C8614D" w:rsidP="0079313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Lungu Mihai Teodor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14D" w:rsidRDefault="00C8614D" w:rsidP="0079313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IV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14D" w:rsidRDefault="00C8614D" w:rsidP="0079313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Școala Gimnazială ”I.L.Caragiale”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14D" w:rsidRDefault="00C8614D" w:rsidP="00DD35D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Educaţie civică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14D" w:rsidRDefault="00C8614D" w:rsidP="0079313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8614D" w:rsidRPr="001A32B9" w:rsidTr="004A6777">
        <w:trPr>
          <w:trHeight w:val="399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14D" w:rsidRPr="001A32B9" w:rsidRDefault="00C8614D" w:rsidP="00793132">
            <w:pPr>
              <w:jc w:val="right"/>
              <w:rPr>
                <w:color w:val="000000"/>
                <w:sz w:val="22"/>
                <w:szCs w:val="22"/>
                <w:lang w:val="ro-RO" w:eastAsia="ro-RO"/>
              </w:rPr>
            </w:pPr>
            <w:r w:rsidRPr="001A32B9">
              <w:rPr>
                <w:color w:val="000000"/>
                <w:sz w:val="22"/>
                <w:szCs w:val="22"/>
                <w:lang w:val="ro-RO" w:eastAsia="ro-RO"/>
              </w:rPr>
              <w:t>4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614D" w:rsidRDefault="00C8614D" w:rsidP="0079313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PANA ANDREEA GEORGIANA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614D" w:rsidRDefault="00C8614D" w:rsidP="0079313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IV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614D" w:rsidRDefault="00C8614D" w:rsidP="0079313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LICEUL TEORETIC "A. SALIGNY"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14D" w:rsidRDefault="00C8614D" w:rsidP="00DD35D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Educaţie civică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14D" w:rsidRDefault="00C8614D" w:rsidP="0079313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7,10</w:t>
            </w:r>
          </w:p>
        </w:tc>
      </w:tr>
      <w:tr w:rsidR="00C8614D" w:rsidRPr="001A32B9" w:rsidTr="004A6777">
        <w:trPr>
          <w:trHeight w:val="48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14D" w:rsidRPr="001A32B9" w:rsidRDefault="00C8614D" w:rsidP="00793132">
            <w:pPr>
              <w:jc w:val="right"/>
              <w:rPr>
                <w:color w:val="000000"/>
                <w:sz w:val="22"/>
                <w:szCs w:val="22"/>
                <w:lang w:val="ro-RO" w:eastAsia="ro-RO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614D" w:rsidRDefault="00C8614D" w:rsidP="0079313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CIOCEA ANDREEA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14D" w:rsidRDefault="00C8614D" w:rsidP="0079313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IV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14D" w:rsidRDefault="00C8614D" w:rsidP="0079313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LICEUL TEORETIC "A. SALIGNY"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14D" w:rsidRDefault="00C8614D" w:rsidP="00DD35D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Educaţie civică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14D" w:rsidRDefault="00C8614D" w:rsidP="0079313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8614D" w:rsidRPr="001A32B9" w:rsidTr="004A6777">
        <w:trPr>
          <w:trHeight w:val="48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14D" w:rsidRPr="001A32B9" w:rsidRDefault="00C8614D" w:rsidP="00793132">
            <w:pPr>
              <w:jc w:val="right"/>
              <w:rPr>
                <w:color w:val="000000"/>
                <w:sz w:val="22"/>
                <w:szCs w:val="22"/>
                <w:lang w:val="ro-RO" w:eastAsia="ro-RO"/>
              </w:rPr>
            </w:pPr>
            <w:r w:rsidRPr="001A32B9">
              <w:rPr>
                <w:color w:val="000000"/>
                <w:sz w:val="22"/>
                <w:szCs w:val="22"/>
                <w:lang w:val="ro-RO" w:eastAsia="ro-RO"/>
              </w:rPr>
              <w:t>5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614D" w:rsidRDefault="00C8614D" w:rsidP="0079313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BEJAN ALINA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614D" w:rsidRDefault="00C8614D" w:rsidP="0079313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IV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614D" w:rsidRDefault="00C8614D" w:rsidP="0079313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SCOALA GIMNAZIALA NR.2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14D" w:rsidRDefault="00C8614D" w:rsidP="00DD35D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Educaţie civică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14D" w:rsidRDefault="00C8614D" w:rsidP="0079313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6,60</w:t>
            </w:r>
          </w:p>
        </w:tc>
      </w:tr>
      <w:tr w:rsidR="00C8614D" w:rsidRPr="001A32B9" w:rsidTr="004A6777">
        <w:trPr>
          <w:trHeight w:val="45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14D" w:rsidRPr="001A32B9" w:rsidRDefault="00C8614D" w:rsidP="00793132">
            <w:pPr>
              <w:jc w:val="right"/>
              <w:rPr>
                <w:color w:val="000000"/>
                <w:sz w:val="22"/>
                <w:szCs w:val="22"/>
                <w:lang w:val="ro-RO" w:eastAsia="ro-RO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614D" w:rsidRDefault="00C8614D" w:rsidP="0079313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COTFAS MIRUNA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14D" w:rsidRDefault="00C8614D" w:rsidP="0079313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IV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14D" w:rsidRDefault="00C8614D" w:rsidP="0079313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SCOALA GIMNAZIALA NR.2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14D" w:rsidRDefault="00C8614D" w:rsidP="00DD35D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Educaţie civică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14D" w:rsidRDefault="00C8614D" w:rsidP="0079313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8614D" w:rsidRPr="001A32B9" w:rsidTr="004A6777">
        <w:trPr>
          <w:trHeight w:val="45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14D" w:rsidRPr="001A32B9" w:rsidRDefault="00C8614D" w:rsidP="00793132">
            <w:pPr>
              <w:jc w:val="right"/>
              <w:rPr>
                <w:color w:val="000000"/>
                <w:sz w:val="22"/>
                <w:szCs w:val="22"/>
                <w:lang w:val="ro-RO" w:eastAsia="ro-RO"/>
              </w:rPr>
            </w:pPr>
            <w:r w:rsidRPr="001A32B9">
              <w:rPr>
                <w:color w:val="000000"/>
                <w:sz w:val="22"/>
                <w:szCs w:val="22"/>
                <w:lang w:val="ro-RO" w:eastAsia="ro-RO"/>
              </w:rPr>
              <w:t>6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614D" w:rsidRDefault="00C8614D" w:rsidP="0079313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BEGU MARIUS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14D" w:rsidRDefault="00C8614D" w:rsidP="0079313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IV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14D" w:rsidRDefault="00C8614D" w:rsidP="0079313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SCOALA GIMNAZIALA NR.2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14D" w:rsidRDefault="00C8614D" w:rsidP="00DD35D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Educaţie civică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14D" w:rsidRDefault="00C8614D" w:rsidP="0079313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7,80</w:t>
            </w:r>
          </w:p>
        </w:tc>
      </w:tr>
      <w:tr w:rsidR="00C8614D" w:rsidRPr="001A32B9" w:rsidTr="004A6777">
        <w:trPr>
          <w:trHeight w:val="45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14D" w:rsidRPr="001A32B9" w:rsidRDefault="00C8614D" w:rsidP="00793132">
            <w:pPr>
              <w:jc w:val="right"/>
              <w:rPr>
                <w:color w:val="000000"/>
                <w:sz w:val="22"/>
                <w:szCs w:val="22"/>
                <w:lang w:val="ro-RO" w:eastAsia="ro-RO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614D" w:rsidRDefault="00C8614D" w:rsidP="0079313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DUMITRACHE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Calibri" w:hAnsi="Calibri"/>
                    <w:color w:val="000000"/>
                    <w:sz w:val="20"/>
                    <w:szCs w:val="20"/>
                  </w:rPr>
                  <w:t>MARINA</w:t>
                </w:r>
              </w:smartTag>
            </w:smartTag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614D" w:rsidRDefault="00C8614D" w:rsidP="0079313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IV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614D" w:rsidRDefault="00C8614D" w:rsidP="0079313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SCOALA GIMNAZIALA NR.2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14D" w:rsidRDefault="00C8614D" w:rsidP="00DD35D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Educaţie civică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14D" w:rsidRDefault="00C8614D" w:rsidP="0079313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8614D" w:rsidRPr="001A32B9" w:rsidTr="004A6777">
        <w:trPr>
          <w:trHeight w:val="45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14D" w:rsidRPr="001A32B9" w:rsidRDefault="00C8614D" w:rsidP="00793132">
            <w:pPr>
              <w:jc w:val="right"/>
              <w:rPr>
                <w:color w:val="000000"/>
                <w:sz w:val="22"/>
                <w:szCs w:val="22"/>
                <w:lang w:val="ro-RO" w:eastAsia="ro-RO"/>
              </w:rPr>
            </w:pPr>
            <w:r w:rsidRPr="001A32B9">
              <w:rPr>
                <w:color w:val="000000"/>
                <w:sz w:val="22"/>
                <w:szCs w:val="22"/>
                <w:lang w:val="ro-RO" w:eastAsia="ro-RO"/>
              </w:rPr>
              <w:t>7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614D" w:rsidRDefault="00C8614D" w:rsidP="0079313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Petre Ema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Calibri" w:hAnsi="Calibri"/>
                    <w:color w:val="000000"/>
                    <w:sz w:val="20"/>
                    <w:szCs w:val="20"/>
                  </w:rPr>
                  <w:t>Georgia</w:t>
                </w:r>
              </w:smartTag>
            </w:smartTag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614D" w:rsidRDefault="00C8614D" w:rsidP="0079313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IV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614D" w:rsidRDefault="00C8614D" w:rsidP="0079313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Liceul Teoretic M. Kogălniceanu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14D" w:rsidRDefault="00C8614D" w:rsidP="00DD35D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Educaţie civică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14D" w:rsidRDefault="00C8614D" w:rsidP="0079313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9,40</w:t>
            </w:r>
          </w:p>
        </w:tc>
      </w:tr>
      <w:tr w:rsidR="00C8614D" w:rsidRPr="001A32B9" w:rsidTr="004A6777">
        <w:trPr>
          <w:trHeight w:val="45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14D" w:rsidRPr="001A32B9" w:rsidRDefault="00C8614D" w:rsidP="00793132">
            <w:pPr>
              <w:jc w:val="right"/>
              <w:rPr>
                <w:color w:val="000000"/>
                <w:sz w:val="22"/>
                <w:szCs w:val="22"/>
                <w:lang w:val="ro-RO" w:eastAsia="ro-RO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614D" w:rsidRDefault="00C8614D" w:rsidP="0079313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Vișean Maria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614D" w:rsidRDefault="00C8614D" w:rsidP="0079313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IV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614D" w:rsidRDefault="00C8614D" w:rsidP="0079313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Liceul Teoretic M. Kogălniceanu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14D" w:rsidRDefault="00C8614D" w:rsidP="00DD35D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Educaţie civică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14D" w:rsidRDefault="00C8614D" w:rsidP="0079313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8614D" w:rsidRPr="001A32B9" w:rsidTr="004A6777">
        <w:trPr>
          <w:trHeight w:val="45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14D" w:rsidRPr="001A32B9" w:rsidRDefault="00C8614D" w:rsidP="00793132">
            <w:pPr>
              <w:jc w:val="right"/>
              <w:rPr>
                <w:color w:val="000000"/>
                <w:sz w:val="22"/>
                <w:szCs w:val="22"/>
                <w:lang w:val="ro-RO" w:eastAsia="ro-RO"/>
              </w:rPr>
            </w:pPr>
            <w:r w:rsidRPr="001A32B9">
              <w:rPr>
                <w:color w:val="000000"/>
                <w:sz w:val="22"/>
                <w:szCs w:val="22"/>
                <w:lang w:val="ro-RO" w:eastAsia="ro-RO"/>
              </w:rPr>
              <w:t>8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614D" w:rsidRDefault="00C8614D" w:rsidP="0079313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Flaut Ana Maria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614D" w:rsidRDefault="00C8614D" w:rsidP="0079313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IV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614D" w:rsidRDefault="00C8614D" w:rsidP="0079313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Școala Gimnazială Nr.2 Ovidiu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14D" w:rsidRDefault="00C8614D" w:rsidP="00DD35D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Educaţie civică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14D" w:rsidRDefault="00C8614D" w:rsidP="0079313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Absent</w:t>
            </w:r>
          </w:p>
        </w:tc>
      </w:tr>
      <w:tr w:rsidR="00C8614D" w:rsidRPr="001A32B9" w:rsidTr="004A6777">
        <w:trPr>
          <w:trHeight w:val="45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14D" w:rsidRPr="001A32B9" w:rsidRDefault="00C8614D" w:rsidP="00793132">
            <w:pPr>
              <w:jc w:val="right"/>
              <w:rPr>
                <w:color w:val="000000"/>
                <w:sz w:val="22"/>
                <w:szCs w:val="22"/>
                <w:lang w:val="ro-RO" w:eastAsia="ro-RO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614D" w:rsidRDefault="00C8614D" w:rsidP="0079313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Toma Adelin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614D" w:rsidRDefault="00C8614D" w:rsidP="0079313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IV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614D" w:rsidRDefault="00C8614D" w:rsidP="0079313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Școala Gimnazială Nr.2 Ovidiu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14D" w:rsidRDefault="00C8614D" w:rsidP="00DD35D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Educaţie civică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14D" w:rsidRDefault="00C8614D" w:rsidP="0079313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8614D" w:rsidRPr="001A32B9" w:rsidTr="004A6777">
        <w:trPr>
          <w:trHeight w:val="45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14D" w:rsidRPr="001A32B9" w:rsidRDefault="00C8614D" w:rsidP="00793132">
            <w:pPr>
              <w:jc w:val="right"/>
              <w:rPr>
                <w:color w:val="000000"/>
                <w:sz w:val="22"/>
                <w:szCs w:val="22"/>
                <w:lang w:val="ro-RO" w:eastAsia="ro-RO"/>
              </w:rPr>
            </w:pPr>
            <w:r w:rsidRPr="001A32B9">
              <w:rPr>
                <w:color w:val="000000"/>
                <w:sz w:val="22"/>
                <w:szCs w:val="22"/>
                <w:lang w:val="ro-RO" w:eastAsia="ro-RO"/>
              </w:rPr>
              <w:t>9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614D" w:rsidRDefault="00C8614D" w:rsidP="0079313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Borodescu Bianca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614D" w:rsidRDefault="00C8614D" w:rsidP="0079313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III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614D" w:rsidRDefault="00C8614D" w:rsidP="0079313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Şcoala Gimnazială ,,Tudor Arghezi” Năvodari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14D" w:rsidRDefault="00C8614D" w:rsidP="00DD35D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Educaţie civică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14D" w:rsidRDefault="00C8614D" w:rsidP="0079313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6,00</w:t>
            </w:r>
          </w:p>
        </w:tc>
      </w:tr>
      <w:tr w:rsidR="00C8614D" w:rsidRPr="001A32B9" w:rsidTr="004A6777">
        <w:trPr>
          <w:trHeight w:val="45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14D" w:rsidRPr="001A32B9" w:rsidRDefault="00C8614D" w:rsidP="00793132">
            <w:pPr>
              <w:jc w:val="right"/>
              <w:rPr>
                <w:color w:val="000000"/>
                <w:sz w:val="22"/>
                <w:szCs w:val="22"/>
                <w:lang w:val="ro-RO" w:eastAsia="ro-RO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614D" w:rsidRDefault="00C8614D" w:rsidP="0079313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Mătăsaru Ştefania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614D" w:rsidRDefault="00C8614D" w:rsidP="0079313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IV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614D" w:rsidRDefault="00C8614D" w:rsidP="0079313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Şcoala Gimnazială ,,Tudor Arghezi” Năvodari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14D" w:rsidRDefault="00C8614D" w:rsidP="00DD35D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Educaţie civică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14D" w:rsidRDefault="00C8614D" w:rsidP="0079313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8614D" w:rsidRPr="001A32B9" w:rsidTr="004A6777">
        <w:trPr>
          <w:trHeight w:val="45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14D" w:rsidRPr="001A32B9" w:rsidRDefault="00C8614D" w:rsidP="00793132">
            <w:pPr>
              <w:jc w:val="right"/>
              <w:rPr>
                <w:color w:val="000000"/>
                <w:sz w:val="22"/>
                <w:szCs w:val="22"/>
                <w:lang w:val="ro-RO" w:eastAsia="ro-RO"/>
              </w:rPr>
            </w:pPr>
            <w:r w:rsidRPr="001A32B9">
              <w:rPr>
                <w:color w:val="000000"/>
                <w:sz w:val="22"/>
                <w:szCs w:val="22"/>
                <w:lang w:val="ro-RO" w:eastAsia="ro-RO"/>
              </w:rPr>
              <w:t>10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614D" w:rsidRDefault="00C8614D" w:rsidP="0079313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Tănase Georgiana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614D" w:rsidRDefault="00C8614D" w:rsidP="0079313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IV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614D" w:rsidRDefault="00C8614D" w:rsidP="0079313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Şcoala Gimnazială ,,George Enescu” Năvodari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14D" w:rsidRDefault="00C8614D" w:rsidP="00DD35D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Educaţie civică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14D" w:rsidRDefault="00C8614D" w:rsidP="0079313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5,10</w:t>
            </w:r>
          </w:p>
        </w:tc>
      </w:tr>
      <w:tr w:rsidR="00C8614D" w:rsidRPr="001A32B9" w:rsidTr="004A6777">
        <w:trPr>
          <w:trHeight w:val="45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14D" w:rsidRPr="001A32B9" w:rsidRDefault="00C8614D" w:rsidP="00793132">
            <w:pPr>
              <w:jc w:val="right"/>
              <w:rPr>
                <w:color w:val="000000"/>
                <w:sz w:val="22"/>
                <w:szCs w:val="22"/>
                <w:lang w:val="ro-RO" w:eastAsia="ro-RO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614D" w:rsidRDefault="00C8614D" w:rsidP="0079313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Buzoianu Luisa Mirela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614D" w:rsidRDefault="00C8614D" w:rsidP="0079313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IV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614D" w:rsidRDefault="00C8614D" w:rsidP="0079313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Şcoala Gimnazială ,,George Enescu” Năvodari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14D" w:rsidRDefault="00C8614D" w:rsidP="00DD35D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Educaţie civică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14D" w:rsidRDefault="00C8614D" w:rsidP="0079313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8614D" w:rsidRPr="001A32B9" w:rsidTr="004A6777">
        <w:trPr>
          <w:trHeight w:val="45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14D" w:rsidRPr="001A32B9" w:rsidRDefault="00C8614D" w:rsidP="00793132">
            <w:pPr>
              <w:jc w:val="right"/>
              <w:rPr>
                <w:color w:val="000000"/>
                <w:sz w:val="22"/>
                <w:szCs w:val="22"/>
                <w:lang w:val="ro-RO" w:eastAsia="ro-RO"/>
              </w:rPr>
            </w:pPr>
            <w:r>
              <w:rPr>
                <w:color w:val="000000"/>
                <w:sz w:val="22"/>
                <w:szCs w:val="22"/>
                <w:lang w:val="ro-RO" w:eastAsia="ro-RO"/>
              </w:rPr>
              <w:t>11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614D" w:rsidRDefault="00C8614D" w:rsidP="0079313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Cioacă Florentina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614D" w:rsidRDefault="00C8614D" w:rsidP="0079313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IV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614D" w:rsidRPr="00735605" w:rsidRDefault="00C8614D" w:rsidP="00793132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 w:rsidRPr="00735605">
              <w:rPr>
                <w:rFonts w:ascii="Calibri" w:hAnsi="Calibri"/>
                <w:sz w:val="20"/>
                <w:szCs w:val="20"/>
                <w:lang w:val="fr-FR"/>
              </w:rPr>
              <w:t>Şcoala Gimnazială ,,Grigore Moisil” Năvodari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14D" w:rsidRDefault="00C8614D" w:rsidP="00DD35D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Educaţie civică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14D" w:rsidRDefault="00C8614D" w:rsidP="0079313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5,00</w:t>
            </w:r>
          </w:p>
        </w:tc>
      </w:tr>
      <w:tr w:rsidR="00C8614D" w:rsidRPr="001A32B9" w:rsidTr="004A6777">
        <w:trPr>
          <w:trHeight w:val="45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14D" w:rsidRDefault="00C8614D" w:rsidP="00793132">
            <w:pPr>
              <w:jc w:val="right"/>
              <w:rPr>
                <w:color w:val="000000"/>
                <w:sz w:val="22"/>
                <w:szCs w:val="22"/>
                <w:lang w:val="ro-RO" w:eastAsia="ro-RO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614D" w:rsidRDefault="00C8614D" w:rsidP="0079313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Roşu Simon David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614D" w:rsidRDefault="00C8614D" w:rsidP="0079313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IV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614D" w:rsidRPr="00735605" w:rsidRDefault="00C8614D" w:rsidP="00793132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 w:rsidRPr="00735605">
              <w:rPr>
                <w:rFonts w:ascii="Calibri" w:hAnsi="Calibri"/>
                <w:sz w:val="20"/>
                <w:szCs w:val="20"/>
                <w:lang w:val="fr-FR"/>
              </w:rPr>
              <w:t>Şcoala Gimnazială ,,Grigore Moisil” Năvodari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14D" w:rsidRDefault="00C8614D" w:rsidP="00DD35D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Educaţie civică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14D" w:rsidRDefault="00C8614D" w:rsidP="0079313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8614D" w:rsidRPr="001A32B9" w:rsidTr="004A6777">
        <w:trPr>
          <w:trHeight w:val="48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14D" w:rsidRPr="001A32B9" w:rsidRDefault="00C8614D" w:rsidP="00793132">
            <w:pPr>
              <w:jc w:val="center"/>
              <w:rPr>
                <w:color w:val="000000"/>
                <w:sz w:val="22"/>
                <w:szCs w:val="22"/>
                <w:lang w:val="ro-RO" w:eastAsia="ro-RO"/>
              </w:rPr>
            </w:pPr>
            <w:r w:rsidRPr="001A32B9">
              <w:rPr>
                <w:color w:val="000000"/>
                <w:sz w:val="22"/>
                <w:szCs w:val="22"/>
                <w:lang w:val="ro-RO" w:eastAsia="ro-RO"/>
              </w:rPr>
              <w:t>Nr.</w:t>
            </w:r>
            <w:r w:rsidRPr="001A32B9">
              <w:rPr>
                <w:color w:val="000000"/>
                <w:sz w:val="22"/>
                <w:szCs w:val="22"/>
                <w:lang w:val="ro-RO" w:eastAsia="ro-RO"/>
              </w:rPr>
              <w:br/>
              <w:t>crt.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614D" w:rsidRPr="001A32B9" w:rsidRDefault="00C8614D" w:rsidP="00793132">
            <w:pPr>
              <w:rPr>
                <w:color w:val="000000"/>
                <w:sz w:val="22"/>
                <w:szCs w:val="22"/>
                <w:lang w:val="ro-RO" w:eastAsia="ro-RO"/>
              </w:rPr>
            </w:pPr>
            <w:r w:rsidRPr="001A32B9">
              <w:rPr>
                <w:color w:val="000000"/>
                <w:sz w:val="22"/>
                <w:szCs w:val="22"/>
                <w:lang w:val="ro-RO" w:eastAsia="ro-RO"/>
              </w:rPr>
              <w:t xml:space="preserve">Numele  şi prenumele elevului 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14D" w:rsidRPr="001A32B9" w:rsidRDefault="00C8614D" w:rsidP="00793132">
            <w:pPr>
              <w:jc w:val="center"/>
              <w:rPr>
                <w:color w:val="000000"/>
                <w:sz w:val="22"/>
                <w:szCs w:val="22"/>
                <w:lang w:val="ro-RO" w:eastAsia="ro-RO"/>
              </w:rPr>
            </w:pPr>
            <w:r w:rsidRPr="001A32B9">
              <w:rPr>
                <w:color w:val="000000"/>
                <w:sz w:val="22"/>
                <w:szCs w:val="22"/>
                <w:lang w:val="ro-RO" w:eastAsia="ro-RO"/>
              </w:rPr>
              <w:t>Clasa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14D" w:rsidRPr="001A32B9" w:rsidRDefault="00C8614D" w:rsidP="00793132">
            <w:pPr>
              <w:jc w:val="center"/>
              <w:rPr>
                <w:color w:val="000000"/>
                <w:sz w:val="22"/>
                <w:szCs w:val="22"/>
                <w:lang w:val="ro-RO" w:eastAsia="ro-RO"/>
              </w:rPr>
            </w:pPr>
            <w:r w:rsidRPr="001A32B9">
              <w:rPr>
                <w:color w:val="000000"/>
                <w:sz w:val="22"/>
                <w:szCs w:val="22"/>
                <w:lang w:val="ro-RO" w:eastAsia="ro-RO"/>
              </w:rPr>
              <w:t>Unitatea scolara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14D" w:rsidRPr="001A32B9" w:rsidRDefault="00C8614D" w:rsidP="00AB2915">
            <w:pPr>
              <w:jc w:val="center"/>
              <w:rPr>
                <w:color w:val="000000"/>
                <w:sz w:val="22"/>
                <w:szCs w:val="22"/>
                <w:lang w:val="ro-RO" w:eastAsia="ro-RO"/>
              </w:rPr>
            </w:pPr>
            <w:r w:rsidRPr="001A32B9">
              <w:rPr>
                <w:color w:val="000000"/>
                <w:sz w:val="22"/>
                <w:szCs w:val="22"/>
                <w:lang w:val="ro-RO" w:eastAsia="ro-RO"/>
              </w:rPr>
              <w:t>Disciplina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14D" w:rsidRPr="001A32B9" w:rsidRDefault="00C8614D" w:rsidP="00793132">
            <w:pPr>
              <w:jc w:val="center"/>
              <w:rPr>
                <w:color w:val="000000"/>
                <w:sz w:val="22"/>
                <w:szCs w:val="22"/>
                <w:lang w:val="ro-RO" w:eastAsia="ro-RO"/>
              </w:rPr>
            </w:pPr>
            <w:r>
              <w:rPr>
                <w:color w:val="000000"/>
                <w:sz w:val="22"/>
                <w:szCs w:val="22"/>
                <w:lang w:val="ro-RO" w:eastAsia="ro-RO"/>
              </w:rPr>
              <w:t>Nota ob</w:t>
            </w:r>
            <w:r>
              <w:rPr>
                <w:rFonts w:ascii="Tahoma" w:hAnsi="Tahoma" w:cs="Tahoma"/>
                <w:color w:val="000000"/>
                <w:sz w:val="22"/>
                <w:szCs w:val="22"/>
                <w:lang w:val="ro-RO" w:eastAsia="ro-RO"/>
              </w:rPr>
              <w:t>ț</w:t>
            </w:r>
            <w:r>
              <w:rPr>
                <w:color w:val="000000"/>
                <w:sz w:val="22"/>
                <w:szCs w:val="22"/>
                <w:lang w:val="ro-RO" w:eastAsia="ro-RO"/>
              </w:rPr>
              <w:t>inută</w:t>
            </w:r>
          </w:p>
        </w:tc>
      </w:tr>
      <w:tr w:rsidR="00C8614D" w:rsidRPr="001A32B9" w:rsidTr="004A6777">
        <w:trPr>
          <w:trHeight w:val="51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14D" w:rsidRPr="001A32B9" w:rsidRDefault="00C8614D" w:rsidP="00793132">
            <w:pPr>
              <w:jc w:val="right"/>
              <w:rPr>
                <w:color w:val="000000"/>
                <w:sz w:val="22"/>
                <w:szCs w:val="22"/>
                <w:lang w:val="ro-RO" w:eastAsia="ro-RO"/>
              </w:rPr>
            </w:pPr>
            <w:r w:rsidRPr="001A32B9">
              <w:rPr>
                <w:color w:val="000000"/>
                <w:sz w:val="22"/>
                <w:szCs w:val="22"/>
                <w:lang w:val="ro-RO" w:eastAsia="ro-RO"/>
              </w:rPr>
              <w:t>1</w:t>
            </w:r>
            <w:r>
              <w:rPr>
                <w:color w:val="000000"/>
                <w:sz w:val="22"/>
                <w:szCs w:val="22"/>
                <w:lang w:val="ro-RO" w:eastAsia="ro-RO"/>
              </w:rPr>
              <w:t>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614D" w:rsidRDefault="00C8614D" w:rsidP="0079313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EMIN EDA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14D" w:rsidRDefault="00C8614D" w:rsidP="0079313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IV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614D" w:rsidRDefault="00C8614D" w:rsidP="0079313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LICEUL TEHNOLOGIC INDEPENDENTA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14D" w:rsidRDefault="00C8614D" w:rsidP="00AB29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Educaţie civică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14D" w:rsidRDefault="00C8614D" w:rsidP="0079313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6,50</w:t>
            </w:r>
          </w:p>
        </w:tc>
      </w:tr>
      <w:tr w:rsidR="00C8614D" w:rsidRPr="001A32B9" w:rsidTr="004A6777">
        <w:trPr>
          <w:trHeight w:val="52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14D" w:rsidRPr="001A32B9" w:rsidRDefault="00C8614D" w:rsidP="00793132">
            <w:pPr>
              <w:jc w:val="right"/>
              <w:rPr>
                <w:color w:val="000000"/>
                <w:sz w:val="22"/>
                <w:szCs w:val="22"/>
                <w:lang w:val="ro-RO" w:eastAsia="ro-RO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614D" w:rsidRDefault="00C8614D" w:rsidP="0079313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CURSARU MIHAI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614D" w:rsidRDefault="00C8614D" w:rsidP="0079313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IV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14D" w:rsidRDefault="00C8614D" w:rsidP="0079313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LICEUL TEHNOLOGIC INDEPENDENTA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14D" w:rsidRDefault="00C8614D" w:rsidP="00AB29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Educaţie civică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14D" w:rsidRDefault="00C8614D" w:rsidP="0079313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8614D" w:rsidRPr="001A32B9" w:rsidTr="004A6777">
        <w:trPr>
          <w:trHeight w:val="48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14D" w:rsidRPr="001A32B9" w:rsidRDefault="00C8614D" w:rsidP="00262F35">
            <w:pPr>
              <w:jc w:val="right"/>
              <w:rPr>
                <w:color w:val="000000"/>
                <w:sz w:val="22"/>
                <w:szCs w:val="22"/>
                <w:lang w:val="ro-RO" w:eastAsia="ro-RO"/>
              </w:rPr>
            </w:pPr>
            <w:r>
              <w:rPr>
                <w:color w:val="000000"/>
                <w:sz w:val="22"/>
                <w:szCs w:val="22"/>
                <w:lang w:val="ro-RO" w:eastAsia="ro-RO"/>
              </w:rPr>
              <w:t>13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614D" w:rsidRDefault="00C8614D" w:rsidP="0079313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MUȘI MIHNEA GEORGE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614D" w:rsidRDefault="00C8614D" w:rsidP="0079313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IV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614D" w:rsidRPr="00735605" w:rsidRDefault="00C8614D" w:rsidP="00793132">
            <w:pPr>
              <w:rPr>
                <w:rFonts w:ascii="Calibri" w:hAnsi="Calibri"/>
                <w:color w:val="000000"/>
                <w:sz w:val="20"/>
                <w:szCs w:val="20"/>
                <w:lang w:val="fr-FR"/>
              </w:rPr>
            </w:pPr>
            <w:r w:rsidRPr="00735605">
              <w:rPr>
                <w:rFonts w:ascii="Calibri" w:hAnsi="Calibri"/>
                <w:color w:val="000000"/>
                <w:sz w:val="20"/>
                <w:szCs w:val="20"/>
                <w:lang w:val="fr-FR"/>
              </w:rPr>
              <w:t>ȘCOALA GIMNAZIALĂ NR.1 "CRISTEA CARAMAN"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14D" w:rsidRDefault="00C8614D" w:rsidP="00AB29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Educaţie civică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14D" w:rsidRDefault="00C8614D" w:rsidP="0079313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Absent</w:t>
            </w:r>
          </w:p>
        </w:tc>
      </w:tr>
      <w:tr w:rsidR="00C8614D" w:rsidRPr="001A32B9" w:rsidTr="004A6777">
        <w:trPr>
          <w:trHeight w:val="45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14D" w:rsidRPr="001A32B9" w:rsidRDefault="00C8614D" w:rsidP="00793132">
            <w:pPr>
              <w:jc w:val="right"/>
              <w:rPr>
                <w:color w:val="000000"/>
                <w:sz w:val="22"/>
                <w:szCs w:val="22"/>
                <w:lang w:val="ro-RO" w:eastAsia="ro-RO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614D" w:rsidRDefault="00C8614D" w:rsidP="0079313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DEACONU LAURENȚIU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614D" w:rsidRDefault="00C8614D" w:rsidP="0079313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IV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614D" w:rsidRPr="00735605" w:rsidRDefault="00C8614D" w:rsidP="00793132">
            <w:pPr>
              <w:rPr>
                <w:rFonts w:ascii="Calibri" w:hAnsi="Calibri"/>
                <w:color w:val="000000"/>
                <w:sz w:val="20"/>
                <w:szCs w:val="20"/>
                <w:lang w:val="fr-FR"/>
              </w:rPr>
            </w:pPr>
            <w:r w:rsidRPr="00735605">
              <w:rPr>
                <w:rFonts w:ascii="Calibri" w:hAnsi="Calibri"/>
                <w:color w:val="000000"/>
                <w:sz w:val="20"/>
                <w:szCs w:val="20"/>
                <w:lang w:val="fr-FR"/>
              </w:rPr>
              <w:t>ȘCOALA GIMNAZIALĂ NR.1 "CRISTEA CARAMAN"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14D" w:rsidRDefault="00C8614D" w:rsidP="00AB29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Educaţie civică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14D" w:rsidRDefault="00C8614D" w:rsidP="0079313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8614D" w:rsidRPr="001A32B9" w:rsidTr="004A6777">
        <w:trPr>
          <w:trHeight w:val="4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14D" w:rsidRPr="001A32B9" w:rsidRDefault="00C8614D" w:rsidP="00793132">
            <w:pPr>
              <w:jc w:val="right"/>
              <w:rPr>
                <w:color w:val="000000"/>
                <w:sz w:val="22"/>
                <w:szCs w:val="22"/>
                <w:lang w:val="ro-RO" w:eastAsia="ro-RO"/>
              </w:rPr>
            </w:pPr>
            <w:r>
              <w:rPr>
                <w:color w:val="000000"/>
                <w:sz w:val="22"/>
                <w:szCs w:val="22"/>
                <w:lang w:val="ro-RO" w:eastAsia="ro-RO"/>
              </w:rPr>
              <w:t>14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614D" w:rsidRDefault="00C8614D" w:rsidP="0079313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CREȚU DIANA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14D" w:rsidRDefault="00C8614D" w:rsidP="0079313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IV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14D" w:rsidRDefault="00C8614D" w:rsidP="0079313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LICEUL TEHNOLOGIC -MIHAI VITEAZUL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14D" w:rsidRDefault="00C8614D" w:rsidP="00AB29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Educaţie civică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14D" w:rsidRDefault="00C8614D" w:rsidP="0079313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Absent</w:t>
            </w:r>
          </w:p>
        </w:tc>
      </w:tr>
      <w:tr w:rsidR="00C8614D" w:rsidRPr="001A32B9" w:rsidTr="004A6777">
        <w:trPr>
          <w:trHeight w:val="54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14D" w:rsidRPr="001A32B9" w:rsidRDefault="00C8614D" w:rsidP="00793132">
            <w:pPr>
              <w:jc w:val="right"/>
              <w:rPr>
                <w:color w:val="000000"/>
                <w:sz w:val="22"/>
                <w:szCs w:val="22"/>
                <w:lang w:val="ro-RO" w:eastAsia="ro-RO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614D" w:rsidRDefault="00C8614D" w:rsidP="0079313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ICHIM MARIA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614D" w:rsidRDefault="00C8614D" w:rsidP="0079313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IV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614D" w:rsidRDefault="00C8614D" w:rsidP="0079313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LICEUL TEHNOLOGIC -MIHAI VITEAZUL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14D" w:rsidRDefault="00C8614D" w:rsidP="00AB29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Educaţie civică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14D" w:rsidRDefault="00C8614D" w:rsidP="0079313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8614D" w:rsidRPr="001A32B9" w:rsidTr="004A6777">
        <w:trPr>
          <w:trHeight w:val="399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14D" w:rsidRPr="001A32B9" w:rsidRDefault="00C8614D" w:rsidP="00793132">
            <w:pPr>
              <w:jc w:val="right"/>
              <w:rPr>
                <w:color w:val="000000"/>
                <w:sz w:val="22"/>
                <w:szCs w:val="22"/>
                <w:lang w:val="ro-RO" w:eastAsia="ro-RO"/>
              </w:rPr>
            </w:pPr>
            <w:r>
              <w:rPr>
                <w:color w:val="000000"/>
                <w:sz w:val="22"/>
                <w:szCs w:val="22"/>
                <w:lang w:val="ro-RO" w:eastAsia="ro-RO"/>
              </w:rPr>
              <w:t>15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614D" w:rsidRDefault="00C8614D" w:rsidP="0079313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BRASOVEANU ANDREEA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614D" w:rsidRDefault="00C8614D" w:rsidP="0079313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IV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614D" w:rsidRDefault="00C8614D" w:rsidP="0079313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ȘCOALA GIMNAZIALĂ NR.2 NUNTAȘI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14D" w:rsidRDefault="00C8614D" w:rsidP="00AB29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Educaţie civică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14D" w:rsidRDefault="00C8614D" w:rsidP="0079313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Absent</w:t>
            </w:r>
          </w:p>
        </w:tc>
      </w:tr>
      <w:tr w:rsidR="00C8614D" w:rsidRPr="001A32B9" w:rsidTr="004A6777">
        <w:trPr>
          <w:trHeight w:val="48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14D" w:rsidRPr="001A32B9" w:rsidRDefault="00C8614D" w:rsidP="00793132">
            <w:pPr>
              <w:jc w:val="right"/>
              <w:rPr>
                <w:color w:val="000000"/>
                <w:sz w:val="22"/>
                <w:szCs w:val="22"/>
                <w:lang w:val="ro-RO" w:eastAsia="ro-RO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614D" w:rsidRDefault="00C8614D" w:rsidP="0079313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COMAN GEORGIANA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14D" w:rsidRDefault="00C8614D" w:rsidP="0079313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IV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14D" w:rsidRDefault="00C8614D" w:rsidP="0079313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ȘCOALA GIMNAZIALĂ NR.2 NUNTAȘI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14D" w:rsidRDefault="00C8614D" w:rsidP="00AB29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Educaţie civică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14D" w:rsidRDefault="00C8614D" w:rsidP="0079313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8614D" w:rsidRPr="001A32B9" w:rsidTr="004A6777">
        <w:trPr>
          <w:trHeight w:val="48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14D" w:rsidRPr="001A32B9" w:rsidRDefault="00C8614D" w:rsidP="00793132">
            <w:pPr>
              <w:jc w:val="right"/>
              <w:rPr>
                <w:color w:val="000000"/>
                <w:sz w:val="22"/>
                <w:szCs w:val="22"/>
                <w:lang w:val="ro-RO" w:eastAsia="ro-RO"/>
              </w:rPr>
            </w:pPr>
            <w:r>
              <w:rPr>
                <w:color w:val="000000"/>
                <w:sz w:val="22"/>
                <w:szCs w:val="22"/>
                <w:lang w:val="ro-RO" w:eastAsia="ro-RO"/>
              </w:rPr>
              <w:t>16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14D" w:rsidRDefault="00C8614D" w:rsidP="0079313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Gurgu Diana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14D" w:rsidRDefault="00C8614D" w:rsidP="0079313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IV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14D" w:rsidRDefault="00C8614D" w:rsidP="0079313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Şcoala Gimnazială nr 16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Calibri" w:hAnsi="Calibri"/>
                    <w:sz w:val="20"/>
                    <w:szCs w:val="20"/>
                  </w:rPr>
                  <w:t>Constanţa</w:t>
                </w:r>
              </w:smartTag>
            </w:smartTag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14D" w:rsidRDefault="00C8614D" w:rsidP="00AB29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Educaţie civică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14D" w:rsidRDefault="00C8614D" w:rsidP="0079313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7,50</w:t>
            </w:r>
          </w:p>
        </w:tc>
      </w:tr>
      <w:tr w:rsidR="00C8614D" w:rsidRPr="001A32B9" w:rsidTr="004A6777">
        <w:trPr>
          <w:trHeight w:val="45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14D" w:rsidRPr="001A32B9" w:rsidRDefault="00C8614D" w:rsidP="00793132">
            <w:pPr>
              <w:jc w:val="right"/>
              <w:rPr>
                <w:color w:val="000000"/>
                <w:sz w:val="22"/>
                <w:szCs w:val="22"/>
                <w:lang w:val="ro-RO" w:eastAsia="ro-RO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14D" w:rsidRDefault="00C8614D" w:rsidP="0079313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Necula Loredana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14D" w:rsidRDefault="00C8614D" w:rsidP="0079313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IV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14D" w:rsidRDefault="00C8614D" w:rsidP="0079313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Şcoala Gimnazială nr 16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Calibri" w:hAnsi="Calibri"/>
                    <w:sz w:val="20"/>
                    <w:szCs w:val="20"/>
                  </w:rPr>
                  <w:t>Constanţa</w:t>
                </w:r>
              </w:smartTag>
            </w:smartTag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14D" w:rsidRDefault="00C8614D" w:rsidP="00AB29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Educaţie civică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14D" w:rsidRDefault="00C8614D" w:rsidP="0079313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8614D" w:rsidRPr="001A32B9" w:rsidTr="004A6777">
        <w:trPr>
          <w:trHeight w:val="45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14D" w:rsidRPr="001A32B9" w:rsidRDefault="00C8614D" w:rsidP="00793132">
            <w:pPr>
              <w:jc w:val="right"/>
              <w:rPr>
                <w:color w:val="000000"/>
                <w:sz w:val="22"/>
                <w:szCs w:val="22"/>
                <w:lang w:val="ro-RO" w:eastAsia="ro-RO"/>
              </w:rPr>
            </w:pPr>
            <w:r>
              <w:rPr>
                <w:color w:val="000000"/>
                <w:sz w:val="22"/>
                <w:szCs w:val="22"/>
                <w:lang w:val="ro-RO" w:eastAsia="ro-RO"/>
              </w:rPr>
              <w:t>17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14D" w:rsidRDefault="00C8614D" w:rsidP="0079313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Borşaru Gabriela Bianca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14D" w:rsidRDefault="00C8614D" w:rsidP="0079313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IV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14D" w:rsidRDefault="00C8614D" w:rsidP="0079313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Liceul Teoretic “Lucian Blaga”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Calibri" w:hAnsi="Calibri"/>
                    <w:sz w:val="20"/>
                    <w:szCs w:val="20"/>
                  </w:rPr>
                  <w:t>Constanţa</w:t>
                </w:r>
              </w:smartTag>
            </w:smartTag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14D" w:rsidRDefault="00C8614D" w:rsidP="00AB29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Educaţie civică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14D" w:rsidRDefault="00C8614D" w:rsidP="0079313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7,30</w:t>
            </w:r>
          </w:p>
        </w:tc>
      </w:tr>
      <w:tr w:rsidR="00C8614D" w:rsidRPr="001A32B9" w:rsidTr="004A6777">
        <w:trPr>
          <w:trHeight w:val="45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14D" w:rsidRPr="001A32B9" w:rsidRDefault="00C8614D" w:rsidP="00793132">
            <w:pPr>
              <w:jc w:val="right"/>
              <w:rPr>
                <w:color w:val="000000"/>
                <w:sz w:val="22"/>
                <w:szCs w:val="22"/>
                <w:lang w:val="ro-RO" w:eastAsia="ro-RO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14D" w:rsidRDefault="00C8614D" w:rsidP="0079313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Berghilă Maria Violeta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14D" w:rsidRDefault="00C8614D" w:rsidP="0079313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IV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14D" w:rsidRDefault="00C8614D" w:rsidP="0079313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Liceul Teoretic “Lucian Blaga”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Calibri" w:hAnsi="Calibri"/>
                    <w:sz w:val="20"/>
                    <w:szCs w:val="20"/>
                  </w:rPr>
                  <w:t>Constanţa</w:t>
                </w:r>
              </w:smartTag>
            </w:smartTag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14D" w:rsidRDefault="00C8614D" w:rsidP="00AB29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Educaţie civică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14D" w:rsidRDefault="00C8614D" w:rsidP="0079313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8614D" w:rsidRPr="001A32B9" w:rsidTr="004A6777">
        <w:trPr>
          <w:trHeight w:val="45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14D" w:rsidRPr="001A32B9" w:rsidRDefault="00C8614D" w:rsidP="00793132">
            <w:pPr>
              <w:jc w:val="right"/>
              <w:rPr>
                <w:color w:val="000000"/>
                <w:sz w:val="22"/>
                <w:szCs w:val="22"/>
                <w:lang w:val="ro-RO" w:eastAsia="ro-RO"/>
              </w:rPr>
            </w:pPr>
            <w:r>
              <w:rPr>
                <w:color w:val="000000"/>
                <w:sz w:val="22"/>
                <w:szCs w:val="22"/>
                <w:lang w:val="ro-RO" w:eastAsia="ro-RO"/>
              </w:rPr>
              <w:t>18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14D" w:rsidRDefault="00C8614D" w:rsidP="0079313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Frigură Ioana-Raluca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14D" w:rsidRDefault="00C8614D" w:rsidP="0079313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IV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14D" w:rsidRDefault="00C8614D" w:rsidP="0079313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Şcoala Gimnazială nr. 37 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Calibri" w:hAnsi="Calibri"/>
                    <w:sz w:val="20"/>
                    <w:szCs w:val="20"/>
                  </w:rPr>
                  <w:t>Constanţa</w:t>
                </w:r>
              </w:smartTag>
            </w:smartTag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14D" w:rsidRDefault="00C8614D" w:rsidP="00AB29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Educaţie civică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14D" w:rsidRDefault="00C8614D" w:rsidP="0079313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9,70</w:t>
            </w:r>
          </w:p>
        </w:tc>
      </w:tr>
      <w:tr w:rsidR="00C8614D" w:rsidRPr="001A32B9" w:rsidTr="004A6777">
        <w:trPr>
          <w:trHeight w:val="45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14D" w:rsidRPr="001A32B9" w:rsidRDefault="00C8614D" w:rsidP="00793132">
            <w:pPr>
              <w:jc w:val="right"/>
              <w:rPr>
                <w:color w:val="000000"/>
                <w:sz w:val="22"/>
                <w:szCs w:val="22"/>
                <w:lang w:val="ro-RO" w:eastAsia="ro-RO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14D" w:rsidRDefault="00C8614D" w:rsidP="0079313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Manea Andrei- Iulian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14D" w:rsidRDefault="00C8614D" w:rsidP="0079313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IV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14D" w:rsidRDefault="00C8614D" w:rsidP="0079313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Şcoala Gimnazială nr. 37 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Calibri" w:hAnsi="Calibri"/>
                    <w:sz w:val="20"/>
                    <w:szCs w:val="20"/>
                  </w:rPr>
                  <w:t>Constanţa</w:t>
                </w:r>
              </w:smartTag>
            </w:smartTag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14D" w:rsidRDefault="00C8614D" w:rsidP="00AB29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Educaţie civică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14D" w:rsidRDefault="00C8614D" w:rsidP="0079313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8614D" w:rsidRPr="001A32B9" w:rsidTr="004A6777">
        <w:trPr>
          <w:trHeight w:val="45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14D" w:rsidRPr="001A32B9" w:rsidRDefault="00C8614D" w:rsidP="00793132">
            <w:pPr>
              <w:jc w:val="right"/>
              <w:rPr>
                <w:color w:val="000000"/>
                <w:sz w:val="22"/>
                <w:szCs w:val="22"/>
                <w:lang w:val="ro-RO" w:eastAsia="ro-RO"/>
              </w:rPr>
            </w:pPr>
            <w:r>
              <w:rPr>
                <w:color w:val="000000"/>
                <w:sz w:val="22"/>
                <w:szCs w:val="22"/>
                <w:lang w:val="ro-RO" w:eastAsia="ro-RO"/>
              </w:rPr>
              <w:t>19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614D" w:rsidRDefault="00C8614D" w:rsidP="0079313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Zaruha Ana- Maria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14D" w:rsidRDefault="00C8614D" w:rsidP="0079313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IV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614D" w:rsidRDefault="00C8614D" w:rsidP="0079313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Liceul Teoretic Murfatlar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14D" w:rsidRDefault="00C8614D" w:rsidP="00AB29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Educaţie civică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14D" w:rsidRDefault="00C8614D" w:rsidP="0079313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5,30</w:t>
            </w:r>
          </w:p>
        </w:tc>
      </w:tr>
      <w:tr w:rsidR="00C8614D" w:rsidRPr="001A32B9" w:rsidTr="004A6777">
        <w:trPr>
          <w:trHeight w:val="45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14D" w:rsidRPr="001A32B9" w:rsidRDefault="00C8614D" w:rsidP="00793132">
            <w:pPr>
              <w:jc w:val="right"/>
              <w:rPr>
                <w:color w:val="000000"/>
                <w:sz w:val="22"/>
                <w:szCs w:val="22"/>
                <w:lang w:val="ro-RO" w:eastAsia="ro-RO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614D" w:rsidRDefault="00C8614D" w:rsidP="0079313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Nenciu Mădălina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614D" w:rsidRDefault="00C8614D" w:rsidP="0079313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III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614D" w:rsidRDefault="00C8614D" w:rsidP="0079313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Liceul Teoretic Murfatlar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14D" w:rsidRDefault="00C8614D" w:rsidP="00AB29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Educaţie civică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14D" w:rsidRDefault="00C8614D" w:rsidP="0079313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8614D" w:rsidRPr="001A32B9" w:rsidTr="004A6777">
        <w:trPr>
          <w:trHeight w:val="45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14D" w:rsidRPr="001A32B9" w:rsidRDefault="00C8614D" w:rsidP="00793132">
            <w:pPr>
              <w:jc w:val="right"/>
              <w:rPr>
                <w:color w:val="000000"/>
                <w:sz w:val="22"/>
                <w:szCs w:val="22"/>
                <w:lang w:val="ro-RO" w:eastAsia="ro-RO"/>
              </w:rPr>
            </w:pPr>
            <w:r>
              <w:rPr>
                <w:color w:val="000000"/>
                <w:sz w:val="22"/>
                <w:szCs w:val="22"/>
                <w:lang w:val="ro-RO" w:eastAsia="ro-RO"/>
              </w:rPr>
              <w:t>20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614D" w:rsidRDefault="00C8614D" w:rsidP="0079313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Palade Mădălina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614D" w:rsidRDefault="00C8614D" w:rsidP="0079313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IV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614D" w:rsidRDefault="00C8614D" w:rsidP="0079313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Liceul Cobadin -Școala Gimnazială nr.1 Viișoara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14D" w:rsidRDefault="00C8614D" w:rsidP="00AB29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Educaţie civică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14D" w:rsidRDefault="00C8614D" w:rsidP="0079313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6,00</w:t>
            </w:r>
          </w:p>
        </w:tc>
      </w:tr>
      <w:tr w:rsidR="00C8614D" w:rsidRPr="001A32B9" w:rsidTr="004A6777">
        <w:trPr>
          <w:trHeight w:val="45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14D" w:rsidRPr="001A32B9" w:rsidRDefault="00C8614D" w:rsidP="00793132">
            <w:pPr>
              <w:jc w:val="right"/>
              <w:rPr>
                <w:color w:val="000000"/>
                <w:sz w:val="22"/>
                <w:szCs w:val="22"/>
                <w:lang w:val="ro-RO" w:eastAsia="ro-RO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614D" w:rsidRDefault="00C8614D" w:rsidP="0079313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Ursachi Roxana Andreea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614D" w:rsidRDefault="00C8614D" w:rsidP="0079313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III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614D" w:rsidRDefault="00C8614D" w:rsidP="0079313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Liceul Cobadin -Școala Gimnazială nr.1 Viișoara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14D" w:rsidRDefault="00C8614D" w:rsidP="00AB29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Educaţie civică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14D" w:rsidRDefault="00C8614D" w:rsidP="0079313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8614D" w:rsidRPr="001A32B9" w:rsidTr="004A6777">
        <w:trPr>
          <w:trHeight w:val="45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14D" w:rsidRPr="001A32B9" w:rsidRDefault="00C8614D" w:rsidP="00793132">
            <w:pPr>
              <w:jc w:val="right"/>
              <w:rPr>
                <w:color w:val="000000"/>
                <w:sz w:val="22"/>
                <w:szCs w:val="22"/>
                <w:lang w:val="ro-RO" w:eastAsia="ro-RO"/>
              </w:rPr>
            </w:pPr>
            <w:r>
              <w:rPr>
                <w:color w:val="000000"/>
                <w:sz w:val="22"/>
                <w:szCs w:val="22"/>
                <w:lang w:val="ro-RO" w:eastAsia="ro-RO"/>
              </w:rPr>
              <w:t>21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614D" w:rsidRDefault="00C8614D" w:rsidP="0079313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Sfinteș Maria Daria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614D" w:rsidRDefault="00C8614D" w:rsidP="0079313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IV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614D" w:rsidRDefault="00C8614D" w:rsidP="0079313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Liceul Cobadin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14D" w:rsidRDefault="00C8614D" w:rsidP="00AB29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Educaţie civică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14D" w:rsidRDefault="00C8614D" w:rsidP="0079313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5,20</w:t>
            </w:r>
          </w:p>
        </w:tc>
      </w:tr>
      <w:tr w:rsidR="00C8614D" w:rsidRPr="001A32B9" w:rsidTr="004A6777">
        <w:trPr>
          <w:trHeight w:val="45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14D" w:rsidRPr="001A32B9" w:rsidRDefault="00C8614D" w:rsidP="00793132">
            <w:pPr>
              <w:jc w:val="right"/>
              <w:rPr>
                <w:color w:val="000000"/>
                <w:sz w:val="22"/>
                <w:szCs w:val="22"/>
                <w:lang w:val="ro-RO" w:eastAsia="ro-RO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614D" w:rsidRDefault="00C8614D" w:rsidP="0079313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Neagu Răzvan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614D" w:rsidRDefault="00C8614D" w:rsidP="0079313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IV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614D" w:rsidRDefault="00C8614D" w:rsidP="0079313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Liceul Cobadin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14D" w:rsidRDefault="00C8614D" w:rsidP="00AB29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Educaţie civică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14D" w:rsidRDefault="00C8614D" w:rsidP="0079313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8614D" w:rsidRPr="001A32B9" w:rsidTr="004A6777">
        <w:trPr>
          <w:trHeight w:val="45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14D" w:rsidRPr="001A32B9" w:rsidRDefault="00C8614D" w:rsidP="00793132">
            <w:pPr>
              <w:jc w:val="right"/>
              <w:rPr>
                <w:color w:val="000000"/>
                <w:sz w:val="22"/>
                <w:szCs w:val="22"/>
                <w:lang w:val="ro-RO" w:eastAsia="ro-RO"/>
              </w:rPr>
            </w:pPr>
            <w:r>
              <w:rPr>
                <w:color w:val="000000"/>
                <w:sz w:val="22"/>
                <w:szCs w:val="22"/>
                <w:lang w:val="ro-RO" w:eastAsia="ro-RO"/>
              </w:rPr>
              <w:t>22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614D" w:rsidRDefault="00C8614D" w:rsidP="0079313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Bacî Eda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614D" w:rsidRDefault="00C8614D" w:rsidP="0079313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IV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614D" w:rsidRPr="00735605" w:rsidRDefault="00C8614D" w:rsidP="00793132">
            <w:pPr>
              <w:rPr>
                <w:rFonts w:ascii="Calibri" w:hAnsi="Calibri"/>
                <w:color w:val="000000"/>
                <w:sz w:val="20"/>
                <w:szCs w:val="20"/>
                <w:lang w:val="fr-FR"/>
              </w:rPr>
            </w:pPr>
            <w:r w:rsidRPr="00735605">
              <w:rPr>
                <w:rFonts w:ascii="Calibri" w:hAnsi="Calibri"/>
                <w:color w:val="000000"/>
                <w:sz w:val="20"/>
                <w:szCs w:val="20"/>
                <w:lang w:val="fr-FR"/>
              </w:rPr>
              <w:t>Școala Gimnazială nr. 38 ,,Dimitrie Cantemir"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14D" w:rsidRDefault="00C8614D" w:rsidP="00AB29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Educaţie civică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14D" w:rsidRDefault="00C8614D" w:rsidP="0079313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Absent</w:t>
            </w:r>
          </w:p>
        </w:tc>
      </w:tr>
      <w:tr w:rsidR="00C8614D" w:rsidRPr="001A32B9" w:rsidTr="004A6777">
        <w:trPr>
          <w:trHeight w:val="45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14D" w:rsidRDefault="00C8614D" w:rsidP="00793132">
            <w:pPr>
              <w:jc w:val="right"/>
              <w:rPr>
                <w:color w:val="000000"/>
                <w:sz w:val="22"/>
                <w:szCs w:val="22"/>
                <w:lang w:val="ro-RO" w:eastAsia="ro-RO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14D" w:rsidRDefault="00C8614D" w:rsidP="0079313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Ciochină Bianca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614D" w:rsidRDefault="00C8614D" w:rsidP="0079313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IV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614D" w:rsidRPr="00735605" w:rsidRDefault="00C8614D" w:rsidP="00793132">
            <w:pPr>
              <w:rPr>
                <w:rFonts w:ascii="Calibri" w:hAnsi="Calibri"/>
                <w:color w:val="000000"/>
                <w:sz w:val="20"/>
                <w:szCs w:val="20"/>
                <w:lang w:val="fr-FR"/>
              </w:rPr>
            </w:pPr>
            <w:r w:rsidRPr="00735605">
              <w:rPr>
                <w:rFonts w:ascii="Calibri" w:hAnsi="Calibri"/>
                <w:color w:val="000000"/>
                <w:sz w:val="20"/>
                <w:szCs w:val="20"/>
                <w:lang w:val="fr-FR"/>
              </w:rPr>
              <w:t>Școala Gimnazială nr. 38 ,,Dimitrie Cantemir"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14D" w:rsidRDefault="00C8614D" w:rsidP="00AB29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Educaţie civică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14D" w:rsidRDefault="00C8614D" w:rsidP="00793132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C8614D" w:rsidRDefault="00C8614D" w:rsidP="00262F35">
      <w:pPr>
        <w:tabs>
          <w:tab w:val="left" w:pos="1245"/>
        </w:tabs>
        <w:rPr>
          <w:sz w:val="36"/>
          <w:szCs w:val="36"/>
          <w:lang w:val="fr-FR"/>
        </w:rPr>
      </w:pPr>
    </w:p>
    <w:p w:rsidR="00C8614D" w:rsidRDefault="00C8614D" w:rsidP="00262F35">
      <w:pPr>
        <w:jc w:val="center"/>
        <w:rPr>
          <w:b/>
          <w:sz w:val="32"/>
          <w:szCs w:val="32"/>
          <w:lang w:val="fr-FR"/>
        </w:rPr>
      </w:pPr>
      <w:r w:rsidRPr="001A32B9">
        <w:rPr>
          <w:b/>
          <w:sz w:val="32"/>
          <w:szCs w:val="32"/>
          <w:lang w:val="fr-FR"/>
        </w:rPr>
        <w:t xml:space="preserve"> </w:t>
      </w:r>
    </w:p>
    <w:tbl>
      <w:tblPr>
        <w:tblW w:w="9760" w:type="dxa"/>
        <w:tblInd w:w="93" w:type="dxa"/>
        <w:tblLook w:val="00A0"/>
      </w:tblPr>
      <w:tblGrid>
        <w:gridCol w:w="684"/>
        <w:gridCol w:w="1971"/>
        <w:gridCol w:w="705"/>
        <w:gridCol w:w="2360"/>
        <w:gridCol w:w="2020"/>
        <w:gridCol w:w="2020"/>
      </w:tblGrid>
      <w:tr w:rsidR="00C8614D" w:rsidRPr="001A32B9" w:rsidTr="00262F35">
        <w:trPr>
          <w:trHeight w:val="48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14D" w:rsidRPr="001A32B9" w:rsidRDefault="00C8614D" w:rsidP="00793132">
            <w:pPr>
              <w:jc w:val="center"/>
              <w:rPr>
                <w:color w:val="000000"/>
                <w:sz w:val="22"/>
                <w:szCs w:val="22"/>
                <w:lang w:val="ro-RO" w:eastAsia="ro-RO"/>
              </w:rPr>
            </w:pPr>
            <w:r w:rsidRPr="001A32B9">
              <w:rPr>
                <w:color w:val="000000"/>
                <w:sz w:val="22"/>
                <w:szCs w:val="22"/>
                <w:lang w:val="ro-RO" w:eastAsia="ro-RO"/>
              </w:rPr>
              <w:t>Nr.</w:t>
            </w:r>
            <w:r w:rsidRPr="001A32B9">
              <w:rPr>
                <w:color w:val="000000"/>
                <w:sz w:val="22"/>
                <w:szCs w:val="22"/>
                <w:lang w:val="ro-RO" w:eastAsia="ro-RO"/>
              </w:rPr>
              <w:br/>
              <w:t>crt.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614D" w:rsidRPr="001A32B9" w:rsidRDefault="00C8614D" w:rsidP="00793132">
            <w:pPr>
              <w:rPr>
                <w:color w:val="000000"/>
                <w:sz w:val="22"/>
                <w:szCs w:val="22"/>
                <w:lang w:val="ro-RO" w:eastAsia="ro-RO"/>
              </w:rPr>
            </w:pPr>
            <w:r w:rsidRPr="001A32B9">
              <w:rPr>
                <w:color w:val="000000"/>
                <w:sz w:val="22"/>
                <w:szCs w:val="22"/>
                <w:lang w:val="ro-RO" w:eastAsia="ro-RO"/>
              </w:rPr>
              <w:t xml:space="preserve">Numele  şi prenumele elevului 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14D" w:rsidRPr="001A32B9" w:rsidRDefault="00C8614D" w:rsidP="00793132">
            <w:pPr>
              <w:jc w:val="center"/>
              <w:rPr>
                <w:color w:val="000000"/>
                <w:sz w:val="22"/>
                <w:szCs w:val="22"/>
                <w:lang w:val="ro-RO" w:eastAsia="ro-RO"/>
              </w:rPr>
            </w:pPr>
            <w:r w:rsidRPr="001A32B9">
              <w:rPr>
                <w:color w:val="000000"/>
                <w:sz w:val="22"/>
                <w:szCs w:val="22"/>
                <w:lang w:val="ro-RO" w:eastAsia="ro-RO"/>
              </w:rPr>
              <w:t>Clasa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14D" w:rsidRPr="001A32B9" w:rsidRDefault="00C8614D" w:rsidP="00793132">
            <w:pPr>
              <w:jc w:val="center"/>
              <w:rPr>
                <w:color w:val="000000"/>
                <w:sz w:val="22"/>
                <w:szCs w:val="22"/>
                <w:lang w:val="ro-RO" w:eastAsia="ro-RO"/>
              </w:rPr>
            </w:pPr>
            <w:r w:rsidRPr="001A32B9">
              <w:rPr>
                <w:color w:val="000000"/>
                <w:sz w:val="22"/>
                <w:szCs w:val="22"/>
                <w:lang w:val="ro-RO" w:eastAsia="ro-RO"/>
              </w:rPr>
              <w:t>Unitatea scolara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614D" w:rsidRPr="001A32B9" w:rsidRDefault="00C8614D" w:rsidP="000D06A5">
            <w:pPr>
              <w:jc w:val="center"/>
              <w:rPr>
                <w:color w:val="000000"/>
                <w:sz w:val="22"/>
                <w:szCs w:val="22"/>
                <w:lang w:val="ro-RO" w:eastAsia="ro-RO"/>
              </w:rPr>
            </w:pPr>
            <w:r w:rsidRPr="001A32B9">
              <w:rPr>
                <w:color w:val="000000"/>
                <w:sz w:val="22"/>
                <w:szCs w:val="22"/>
                <w:lang w:val="ro-RO" w:eastAsia="ro-RO"/>
              </w:rPr>
              <w:t>Disciplina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14D" w:rsidRPr="001A32B9" w:rsidRDefault="00C8614D" w:rsidP="00793132">
            <w:pPr>
              <w:jc w:val="center"/>
              <w:rPr>
                <w:color w:val="000000"/>
                <w:sz w:val="22"/>
                <w:szCs w:val="22"/>
                <w:lang w:val="ro-RO" w:eastAsia="ro-RO"/>
              </w:rPr>
            </w:pPr>
            <w:r>
              <w:rPr>
                <w:color w:val="000000"/>
                <w:sz w:val="22"/>
                <w:szCs w:val="22"/>
                <w:lang w:val="ro-RO" w:eastAsia="ro-RO"/>
              </w:rPr>
              <w:t>Nota ob</w:t>
            </w:r>
            <w:r>
              <w:rPr>
                <w:rFonts w:ascii="Tahoma" w:hAnsi="Tahoma" w:cs="Tahoma"/>
                <w:color w:val="000000"/>
                <w:sz w:val="22"/>
                <w:szCs w:val="22"/>
                <w:lang w:val="ro-RO" w:eastAsia="ro-RO"/>
              </w:rPr>
              <w:t>ț</w:t>
            </w:r>
            <w:r>
              <w:rPr>
                <w:color w:val="000000"/>
                <w:sz w:val="22"/>
                <w:szCs w:val="22"/>
                <w:lang w:val="ro-RO" w:eastAsia="ro-RO"/>
              </w:rPr>
              <w:t>inută</w:t>
            </w:r>
          </w:p>
        </w:tc>
      </w:tr>
      <w:tr w:rsidR="00C8614D" w:rsidRPr="001A32B9" w:rsidTr="00262F35">
        <w:trPr>
          <w:trHeight w:val="51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14D" w:rsidRPr="001A32B9" w:rsidRDefault="00C8614D" w:rsidP="00793132">
            <w:pPr>
              <w:jc w:val="right"/>
              <w:rPr>
                <w:color w:val="000000"/>
                <w:sz w:val="22"/>
                <w:szCs w:val="22"/>
                <w:lang w:val="ro-RO" w:eastAsia="ro-RO"/>
              </w:rPr>
            </w:pPr>
            <w:r>
              <w:rPr>
                <w:color w:val="000000"/>
                <w:sz w:val="22"/>
                <w:szCs w:val="22"/>
                <w:lang w:val="ro-RO" w:eastAsia="ro-RO"/>
              </w:rPr>
              <w:t>23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614D" w:rsidRDefault="00C8614D" w:rsidP="0079313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Pacuretu Andrei Arin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614D" w:rsidRDefault="00C8614D" w:rsidP="0079313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IV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614D" w:rsidRDefault="00C8614D" w:rsidP="0079313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Scoala nr. 29, "Mihai Viteazul"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14D" w:rsidRDefault="00C8614D" w:rsidP="000D06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Educaţie civică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14D" w:rsidRDefault="00C8614D" w:rsidP="0079313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9,15</w:t>
            </w:r>
          </w:p>
        </w:tc>
      </w:tr>
      <w:tr w:rsidR="00C8614D" w:rsidRPr="001A32B9" w:rsidTr="00262F35">
        <w:trPr>
          <w:trHeight w:val="52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14D" w:rsidRPr="001A32B9" w:rsidRDefault="00C8614D" w:rsidP="00793132">
            <w:pPr>
              <w:jc w:val="right"/>
              <w:rPr>
                <w:color w:val="000000"/>
                <w:sz w:val="22"/>
                <w:szCs w:val="22"/>
                <w:lang w:val="ro-RO" w:eastAsia="ro-RO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614D" w:rsidRDefault="00C8614D" w:rsidP="0079313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Ilie Rares Mihail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14D" w:rsidRDefault="00C8614D" w:rsidP="0079313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IV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14D" w:rsidRDefault="00C8614D" w:rsidP="0079313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Scoala nr. 29, "Mihai Viteazul"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14D" w:rsidRDefault="00C8614D" w:rsidP="000D06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Educaţie civică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14D" w:rsidRDefault="00C8614D" w:rsidP="0079313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8614D" w:rsidRPr="001A32B9" w:rsidTr="00262F35">
        <w:trPr>
          <w:trHeight w:val="48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14D" w:rsidRPr="001A32B9" w:rsidRDefault="00C8614D" w:rsidP="00793132">
            <w:pPr>
              <w:jc w:val="right"/>
              <w:rPr>
                <w:color w:val="000000"/>
                <w:sz w:val="22"/>
                <w:szCs w:val="22"/>
                <w:lang w:val="ro-RO" w:eastAsia="ro-RO"/>
              </w:rPr>
            </w:pPr>
            <w:r>
              <w:rPr>
                <w:color w:val="000000"/>
                <w:sz w:val="22"/>
                <w:szCs w:val="22"/>
                <w:lang w:val="ro-RO" w:eastAsia="ro-RO"/>
              </w:rPr>
              <w:t>24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14D" w:rsidRDefault="00C8614D" w:rsidP="0079313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Bob Diana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614D" w:rsidRDefault="00C8614D" w:rsidP="0079313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IV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14D" w:rsidRDefault="00C8614D" w:rsidP="0079313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Şcoala Gimnazială Nr. 7 "Remus Opreanu"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14D" w:rsidRDefault="00C8614D" w:rsidP="000D06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Educaţie civică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4D" w:rsidRDefault="00C8614D" w:rsidP="0079313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6,55</w:t>
            </w:r>
          </w:p>
        </w:tc>
      </w:tr>
      <w:tr w:rsidR="00C8614D" w:rsidRPr="001A32B9" w:rsidTr="00262F35">
        <w:trPr>
          <w:trHeight w:val="45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14D" w:rsidRPr="001A32B9" w:rsidRDefault="00C8614D" w:rsidP="00793132">
            <w:pPr>
              <w:jc w:val="right"/>
              <w:rPr>
                <w:color w:val="000000"/>
                <w:sz w:val="22"/>
                <w:szCs w:val="22"/>
                <w:lang w:val="ro-RO" w:eastAsia="ro-RO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14D" w:rsidRDefault="00C8614D" w:rsidP="0079313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Cocoşatu Beatrice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614D" w:rsidRDefault="00C8614D" w:rsidP="0079313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IV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614D" w:rsidRDefault="00C8614D" w:rsidP="0079313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Şcoala Gimnazială Nr. 7 "Remus Opreanu"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14D" w:rsidRDefault="00C8614D" w:rsidP="000D06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Educaţie civică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4D" w:rsidRDefault="00C8614D" w:rsidP="0079313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8614D" w:rsidRPr="001A32B9" w:rsidTr="00262F35">
        <w:trPr>
          <w:trHeight w:val="4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14D" w:rsidRPr="001A32B9" w:rsidRDefault="00C8614D" w:rsidP="00793132">
            <w:pPr>
              <w:jc w:val="right"/>
              <w:rPr>
                <w:color w:val="000000"/>
                <w:sz w:val="22"/>
                <w:szCs w:val="22"/>
                <w:lang w:val="ro-RO" w:eastAsia="ro-RO"/>
              </w:rPr>
            </w:pPr>
            <w:r>
              <w:rPr>
                <w:color w:val="000000"/>
                <w:sz w:val="22"/>
                <w:szCs w:val="22"/>
                <w:lang w:val="ro-RO" w:eastAsia="ro-RO"/>
              </w:rPr>
              <w:t>25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614D" w:rsidRDefault="00C8614D" w:rsidP="0079313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Badica Ioana Miruna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14D" w:rsidRDefault="00C8614D" w:rsidP="0079313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IV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14D" w:rsidRDefault="00C8614D" w:rsidP="0079313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Sc.Gimnaziala,,G. Cosbuc``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14D" w:rsidRDefault="00C8614D" w:rsidP="000D06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Educaţie civică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14D" w:rsidRDefault="00C8614D" w:rsidP="0079313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6,85</w:t>
            </w:r>
          </w:p>
        </w:tc>
      </w:tr>
      <w:tr w:rsidR="00C8614D" w:rsidRPr="001A32B9" w:rsidTr="00262F35">
        <w:trPr>
          <w:trHeight w:val="54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14D" w:rsidRPr="001A32B9" w:rsidRDefault="00C8614D" w:rsidP="00793132">
            <w:pPr>
              <w:jc w:val="right"/>
              <w:rPr>
                <w:color w:val="000000"/>
                <w:sz w:val="22"/>
                <w:szCs w:val="22"/>
                <w:lang w:val="ro-RO" w:eastAsia="ro-RO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614D" w:rsidRDefault="00C8614D" w:rsidP="0079313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Mardare Paula Vanessa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614D" w:rsidRDefault="00C8614D" w:rsidP="0079313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IV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614D" w:rsidRDefault="00C8614D" w:rsidP="0079313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Sc.Gimnaziala,,G. Cosbuc``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14D" w:rsidRDefault="00C8614D" w:rsidP="000D06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Educaţie civică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14D" w:rsidRDefault="00C8614D" w:rsidP="0079313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8614D" w:rsidRPr="001A32B9" w:rsidTr="00262F35">
        <w:trPr>
          <w:trHeight w:val="399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14D" w:rsidRPr="001A32B9" w:rsidRDefault="00C8614D" w:rsidP="00793132">
            <w:pPr>
              <w:jc w:val="right"/>
              <w:rPr>
                <w:color w:val="000000"/>
                <w:sz w:val="22"/>
                <w:szCs w:val="22"/>
                <w:lang w:val="ro-RO" w:eastAsia="ro-RO"/>
              </w:rPr>
            </w:pPr>
            <w:r>
              <w:rPr>
                <w:color w:val="000000"/>
                <w:sz w:val="22"/>
                <w:szCs w:val="22"/>
                <w:lang w:val="ro-RO" w:eastAsia="ro-RO"/>
              </w:rPr>
              <w:t>26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614D" w:rsidRDefault="00C8614D" w:rsidP="0079313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Baisa Sinasi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614D" w:rsidRDefault="00C8614D" w:rsidP="0079313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IV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614D" w:rsidRDefault="00C8614D" w:rsidP="0079313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Sc. Gimnaziala nr.1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14D" w:rsidRDefault="00C8614D" w:rsidP="000D06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Educaţie civică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14D" w:rsidRDefault="00C8614D" w:rsidP="0079313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6,30</w:t>
            </w:r>
          </w:p>
        </w:tc>
      </w:tr>
      <w:tr w:rsidR="00C8614D" w:rsidRPr="001A32B9" w:rsidTr="00262F35">
        <w:trPr>
          <w:trHeight w:val="48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14D" w:rsidRPr="001A32B9" w:rsidRDefault="00C8614D" w:rsidP="00793132">
            <w:pPr>
              <w:jc w:val="right"/>
              <w:rPr>
                <w:color w:val="000000"/>
                <w:sz w:val="22"/>
                <w:szCs w:val="22"/>
                <w:lang w:val="ro-RO" w:eastAsia="ro-RO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614D" w:rsidRDefault="00C8614D" w:rsidP="0079313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Grateanu Stefan Alexandru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14D" w:rsidRDefault="00C8614D" w:rsidP="0079313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IV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14D" w:rsidRDefault="00C8614D" w:rsidP="0079313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Sc. Gimnaziala nr.1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14D" w:rsidRDefault="00C8614D" w:rsidP="000D06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Educaţie civică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14D" w:rsidRDefault="00C8614D" w:rsidP="0079313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8614D" w:rsidRPr="001A32B9" w:rsidTr="00262F35">
        <w:trPr>
          <w:trHeight w:val="48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14D" w:rsidRPr="001A32B9" w:rsidRDefault="00C8614D" w:rsidP="00793132">
            <w:pPr>
              <w:jc w:val="right"/>
              <w:rPr>
                <w:color w:val="000000"/>
                <w:sz w:val="22"/>
                <w:szCs w:val="22"/>
                <w:lang w:val="ro-RO" w:eastAsia="ro-RO"/>
              </w:rPr>
            </w:pPr>
            <w:r>
              <w:rPr>
                <w:color w:val="000000"/>
                <w:sz w:val="22"/>
                <w:szCs w:val="22"/>
                <w:lang w:val="ro-RO" w:eastAsia="ro-RO"/>
              </w:rPr>
              <w:t>27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614D" w:rsidRDefault="00C8614D" w:rsidP="0079313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Ștefan Ionela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614D" w:rsidRDefault="00C8614D" w:rsidP="0079313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III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614D" w:rsidRDefault="00C8614D" w:rsidP="0079313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Școala Gimnazială nr.1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14D" w:rsidRDefault="00C8614D" w:rsidP="000D06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Educaţie civică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14D" w:rsidRDefault="00C8614D" w:rsidP="0079313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5,10</w:t>
            </w:r>
          </w:p>
        </w:tc>
      </w:tr>
      <w:tr w:rsidR="00C8614D" w:rsidRPr="001A32B9" w:rsidTr="00262F35">
        <w:trPr>
          <w:trHeight w:val="45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14D" w:rsidRPr="001A32B9" w:rsidRDefault="00C8614D" w:rsidP="00793132">
            <w:pPr>
              <w:jc w:val="right"/>
              <w:rPr>
                <w:color w:val="000000"/>
                <w:sz w:val="22"/>
                <w:szCs w:val="22"/>
                <w:lang w:val="ro-RO" w:eastAsia="ro-RO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614D" w:rsidRDefault="00C8614D" w:rsidP="0079313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Palangă Dario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14D" w:rsidRDefault="00C8614D" w:rsidP="0079313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IV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14D" w:rsidRDefault="00C8614D" w:rsidP="0079313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Școala Gimnazială nr.1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14D" w:rsidRDefault="00C8614D" w:rsidP="000D06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Educaţie civică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14D" w:rsidRDefault="00C8614D" w:rsidP="0079313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8614D" w:rsidRPr="001A32B9" w:rsidTr="00262F35">
        <w:trPr>
          <w:trHeight w:val="45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14D" w:rsidRPr="001A32B9" w:rsidRDefault="00C8614D" w:rsidP="00793132">
            <w:pPr>
              <w:jc w:val="right"/>
              <w:rPr>
                <w:color w:val="000000"/>
                <w:sz w:val="22"/>
                <w:szCs w:val="22"/>
                <w:lang w:val="ro-RO" w:eastAsia="ro-RO"/>
              </w:rPr>
            </w:pPr>
            <w:r>
              <w:rPr>
                <w:color w:val="000000"/>
                <w:sz w:val="22"/>
                <w:szCs w:val="22"/>
                <w:lang w:val="ro-RO" w:eastAsia="ro-RO"/>
              </w:rPr>
              <w:t>28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14D" w:rsidRDefault="00C8614D" w:rsidP="0079313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Gurău Iustina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14D" w:rsidRDefault="00C8614D" w:rsidP="0079313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IV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14D" w:rsidRDefault="00C8614D" w:rsidP="0079313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Liceul Tehnologic Topraisar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14D" w:rsidRDefault="00C8614D" w:rsidP="000D06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Educaţie civică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14D" w:rsidRDefault="00C8614D" w:rsidP="0079313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5,70</w:t>
            </w:r>
          </w:p>
        </w:tc>
      </w:tr>
      <w:tr w:rsidR="00C8614D" w:rsidRPr="001A32B9" w:rsidTr="00262F35">
        <w:trPr>
          <w:trHeight w:val="45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14D" w:rsidRPr="001A32B9" w:rsidRDefault="00C8614D" w:rsidP="00793132">
            <w:pPr>
              <w:jc w:val="right"/>
              <w:rPr>
                <w:color w:val="000000"/>
                <w:sz w:val="22"/>
                <w:szCs w:val="22"/>
                <w:lang w:val="ro-RO" w:eastAsia="ro-RO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14D" w:rsidRDefault="00C8614D" w:rsidP="0079313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Trifan Teodora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14D" w:rsidRDefault="00C8614D" w:rsidP="0079313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III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14D" w:rsidRDefault="00C8614D" w:rsidP="0079313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Liceul Tehnologic Topraisar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14D" w:rsidRDefault="00C8614D" w:rsidP="000D06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Educaţie civică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14D" w:rsidRDefault="00C8614D" w:rsidP="0079313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8614D" w:rsidRPr="001A32B9" w:rsidTr="00262F35">
        <w:trPr>
          <w:trHeight w:val="45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14D" w:rsidRPr="001A32B9" w:rsidRDefault="00C8614D" w:rsidP="00793132">
            <w:pPr>
              <w:jc w:val="right"/>
              <w:rPr>
                <w:color w:val="000000"/>
                <w:sz w:val="22"/>
                <w:szCs w:val="22"/>
                <w:lang w:val="ro-RO" w:eastAsia="ro-RO"/>
              </w:rPr>
            </w:pPr>
            <w:r>
              <w:rPr>
                <w:color w:val="000000"/>
                <w:sz w:val="22"/>
                <w:szCs w:val="22"/>
                <w:lang w:val="ro-RO" w:eastAsia="ro-RO"/>
              </w:rPr>
              <w:t>29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14D" w:rsidRDefault="00C8614D" w:rsidP="0079313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Cosor Katy - Ştefania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14D" w:rsidRDefault="00C8614D" w:rsidP="0079313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III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14D" w:rsidRPr="00735605" w:rsidRDefault="00C8614D" w:rsidP="00793132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 w:rsidRPr="00735605">
              <w:rPr>
                <w:rFonts w:ascii="Calibri" w:hAnsi="Calibri"/>
                <w:sz w:val="20"/>
                <w:szCs w:val="20"/>
                <w:lang w:val="fr-FR"/>
              </w:rPr>
              <w:t>Şcoala Gimnazială Nr. 1 Eforie Nord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14D" w:rsidRDefault="00C8614D" w:rsidP="000D06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Educaţie civică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14D" w:rsidRDefault="00C8614D" w:rsidP="0079313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7,10</w:t>
            </w:r>
          </w:p>
        </w:tc>
      </w:tr>
      <w:tr w:rsidR="00C8614D" w:rsidRPr="001A32B9" w:rsidTr="00262F35">
        <w:trPr>
          <w:trHeight w:val="45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14D" w:rsidRPr="001A32B9" w:rsidRDefault="00C8614D" w:rsidP="00793132">
            <w:pPr>
              <w:jc w:val="right"/>
              <w:rPr>
                <w:color w:val="000000"/>
                <w:sz w:val="22"/>
                <w:szCs w:val="22"/>
                <w:lang w:val="ro-RO" w:eastAsia="ro-RO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14D" w:rsidRDefault="00C8614D" w:rsidP="0079313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Tiliuţă Alexandru George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14D" w:rsidRDefault="00C8614D" w:rsidP="0079313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III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14D" w:rsidRPr="00735605" w:rsidRDefault="00C8614D" w:rsidP="00793132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 w:rsidRPr="00735605">
              <w:rPr>
                <w:rFonts w:ascii="Calibri" w:hAnsi="Calibri"/>
                <w:sz w:val="20"/>
                <w:szCs w:val="20"/>
                <w:lang w:val="fr-FR"/>
              </w:rPr>
              <w:t>Şcoala Gimnazială Nr. 1 Eforie Nord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14D" w:rsidRDefault="00C8614D" w:rsidP="000D06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Educaţie civică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14D" w:rsidRDefault="00C8614D" w:rsidP="0079313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8614D" w:rsidRPr="001A32B9" w:rsidTr="00262F35">
        <w:trPr>
          <w:trHeight w:val="45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14D" w:rsidRPr="001A32B9" w:rsidRDefault="00C8614D" w:rsidP="00793132">
            <w:pPr>
              <w:jc w:val="right"/>
              <w:rPr>
                <w:color w:val="000000"/>
                <w:sz w:val="22"/>
                <w:szCs w:val="22"/>
                <w:lang w:val="ro-RO" w:eastAsia="ro-RO"/>
              </w:rPr>
            </w:pPr>
            <w:r>
              <w:rPr>
                <w:color w:val="000000"/>
                <w:sz w:val="22"/>
                <w:szCs w:val="22"/>
                <w:lang w:val="ro-RO" w:eastAsia="ro-RO"/>
              </w:rPr>
              <w:t>30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14D" w:rsidRDefault="00C8614D" w:rsidP="0079313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Huţănaşu Alexandra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14D" w:rsidRDefault="00C8614D" w:rsidP="0079313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III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14D" w:rsidRPr="00735605" w:rsidRDefault="00C8614D" w:rsidP="00793132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 w:rsidRPr="00735605">
              <w:rPr>
                <w:rFonts w:ascii="Calibri" w:hAnsi="Calibri"/>
                <w:sz w:val="20"/>
                <w:szCs w:val="20"/>
                <w:lang w:val="fr-FR"/>
              </w:rPr>
              <w:t>Şcoala Gimnazială „Ion Borcea” Agigea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14D" w:rsidRDefault="00C8614D" w:rsidP="000D06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Educaţie civică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14D" w:rsidRDefault="00C8614D" w:rsidP="0079313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6,45</w:t>
            </w:r>
          </w:p>
        </w:tc>
      </w:tr>
      <w:tr w:rsidR="00C8614D" w:rsidRPr="001A32B9" w:rsidTr="00262F35">
        <w:trPr>
          <w:trHeight w:val="45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14D" w:rsidRPr="001A32B9" w:rsidRDefault="00C8614D" w:rsidP="00793132">
            <w:pPr>
              <w:jc w:val="right"/>
              <w:rPr>
                <w:color w:val="000000"/>
                <w:sz w:val="22"/>
                <w:szCs w:val="22"/>
                <w:lang w:val="ro-RO" w:eastAsia="ro-RO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14D" w:rsidRDefault="00C8614D" w:rsidP="0079313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Bortoş Sandra-Nicole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14D" w:rsidRDefault="00C8614D" w:rsidP="0079313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IV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14D" w:rsidRDefault="00C8614D" w:rsidP="0079313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Şcoala Gimnazială „Ion Borcea” Agigea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14D" w:rsidRDefault="00C8614D" w:rsidP="000D06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Educaţie civică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14D" w:rsidRDefault="00C8614D" w:rsidP="0079313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8614D" w:rsidRPr="001A32B9" w:rsidTr="00E643E9">
        <w:trPr>
          <w:trHeight w:val="45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14D" w:rsidRPr="001A32B9" w:rsidRDefault="00C8614D" w:rsidP="00793132">
            <w:pPr>
              <w:jc w:val="right"/>
              <w:rPr>
                <w:color w:val="000000"/>
                <w:sz w:val="22"/>
                <w:szCs w:val="22"/>
                <w:lang w:val="ro-RO" w:eastAsia="ro-RO"/>
              </w:rPr>
            </w:pPr>
            <w:r>
              <w:rPr>
                <w:color w:val="000000"/>
                <w:sz w:val="22"/>
                <w:szCs w:val="22"/>
                <w:lang w:val="ro-RO" w:eastAsia="ro-RO"/>
              </w:rPr>
              <w:t>31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614D" w:rsidRDefault="00C8614D" w:rsidP="0079313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COZMA ELANA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614D" w:rsidRDefault="00C8614D" w:rsidP="0079313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IV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614D" w:rsidRDefault="00C8614D" w:rsidP="0079313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Liceul Teoretic "Callatis"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14D" w:rsidRDefault="00C8614D" w:rsidP="000D06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Educaţie civică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14D" w:rsidRDefault="00C8614D" w:rsidP="0079313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Absent</w:t>
            </w:r>
          </w:p>
        </w:tc>
      </w:tr>
      <w:tr w:rsidR="00C8614D" w:rsidRPr="001A32B9" w:rsidTr="00262F35">
        <w:trPr>
          <w:trHeight w:val="45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14D" w:rsidRPr="001A32B9" w:rsidRDefault="00C8614D" w:rsidP="00793132">
            <w:pPr>
              <w:jc w:val="right"/>
              <w:rPr>
                <w:color w:val="000000"/>
                <w:sz w:val="22"/>
                <w:szCs w:val="22"/>
                <w:lang w:val="ro-RO" w:eastAsia="ro-RO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614D" w:rsidRDefault="00C8614D" w:rsidP="0079313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NECULAI ALEXANDRA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614D" w:rsidRDefault="00C8614D" w:rsidP="0079313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IV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614D" w:rsidRDefault="00C8614D" w:rsidP="0079313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Liceul Teoretic "Callatis"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14D" w:rsidRDefault="00C8614D" w:rsidP="000D06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Educaţie civică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14D" w:rsidRDefault="00C8614D" w:rsidP="0079313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8614D" w:rsidRPr="001A32B9" w:rsidTr="00262F35">
        <w:trPr>
          <w:trHeight w:val="45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14D" w:rsidRPr="001A32B9" w:rsidRDefault="00C8614D" w:rsidP="00793132">
            <w:pPr>
              <w:jc w:val="right"/>
              <w:rPr>
                <w:color w:val="000000"/>
                <w:sz w:val="22"/>
                <w:szCs w:val="22"/>
                <w:lang w:val="ro-RO" w:eastAsia="ro-RO"/>
              </w:rPr>
            </w:pPr>
            <w:r>
              <w:rPr>
                <w:color w:val="000000"/>
                <w:sz w:val="22"/>
                <w:szCs w:val="22"/>
                <w:lang w:val="ro-RO" w:eastAsia="ro-RO"/>
              </w:rPr>
              <w:t>32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614D" w:rsidRDefault="00C8614D" w:rsidP="0079313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Neacsu Madalina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614D" w:rsidRDefault="00C8614D" w:rsidP="0079313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IV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614D" w:rsidRDefault="00C8614D" w:rsidP="0079313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Liceul Tehnologic Topraisar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14D" w:rsidRDefault="00C8614D" w:rsidP="000D06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Educaţie civică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14D" w:rsidRDefault="00C8614D" w:rsidP="0079313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8,30</w:t>
            </w:r>
          </w:p>
        </w:tc>
      </w:tr>
      <w:tr w:rsidR="00C8614D" w:rsidRPr="001A32B9" w:rsidTr="00262F35">
        <w:trPr>
          <w:trHeight w:val="45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14D" w:rsidRPr="001A32B9" w:rsidRDefault="00C8614D" w:rsidP="00793132">
            <w:pPr>
              <w:jc w:val="right"/>
              <w:rPr>
                <w:color w:val="000000"/>
                <w:sz w:val="22"/>
                <w:szCs w:val="22"/>
                <w:lang w:val="ro-RO" w:eastAsia="ro-RO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614D" w:rsidRDefault="00C8614D" w:rsidP="0079313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Mihai Ionut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614D" w:rsidRDefault="00C8614D" w:rsidP="0079313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IV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614D" w:rsidRDefault="00C8614D" w:rsidP="0079313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Liceul Tehnologic Topraisar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14D" w:rsidRDefault="00C8614D" w:rsidP="000D06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Educaţie civică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14D" w:rsidRDefault="00C8614D" w:rsidP="0079313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8614D" w:rsidRPr="001A32B9" w:rsidTr="00262F35">
        <w:trPr>
          <w:trHeight w:val="45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14D" w:rsidRPr="001A32B9" w:rsidRDefault="00C8614D" w:rsidP="00793132">
            <w:pPr>
              <w:jc w:val="right"/>
              <w:rPr>
                <w:color w:val="000000"/>
                <w:sz w:val="22"/>
                <w:szCs w:val="22"/>
                <w:lang w:val="ro-RO" w:eastAsia="ro-RO"/>
              </w:rPr>
            </w:pPr>
            <w:r>
              <w:rPr>
                <w:color w:val="000000"/>
                <w:sz w:val="22"/>
                <w:szCs w:val="22"/>
                <w:lang w:val="ro-RO" w:eastAsia="ro-RO"/>
              </w:rPr>
              <w:t>33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614D" w:rsidRDefault="00C8614D" w:rsidP="0079313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Ungureanu Bianca 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614D" w:rsidRDefault="00C8614D" w:rsidP="0079313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IV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614D" w:rsidRDefault="00C8614D" w:rsidP="0079313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Scoala Gimnaziala Nr. 12 ”B.P. Hasdeu”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14D" w:rsidRDefault="00C8614D" w:rsidP="000D06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Educaţie civică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14D" w:rsidRDefault="00C8614D" w:rsidP="0079313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5,85</w:t>
            </w:r>
          </w:p>
        </w:tc>
      </w:tr>
      <w:tr w:rsidR="00C8614D" w:rsidRPr="001A32B9" w:rsidTr="00262F35">
        <w:trPr>
          <w:trHeight w:val="45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14D" w:rsidRDefault="00C8614D" w:rsidP="00793132">
            <w:pPr>
              <w:jc w:val="right"/>
              <w:rPr>
                <w:color w:val="000000"/>
                <w:sz w:val="22"/>
                <w:szCs w:val="22"/>
                <w:lang w:val="ro-RO" w:eastAsia="ro-RO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614D" w:rsidRDefault="00C8614D" w:rsidP="0079313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Dinu Ramona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614D" w:rsidRDefault="00C8614D" w:rsidP="0079313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IV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614D" w:rsidRDefault="00C8614D" w:rsidP="0079313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Scoala Gimnaziala Nr. 12 ”B.P. Hasdeu”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14D" w:rsidRDefault="00C8614D" w:rsidP="000D06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Educaţie civică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14D" w:rsidRDefault="00C8614D" w:rsidP="0079313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C8614D" w:rsidRDefault="00C8614D" w:rsidP="00262F35">
      <w:pPr>
        <w:tabs>
          <w:tab w:val="left" w:pos="1245"/>
        </w:tabs>
        <w:rPr>
          <w:sz w:val="36"/>
          <w:szCs w:val="36"/>
          <w:lang w:val="fr-FR"/>
        </w:rPr>
      </w:pPr>
    </w:p>
    <w:tbl>
      <w:tblPr>
        <w:tblW w:w="9760" w:type="dxa"/>
        <w:tblInd w:w="93" w:type="dxa"/>
        <w:tblLook w:val="00A0"/>
      </w:tblPr>
      <w:tblGrid>
        <w:gridCol w:w="684"/>
        <w:gridCol w:w="1971"/>
        <w:gridCol w:w="705"/>
        <w:gridCol w:w="2360"/>
        <w:gridCol w:w="2020"/>
        <w:gridCol w:w="2020"/>
      </w:tblGrid>
      <w:tr w:rsidR="00C8614D" w:rsidRPr="001A32B9" w:rsidTr="00262F35">
        <w:trPr>
          <w:trHeight w:val="48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14D" w:rsidRPr="001A32B9" w:rsidRDefault="00C8614D" w:rsidP="00793132">
            <w:pPr>
              <w:jc w:val="center"/>
              <w:rPr>
                <w:color w:val="000000"/>
                <w:sz w:val="22"/>
                <w:szCs w:val="22"/>
                <w:lang w:val="ro-RO" w:eastAsia="ro-RO"/>
              </w:rPr>
            </w:pPr>
            <w:r w:rsidRPr="001A32B9">
              <w:rPr>
                <w:color w:val="000000"/>
                <w:sz w:val="22"/>
                <w:szCs w:val="22"/>
                <w:lang w:val="ro-RO" w:eastAsia="ro-RO"/>
              </w:rPr>
              <w:t>Nr.</w:t>
            </w:r>
            <w:r w:rsidRPr="001A32B9">
              <w:rPr>
                <w:color w:val="000000"/>
                <w:sz w:val="22"/>
                <w:szCs w:val="22"/>
                <w:lang w:val="ro-RO" w:eastAsia="ro-RO"/>
              </w:rPr>
              <w:br/>
              <w:t>crt.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614D" w:rsidRPr="001A32B9" w:rsidRDefault="00C8614D" w:rsidP="00793132">
            <w:pPr>
              <w:rPr>
                <w:color w:val="000000"/>
                <w:sz w:val="22"/>
                <w:szCs w:val="22"/>
                <w:lang w:val="ro-RO" w:eastAsia="ro-RO"/>
              </w:rPr>
            </w:pPr>
            <w:r w:rsidRPr="001A32B9">
              <w:rPr>
                <w:color w:val="000000"/>
                <w:sz w:val="22"/>
                <w:szCs w:val="22"/>
                <w:lang w:val="ro-RO" w:eastAsia="ro-RO"/>
              </w:rPr>
              <w:t xml:space="preserve">Numele  şi prenumele elevului 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14D" w:rsidRPr="001A32B9" w:rsidRDefault="00C8614D" w:rsidP="00793132">
            <w:pPr>
              <w:jc w:val="center"/>
              <w:rPr>
                <w:color w:val="000000"/>
                <w:sz w:val="22"/>
                <w:szCs w:val="22"/>
                <w:lang w:val="ro-RO" w:eastAsia="ro-RO"/>
              </w:rPr>
            </w:pPr>
            <w:r w:rsidRPr="001A32B9">
              <w:rPr>
                <w:color w:val="000000"/>
                <w:sz w:val="22"/>
                <w:szCs w:val="22"/>
                <w:lang w:val="ro-RO" w:eastAsia="ro-RO"/>
              </w:rPr>
              <w:t>Clasa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14D" w:rsidRPr="001A32B9" w:rsidRDefault="00C8614D" w:rsidP="00793132">
            <w:pPr>
              <w:jc w:val="center"/>
              <w:rPr>
                <w:color w:val="000000"/>
                <w:sz w:val="22"/>
                <w:szCs w:val="22"/>
                <w:lang w:val="ro-RO" w:eastAsia="ro-RO"/>
              </w:rPr>
            </w:pPr>
            <w:r w:rsidRPr="001A32B9">
              <w:rPr>
                <w:color w:val="000000"/>
                <w:sz w:val="22"/>
                <w:szCs w:val="22"/>
                <w:lang w:val="ro-RO" w:eastAsia="ro-RO"/>
              </w:rPr>
              <w:t>Unitatea scolara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614D" w:rsidRPr="001A32B9" w:rsidRDefault="00C8614D" w:rsidP="00385D9A">
            <w:pPr>
              <w:jc w:val="center"/>
              <w:rPr>
                <w:color w:val="000000"/>
                <w:sz w:val="22"/>
                <w:szCs w:val="22"/>
                <w:lang w:val="ro-RO" w:eastAsia="ro-RO"/>
              </w:rPr>
            </w:pPr>
            <w:r w:rsidRPr="001A32B9">
              <w:rPr>
                <w:color w:val="000000"/>
                <w:sz w:val="22"/>
                <w:szCs w:val="22"/>
                <w:lang w:val="ro-RO" w:eastAsia="ro-RO"/>
              </w:rPr>
              <w:t>Disciplina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14D" w:rsidRPr="001A32B9" w:rsidRDefault="00C8614D" w:rsidP="00793132">
            <w:pPr>
              <w:jc w:val="center"/>
              <w:rPr>
                <w:color w:val="000000"/>
                <w:sz w:val="22"/>
                <w:szCs w:val="22"/>
                <w:lang w:val="ro-RO" w:eastAsia="ro-RO"/>
              </w:rPr>
            </w:pPr>
            <w:r>
              <w:rPr>
                <w:color w:val="000000"/>
                <w:sz w:val="22"/>
                <w:szCs w:val="22"/>
                <w:lang w:val="ro-RO" w:eastAsia="ro-RO"/>
              </w:rPr>
              <w:t>Nota ob</w:t>
            </w:r>
            <w:r>
              <w:rPr>
                <w:rFonts w:ascii="Tahoma" w:hAnsi="Tahoma" w:cs="Tahoma"/>
                <w:color w:val="000000"/>
                <w:sz w:val="22"/>
                <w:szCs w:val="22"/>
                <w:lang w:val="ro-RO" w:eastAsia="ro-RO"/>
              </w:rPr>
              <w:t>ț</w:t>
            </w:r>
            <w:r>
              <w:rPr>
                <w:color w:val="000000"/>
                <w:sz w:val="22"/>
                <w:szCs w:val="22"/>
                <w:lang w:val="ro-RO" w:eastAsia="ro-RO"/>
              </w:rPr>
              <w:t>inută</w:t>
            </w:r>
          </w:p>
        </w:tc>
      </w:tr>
      <w:tr w:rsidR="00C8614D" w:rsidRPr="001A32B9" w:rsidTr="00262F35">
        <w:trPr>
          <w:trHeight w:val="51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14D" w:rsidRPr="001A32B9" w:rsidRDefault="00C8614D" w:rsidP="00793132">
            <w:pPr>
              <w:jc w:val="right"/>
              <w:rPr>
                <w:color w:val="000000"/>
                <w:sz w:val="22"/>
                <w:szCs w:val="22"/>
                <w:lang w:val="ro-RO" w:eastAsia="ro-RO"/>
              </w:rPr>
            </w:pPr>
            <w:r>
              <w:rPr>
                <w:color w:val="000000"/>
                <w:sz w:val="22"/>
                <w:szCs w:val="22"/>
                <w:lang w:val="ro-RO" w:eastAsia="ro-RO"/>
              </w:rPr>
              <w:t>34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614D" w:rsidRDefault="00C8614D" w:rsidP="0079313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Batariga Adrian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614D" w:rsidRDefault="00C8614D" w:rsidP="0079313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IV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614D" w:rsidRDefault="00C8614D" w:rsidP="0079313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Scoala Gimnaziala Nr. 11 ”Dr C-tin Angelescu”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14D" w:rsidRDefault="00C8614D" w:rsidP="00385D9A">
            <w:r w:rsidRPr="00AF7F81">
              <w:rPr>
                <w:rFonts w:ascii="Calibri" w:hAnsi="Calibri"/>
                <w:sz w:val="20"/>
                <w:szCs w:val="20"/>
              </w:rPr>
              <w:t>Educaţie civică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14D" w:rsidRDefault="00C8614D" w:rsidP="0079313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5,60</w:t>
            </w:r>
          </w:p>
        </w:tc>
      </w:tr>
      <w:tr w:rsidR="00C8614D" w:rsidRPr="001A32B9" w:rsidTr="00262F35">
        <w:trPr>
          <w:trHeight w:val="52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14D" w:rsidRPr="001A32B9" w:rsidRDefault="00C8614D" w:rsidP="00793132">
            <w:pPr>
              <w:jc w:val="right"/>
              <w:rPr>
                <w:color w:val="000000"/>
                <w:sz w:val="22"/>
                <w:szCs w:val="22"/>
                <w:lang w:val="ro-RO" w:eastAsia="ro-RO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614D" w:rsidRDefault="00C8614D" w:rsidP="0079313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Boboc Alexandra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14D" w:rsidRDefault="00C8614D" w:rsidP="0079313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III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14D" w:rsidRDefault="00C8614D" w:rsidP="0079313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Scoala Gimnaziala Nr. 11 ”Dr C-tin Angelescu”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14D" w:rsidRDefault="00C8614D" w:rsidP="00385D9A">
            <w:r w:rsidRPr="00AF7F81">
              <w:rPr>
                <w:rFonts w:ascii="Calibri" w:hAnsi="Calibri"/>
                <w:sz w:val="20"/>
                <w:szCs w:val="20"/>
              </w:rPr>
              <w:t>Educaţie civică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14D" w:rsidRDefault="00C8614D" w:rsidP="0079313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8614D" w:rsidRPr="001A32B9" w:rsidTr="00262F35">
        <w:trPr>
          <w:trHeight w:val="48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14D" w:rsidRPr="001A32B9" w:rsidRDefault="00C8614D" w:rsidP="00262F35">
            <w:pPr>
              <w:jc w:val="right"/>
              <w:rPr>
                <w:color w:val="000000"/>
                <w:sz w:val="22"/>
                <w:szCs w:val="22"/>
                <w:lang w:val="ro-RO" w:eastAsia="ro-RO"/>
              </w:rPr>
            </w:pPr>
            <w:r>
              <w:rPr>
                <w:color w:val="000000"/>
                <w:sz w:val="22"/>
                <w:szCs w:val="22"/>
                <w:lang w:val="ro-RO" w:eastAsia="ro-RO"/>
              </w:rPr>
              <w:t>35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614D" w:rsidRDefault="00C8614D" w:rsidP="0079313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Vijiianu Mihaela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614D" w:rsidRDefault="00C8614D" w:rsidP="0079313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III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614D" w:rsidRDefault="00C8614D" w:rsidP="0079313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Liceul cu Program Sporiv ”N. Rotaru”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14D" w:rsidRDefault="00C8614D" w:rsidP="00385D9A">
            <w:r w:rsidRPr="00AF7F81">
              <w:rPr>
                <w:rFonts w:ascii="Calibri" w:hAnsi="Calibri"/>
                <w:sz w:val="20"/>
                <w:szCs w:val="20"/>
              </w:rPr>
              <w:t>Educaţie civică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14D" w:rsidRDefault="00C8614D" w:rsidP="0079313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5,80</w:t>
            </w:r>
          </w:p>
        </w:tc>
      </w:tr>
      <w:tr w:rsidR="00C8614D" w:rsidRPr="001A32B9" w:rsidTr="00262F35">
        <w:trPr>
          <w:trHeight w:val="45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14D" w:rsidRPr="001A32B9" w:rsidRDefault="00C8614D" w:rsidP="00793132">
            <w:pPr>
              <w:jc w:val="right"/>
              <w:rPr>
                <w:color w:val="000000"/>
                <w:sz w:val="22"/>
                <w:szCs w:val="22"/>
                <w:lang w:val="ro-RO" w:eastAsia="ro-RO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614D" w:rsidRDefault="00C8614D" w:rsidP="0079313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Ene Andrei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614D" w:rsidRDefault="00C8614D" w:rsidP="0079313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614D" w:rsidRDefault="00C8614D" w:rsidP="0079313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Liceul cu Program Sporiv ”N. Rotaru”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14D" w:rsidRDefault="00C8614D" w:rsidP="00385D9A">
            <w:r w:rsidRPr="00AF7F81">
              <w:rPr>
                <w:rFonts w:ascii="Calibri" w:hAnsi="Calibri"/>
                <w:sz w:val="20"/>
                <w:szCs w:val="20"/>
              </w:rPr>
              <w:t>Educaţie civică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14D" w:rsidRDefault="00C8614D" w:rsidP="0079313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8614D" w:rsidRPr="001A32B9" w:rsidTr="00262F35">
        <w:trPr>
          <w:trHeight w:val="4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14D" w:rsidRPr="001A32B9" w:rsidRDefault="00C8614D" w:rsidP="00793132">
            <w:pPr>
              <w:jc w:val="right"/>
              <w:rPr>
                <w:color w:val="000000"/>
                <w:sz w:val="22"/>
                <w:szCs w:val="22"/>
                <w:lang w:val="ro-RO" w:eastAsia="ro-RO"/>
              </w:rPr>
            </w:pPr>
            <w:r>
              <w:rPr>
                <w:color w:val="000000"/>
                <w:sz w:val="22"/>
                <w:szCs w:val="22"/>
                <w:lang w:val="ro-RO" w:eastAsia="ro-RO"/>
              </w:rPr>
              <w:t>36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614D" w:rsidRDefault="00C8614D" w:rsidP="0079313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MARIN ŞTEFAN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14D" w:rsidRDefault="00C8614D" w:rsidP="0079313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IV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14D" w:rsidRDefault="00C8614D" w:rsidP="0079313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Şcoala Gimnazială Nr. 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14D" w:rsidRDefault="00C8614D" w:rsidP="00385D9A">
            <w:r w:rsidRPr="00AF7F81">
              <w:rPr>
                <w:rFonts w:ascii="Calibri" w:hAnsi="Calibri"/>
                <w:sz w:val="20"/>
                <w:szCs w:val="20"/>
              </w:rPr>
              <w:t>Educaţie civică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14D" w:rsidRDefault="00C8614D" w:rsidP="0079313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9,10</w:t>
            </w:r>
          </w:p>
        </w:tc>
      </w:tr>
      <w:tr w:rsidR="00C8614D" w:rsidRPr="001A32B9" w:rsidTr="00262F35">
        <w:trPr>
          <w:trHeight w:val="54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14D" w:rsidRPr="001A32B9" w:rsidRDefault="00C8614D" w:rsidP="00793132">
            <w:pPr>
              <w:jc w:val="right"/>
              <w:rPr>
                <w:color w:val="000000"/>
                <w:sz w:val="22"/>
                <w:szCs w:val="22"/>
                <w:lang w:val="ro-RO" w:eastAsia="ro-RO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614D" w:rsidRDefault="00C8614D" w:rsidP="0079313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CORDUNEANU ANA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614D" w:rsidRDefault="00C8614D" w:rsidP="0079313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IV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614D" w:rsidRDefault="00C8614D" w:rsidP="0079313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Şcoala Gimnazială Nr. 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14D" w:rsidRDefault="00C8614D" w:rsidP="00385D9A">
            <w:r w:rsidRPr="00AF7F81">
              <w:rPr>
                <w:rFonts w:ascii="Calibri" w:hAnsi="Calibri"/>
                <w:sz w:val="20"/>
                <w:szCs w:val="20"/>
              </w:rPr>
              <w:t>Educaţie civică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14D" w:rsidRDefault="00C8614D" w:rsidP="0079313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8614D" w:rsidRPr="001A32B9" w:rsidTr="00262F35">
        <w:trPr>
          <w:trHeight w:val="399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14D" w:rsidRPr="001A32B9" w:rsidRDefault="00C8614D" w:rsidP="00793132">
            <w:pPr>
              <w:jc w:val="right"/>
              <w:rPr>
                <w:color w:val="000000"/>
                <w:sz w:val="22"/>
                <w:szCs w:val="22"/>
                <w:lang w:val="ro-RO" w:eastAsia="ro-RO"/>
              </w:rPr>
            </w:pPr>
            <w:r>
              <w:rPr>
                <w:color w:val="000000"/>
                <w:sz w:val="22"/>
                <w:szCs w:val="22"/>
                <w:lang w:val="ro-RO" w:eastAsia="ro-RO"/>
              </w:rPr>
              <w:t>37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614D" w:rsidRDefault="00C8614D" w:rsidP="0079313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VLAD ANAMARIA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614D" w:rsidRDefault="00C8614D" w:rsidP="0079313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IV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614D" w:rsidRDefault="00C8614D" w:rsidP="0079313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Şcoala Gimnazială Nr. 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14D" w:rsidRDefault="00C8614D" w:rsidP="00385D9A">
            <w:r w:rsidRPr="00AF7F81">
              <w:rPr>
                <w:rFonts w:ascii="Calibri" w:hAnsi="Calibri"/>
                <w:sz w:val="20"/>
                <w:szCs w:val="20"/>
              </w:rPr>
              <w:t>Educaţie civică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14D" w:rsidRDefault="00C8614D" w:rsidP="0079313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8,90</w:t>
            </w:r>
          </w:p>
        </w:tc>
      </w:tr>
      <w:tr w:rsidR="00C8614D" w:rsidRPr="001A32B9" w:rsidTr="00262F35">
        <w:trPr>
          <w:trHeight w:val="48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14D" w:rsidRPr="001A32B9" w:rsidRDefault="00C8614D" w:rsidP="00793132">
            <w:pPr>
              <w:jc w:val="right"/>
              <w:rPr>
                <w:color w:val="000000"/>
                <w:sz w:val="22"/>
                <w:szCs w:val="22"/>
                <w:lang w:val="ro-RO" w:eastAsia="ro-RO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614D" w:rsidRDefault="00C8614D" w:rsidP="0079313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STASE MIHAELA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14D" w:rsidRDefault="00C8614D" w:rsidP="0079313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III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14D" w:rsidRDefault="00C8614D" w:rsidP="0079313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Şcoala Gimnazială Nr. 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14D" w:rsidRDefault="00C8614D" w:rsidP="00385D9A">
            <w:r w:rsidRPr="00AF7F81">
              <w:rPr>
                <w:rFonts w:ascii="Calibri" w:hAnsi="Calibri"/>
                <w:sz w:val="20"/>
                <w:szCs w:val="20"/>
              </w:rPr>
              <w:t>Educaţie civică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14D" w:rsidRDefault="00C8614D" w:rsidP="0079313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8614D" w:rsidRPr="001A32B9" w:rsidTr="00262F35">
        <w:trPr>
          <w:trHeight w:val="48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14D" w:rsidRPr="001A32B9" w:rsidRDefault="00C8614D" w:rsidP="00793132">
            <w:pPr>
              <w:jc w:val="right"/>
              <w:rPr>
                <w:color w:val="000000"/>
                <w:sz w:val="22"/>
                <w:szCs w:val="22"/>
                <w:lang w:val="ro-RO" w:eastAsia="ro-RO"/>
              </w:rPr>
            </w:pPr>
            <w:r>
              <w:rPr>
                <w:color w:val="000000"/>
                <w:sz w:val="22"/>
                <w:szCs w:val="22"/>
                <w:lang w:val="ro-RO" w:eastAsia="ro-RO"/>
              </w:rPr>
              <w:t>38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614D" w:rsidRDefault="00C8614D" w:rsidP="0079313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BUTNARU SANDRA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614D" w:rsidRDefault="00C8614D" w:rsidP="0079313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III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614D" w:rsidRDefault="00C8614D" w:rsidP="0079313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Şcoala Gimnazială Nr. 39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14D" w:rsidRDefault="00C8614D" w:rsidP="00385D9A">
            <w:r w:rsidRPr="00AF7F81">
              <w:rPr>
                <w:rFonts w:ascii="Calibri" w:hAnsi="Calibri"/>
                <w:sz w:val="20"/>
                <w:szCs w:val="20"/>
              </w:rPr>
              <w:t>Educaţie civică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14D" w:rsidRDefault="00C8614D" w:rsidP="0079313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7,70</w:t>
            </w:r>
          </w:p>
        </w:tc>
      </w:tr>
      <w:tr w:rsidR="00C8614D" w:rsidRPr="001A32B9" w:rsidTr="00262F35">
        <w:trPr>
          <w:trHeight w:val="45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14D" w:rsidRPr="001A32B9" w:rsidRDefault="00C8614D" w:rsidP="00793132">
            <w:pPr>
              <w:jc w:val="right"/>
              <w:rPr>
                <w:color w:val="000000"/>
                <w:sz w:val="22"/>
                <w:szCs w:val="22"/>
                <w:lang w:val="ro-RO" w:eastAsia="ro-RO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614D" w:rsidRDefault="00C8614D" w:rsidP="0079313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CONSTANTIN ANDREEA AUGUSTINA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14D" w:rsidRDefault="00C8614D" w:rsidP="0079313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IV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14D" w:rsidRDefault="00C8614D" w:rsidP="0079313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Şcoala Gimnazială Nr. 39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14D" w:rsidRDefault="00C8614D" w:rsidP="00385D9A">
            <w:r w:rsidRPr="00AF7F81">
              <w:rPr>
                <w:rFonts w:ascii="Calibri" w:hAnsi="Calibri"/>
                <w:sz w:val="20"/>
                <w:szCs w:val="20"/>
              </w:rPr>
              <w:t>Educaţie civică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14D" w:rsidRDefault="00C8614D" w:rsidP="0079313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8614D" w:rsidRPr="001A32B9" w:rsidTr="00262F35">
        <w:trPr>
          <w:trHeight w:val="45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14D" w:rsidRPr="001A32B9" w:rsidRDefault="00C8614D" w:rsidP="00793132">
            <w:pPr>
              <w:jc w:val="right"/>
              <w:rPr>
                <w:color w:val="000000"/>
                <w:sz w:val="22"/>
                <w:szCs w:val="22"/>
                <w:lang w:val="ro-RO" w:eastAsia="ro-RO"/>
              </w:rPr>
            </w:pPr>
            <w:r>
              <w:rPr>
                <w:color w:val="000000"/>
                <w:sz w:val="22"/>
                <w:szCs w:val="22"/>
                <w:lang w:val="ro-RO" w:eastAsia="ro-RO"/>
              </w:rPr>
              <w:t>39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614D" w:rsidRDefault="00C8614D" w:rsidP="0079313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Ion Cosmina Teodora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14D" w:rsidRDefault="00C8614D" w:rsidP="0079313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IV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14D" w:rsidRDefault="00C8614D" w:rsidP="0079313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Colegiul Național Pedagogic "C-tin Brătescu",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14D" w:rsidRDefault="00C8614D" w:rsidP="00385D9A">
            <w:r w:rsidRPr="00AF7F81">
              <w:rPr>
                <w:rFonts w:ascii="Calibri" w:hAnsi="Calibri"/>
                <w:sz w:val="20"/>
                <w:szCs w:val="20"/>
              </w:rPr>
              <w:t>Educaţie civică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14D" w:rsidRDefault="00C8614D" w:rsidP="0079313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5,60</w:t>
            </w:r>
          </w:p>
        </w:tc>
      </w:tr>
      <w:tr w:rsidR="00C8614D" w:rsidRPr="001A32B9" w:rsidTr="00262F35">
        <w:trPr>
          <w:trHeight w:val="45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14D" w:rsidRPr="001A32B9" w:rsidRDefault="00C8614D" w:rsidP="00793132">
            <w:pPr>
              <w:jc w:val="right"/>
              <w:rPr>
                <w:color w:val="000000"/>
                <w:sz w:val="22"/>
                <w:szCs w:val="22"/>
                <w:lang w:val="ro-RO" w:eastAsia="ro-RO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614D" w:rsidRDefault="00C8614D" w:rsidP="0079313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Teodorescu  Alexia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14D" w:rsidRDefault="00C8614D" w:rsidP="0079313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IV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614D" w:rsidRDefault="00C8614D" w:rsidP="0079313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Colegiul Național Pedagogic "C-tin Brătescu",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14D" w:rsidRDefault="00C8614D" w:rsidP="00385D9A">
            <w:r w:rsidRPr="00AF7F81">
              <w:rPr>
                <w:rFonts w:ascii="Calibri" w:hAnsi="Calibri"/>
                <w:sz w:val="20"/>
                <w:szCs w:val="20"/>
              </w:rPr>
              <w:t>Educaţie civică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14D" w:rsidRDefault="00C8614D" w:rsidP="0079313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8614D" w:rsidRPr="001A32B9" w:rsidTr="00262F35">
        <w:trPr>
          <w:trHeight w:val="45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14D" w:rsidRPr="001A32B9" w:rsidRDefault="00C8614D" w:rsidP="00793132">
            <w:pPr>
              <w:jc w:val="right"/>
              <w:rPr>
                <w:color w:val="000000"/>
                <w:sz w:val="22"/>
                <w:szCs w:val="22"/>
                <w:lang w:val="ro-RO" w:eastAsia="ro-RO"/>
              </w:rPr>
            </w:pPr>
            <w:r>
              <w:rPr>
                <w:color w:val="000000"/>
                <w:sz w:val="22"/>
                <w:szCs w:val="22"/>
                <w:lang w:val="ro-RO" w:eastAsia="ro-RO"/>
              </w:rPr>
              <w:t>40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614D" w:rsidRDefault="00C8614D" w:rsidP="0079313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Mitache Monica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614D" w:rsidRDefault="00C8614D" w:rsidP="0079313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IV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614D" w:rsidRDefault="00C8614D" w:rsidP="0079313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Școala Gimnazială Nr.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3 “Ciprian Porumbescu”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14D" w:rsidRDefault="00C8614D" w:rsidP="00385D9A">
            <w:r w:rsidRPr="00AF7F81">
              <w:rPr>
                <w:rFonts w:ascii="Calibri" w:hAnsi="Calibri"/>
                <w:sz w:val="20"/>
                <w:szCs w:val="20"/>
              </w:rPr>
              <w:t>Educaţie civică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14D" w:rsidRDefault="00C8614D" w:rsidP="0079313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5,30</w:t>
            </w:r>
          </w:p>
        </w:tc>
      </w:tr>
      <w:tr w:rsidR="00C8614D" w:rsidRPr="001A32B9" w:rsidTr="00262F35">
        <w:trPr>
          <w:trHeight w:val="45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14D" w:rsidRPr="001A32B9" w:rsidRDefault="00C8614D" w:rsidP="00793132">
            <w:pPr>
              <w:jc w:val="right"/>
              <w:rPr>
                <w:color w:val="000000"/>
                <w:sz w:val="22"/>
                <w:szCs w:val="22"/>
                <w:lang w:val="ro-RO" w:eastAsia="ro-RO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614D" w:rsidRDefault="00C8614D" w:rsidP="0079313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Tibuliac Mara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614D" w:rsidRDefault="00C8614D" w:rsidP="0079313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IV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614D" w:rsidRDefault="00C8614D" w:rsidP="0079313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Școala Gimnazială Nr.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3 “Ciprian Porumbescu”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14D" w:rsidRDefault="00C8614D" w:rsidP="00385D9A">
            <w:r w:rsidRPr="00AF7F81">
              <w:rPr>
                <w:rFonts w:ascii="Calibri" w:hAnsi="Calibri"/>
                <w:sz w:val="20"/>
                <w:szCs w:val="20"/>
              </w:rPr>
              <w:t>Educaţie civică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14D" w:rsidRDefault="00C8614D" w:rsidP="0079313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8614D" w:rsidRPr="001A32B9" w:rsidTr="00262F35">
        <w:trPr>
          <w:trHeight w:val="45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14D" w:rsidRPr="001A32B9" w:rsidRDefault="00C8614D" w:rsidP="00793132">
            <w:pPr>
              <w:jc w:val="right"/>
              <w:rPr>
                <w:color w:val="000000"/>
                <w:sz w:val="22"/>
                <w:szCs w:val="22"/>
                <w:lang w:val="ro-RO" w:eastAsia="ro-RO"/>
              </w:rPr>
            </w:pPr>
            <w:r>
              <w:rPr>
                <w:color w:val="000000"/>
                <w:sz w:val="22"/>
                <w:szCs w:val="22"/>
                <w:lang w:val="ro-RO" w:eastAsia="ro-RO"/>
              </w:rPr>
              <w:t>41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614D" w:rsidRDefault="00C8614D" w:rsidP="0079313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Herman Gabriel 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614D" w:rsidRDefault="00C8614D" w:rsidP="0079313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IV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614D" w:rsidRDefault="00C8614D" w:rsidP="0079313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Școala Gimnazială Nr.30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“Gh. Țițeica”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614D" w:rsidRDefault="00C8614D" w:rsidP="00385D9A">
            <w:r w:rsidRPr="00AF7F81">
              <w:rPr>
                <w:rFonts w:ascii="Calibri" w:hAnsi="Calibri"/>
                <w:sz w:val="20"/>
                <w:szCs w:val="20"/>
              </w:rPr>
              <w:t>Educaţie civică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14D" w:rsidRDefault="00C8614D" w:rsidP="0079313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5,50</w:t>
            </w:r>
          </w:p>
        </w:tc>
      </w:tr>
      <w:tr w:rsidR="00C8614D" w:rsidRPr="001A32B9" w:rsidTr="00262F35">
        <w:trPr>
          <w:trHeight w:val="45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14D" w:rsidRPr="001A32B9" w:rsidRDefault="00C8614D" w:rsidP="00793132">
            <w:pPr>
              <w:jc w:val="right"/>
              <w:rPr>
                <w:color w:val="000000"/>
                <w:sz w:val="22"/>
                <w:szCs w:val="22"/>
                <w:lang w:val="ro-RO" w:eastAsia="ro-RO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614D" w:rsidRDefault="00C8614D" w:rsidP="0079313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Atodiresei Teodora 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614D" w:rsidRDefault="00C8614D" w:rsidP="0079313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IV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614D" w:rsidRDefault="00C8614D" w:rsidP="0079313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Școala Gimnazială Nr.30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“Gh. Țițeica”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614D" w:rsidRDefault="00C8614D" w:rsidP="00385D9A">
            <w:r w:rsidRPr="00AF7F81">
              <w:rPr>
                <w:rFonts w:ascii="Calibri" w:hAnsi="Calibri"/>
                <w:sz w:val="20"/>
                <w:szCs w:val="20"/>
              </w:rPr>
              <w:t>Educaţie civică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14D" w:rsidRDefault="00C8614D" w:rsidP="00793132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C8614D" w:rsidRPr="00EF5624" w:rsidRDefault="00C8614D" w:rsidP="00262F35">
      <w:pPr>
        <w:tabs>
          <w:tab w:val="left" w:pos="1440"/>
        </w:tabs>
        <w:rPr>
          <w:sz w:val="36"/>
          <w:szCs w:val="36"/>
          <w:lang w:val="fr-FR"/>
        </w:rPr>
      </w:pPr>
    </w:p>
    <w:p w:rsidR="00C8614D" w:rsidRDefault="00C8614D"/>
    <w:sectPr w:rsidR="00C8614D" w:rsidSect="00D6099A">
      <w:headerReference w:type="default" r:id="rId6"/>
      <w:footerReference w:type="default" r:id="rId7"/>
      <w:pgSz w:w="11909" w:h="16834" w:code="9"/>
      <w:pgMar w:top="567" w:right="561" w:bottom="510" w:left="79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14D" w:rsidRDefault="00C8614D" w:rsidP="00D57522">
      <w:r>
        <w:separator/>
      </w:r>
    </w:p>
  </w:endnote>
  <w:endnote w:type="continuationSeparator" w:id="0">
    <w:p w:rsidR="00C8614D" w:rsidRDefault="00C8614D" w:rsidP="00D575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14D" w:rsidRDefault="00C8614D" w:rsidP="007C7D68">
    <w:pPr>
      <w:spacing w:line="220" w:lineRule="exact"/>
      <w:jc w:val="right"/>
      <w:rPr>
        <w:sz w:val="16"/>
        <w:szCs w:val="16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left:0;text-align:left;margin-left:291.15pt;margin-top:7.7pt;width:190.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s2IHw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"/>
      </w:pict>
    </w:r>
  </w:p>
  <w:p w:rsidR="00C8614D" w:rsidRPr="00FF0EEB" w:rsidRDefault="00C8614D" w:rsidP="007C7D68">
    <w:pPr>
      <w:spacing w:line="220" w:lineRule="exact"/>
      <w:jc w:val="right"/>
      <w:rPr>
        <w:sz w:val="16"/>
        <w:szCs w:val="16"/>
      </w:rPr>
    </w:pPr>
    <w:r w:rsidRPr="00FF0EEB">
      <w:rPr>
        <w:sz w:val="16"/>
        <w:szCs w:val="16"/>
      </w:rPr>
      <w:t xml:space="preserve">Str. Mihai Eminescu nr. 11, </w:t>
    </w:r>
    <w:smartTag w:uri="urn:schemas-microsoft-com:office:smarttags" w:element="City">
      <w:smartTag w:uri="urn:schemas-microsoft-com:office:smarttags" w:element="place">
        <w:r w:rsidRPr="00FF0EEB">
          <w:rPr>
            <w:sz w:val="16"/>
            <w:szCs w:val="16"/>
          </w:rPr>
          <w:t>Constanţa</w:t>
        </w:r>
      </w:smartTag>
    </w:smartTag>
    <w:r w:rsidRPr="00FF0EEB">
      <w:rPr>
        <w:sz w:val="16"/>
        <w:szCs w:val="16"/>
      </w:rPr>
      <w:t>, cod poştal: 900664</w:t>
    </w:r>
  </w:p>
  <w:p w:rsidR="00C8614D" w:rsidRPr="00FF0EEB" w:rsidRDefault="00C8614D" w:rsidP="007C7D68">
    <w:pPr>
      <w:spacing w:line="220" w:lineRule="exact"/>
      <w:jc w:val="right"/>
      <w:rPr>
        <w:sz w:val="16"/>
        <w:szCs w:val="16"/>
        <w:lang w:val="pt-BR"/>
      </w:rPr>
    </w:pPr>
    <w:r w:rsidRPr="00FF0EEB">
      <w:rPr>
        <w:sz w:val="16"/>
        <w:szCs w:val="16"/>
        <w:lang w:val="pt-BR"/>
      </w:rPr>
      <w:t>Tel.: +40 (0)241 611 913,  Fax: +40 (0)241 618 880</w:t>
    </w:r>
  </w:p>
  <w:p w:rsidR="00C8614D" w:rsidRPr="005579F4" w:rsidRDefault="00C8614D" w:rsidP="007C7D68">
    <w:pPr>
      <w:pStyle w:val="Footer"/>
      <w:jc w:val="right"/>
      <w:rPr>
        <w:sz w:val="16"/>
        <w:szCs w:val="16"/>
      </w:rPr>
    </w:pPr>
    <w:r w:rsidRPr="00FF0EEB">
      <w:rPr>
        <w:sz w:val="16"/>
        <w:szCs w:val="16"/>
        <w:lang w:val="pt-BR"/>
      </w:rPr>
      <w:t>www.isjcta.ro   e-mail: isj-cta@isjcta.ro</w:t>
    </w:r>
  </w:p>
  <w:p w:rsidR="00C8614D" w:rsidRDefault="00C8614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14D" w:rsidRDefault="00C8614D" w:rsidP="00D57522">
      <w:r>
        <w:separator/>
      </w:r>
    </w:p>
  </w:footnote>
  <w:footnote w:type="continuationSeparator" w:id="0">
    <w:p w:rsidR="00C8614D" w:rsidRDefault="00C8614D" w:rsidP="00D575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14D" w:rsidRDefault="00C8614D" w:rsidP="007C7D68">
    <w:pPr>
      <w:pStyle w:val="Header"/>
    </w:pPr>
    <w:r w:rsidRPr="007D5DB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6" type="#_x0000_t75" style="width:477pt;height:1in;visibility:visible">
          <v:imagedata r:id="rId1" o:title=""/>
        </v:shape>
      </w:pict>
    </w:r>
  </w:p>
  <w:p w:rsidR="00C8614D" w:rsidRPr="007C7D68" w:rsidRDefault="00C8614D" w:rsidP="007C7D6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2F35"/>
    <w:rsid w:val="000176EA"/>
    <w:rsid w:val="00044412"/>
    <w:rsid w:val="000D06A5"/>
    <w:rsid w:val="000E0EE9"/>
    <w:rsid w:val="001661B6"/>
    <w:rsid w:val="0017289E"/>
    <w:rsid w:val="001949DE"/>
    <w:rsid w:val="001A32B9"/>
    <w:rsid w:val="001A7D71"/>
    <w:rsid w:val="00215BB1"/>
    <w:rsid w:val="00262F35"/>
    <w:rsid w:val="003020A0"/>
    <w:rsid w:val="00304791"/>
    <w:rsid w:val="00316657"/>
    <w:rsid w:val="00323B92"/>
    <w:rsid w:val="003618CD"/>
    <w:rsid w:val="00385D9A"/>
    <w:rsid w:val="0047725D"/>
    <w:rsid w:val="004A00D6"/>
    <w:rsid w:val="004A6777"/>
    <w:rsid w:val="005579F4"/>
    <w:rsid w:val="005D271B"/>
    <w:rsid w:val="006A2EF8"/>
    <w:rsid w:val="00735605"/>
    <w:rsid w:val="007670D5"/>
    <w:rsid w:val="007840B4"/>
    <w:rsid w:val="00793132"/>
    <w:rsid w:val="007C7D68"/>
    <w:rsid w:val="007D5DBB"/>
    <w:rsid w:val="007E0788"/>
    <w:rsid w:val="00905DDF"/>
    <w:rsid w:val="00961E4D"/>
    <w:rsid w:val="00A83039"/>
    <w:rsid w:val="00AB2915"/>
    <w:rsid w:val="00AF7F81"/>
    <w:rsid w:val="00BF6AB6"/>
    <w:rsid w:val="00C8614D"/>
    <w:rsid w:val="00D57522"/>
    <w:rsid w:val="00D6099A"/>
    <w:rsid w:val="00DD35DE"/>
    <w:rsid w:val="00E37454"/>
    <w:rsid w:val="00E643E9"/>
    <w:rsid w:val="00E9125D"/>
    <w:rsid w:val="00EF5624"/>
    <w:rsid w:val="00F25759"/>
    <w:rsid w:val="00FF0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F35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A00D6"/>
    <w:pPr>
      <w:keepNext/>
      <w:outlineLvl w:val="2"/>
    </w:pPr>
    <w:rPr>
      <w:b/>
      <w:szCs w:val="20"/>
      <w:lang w:eastAsia="ro-R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4A00D6"/>
    <w:rPr>
      <w:rFonts w:ascii="Times New Roman" w:hAnsi="Times New Roman"/>
      <w:b/>
      <w:sz w:val="20"/>
      <w:lang w:eastAsia="ro-RO"/>
    </w:rPr>
  </w:style>
  <w:style w:type="paragraph" w:styleId="Header">
    <w:name w:val="header"/>
    <w:basedOn w:val="Normal"/>
    <w:link w:val="HeaderChar"/>
    <w:uiPriority w:val="99"/>
    <w:rsid w:val="00262F3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62F35"/>
    <w:rPr>
      <w:rFonts w:ascii="Times New Roman" w:hAnsi="Times New Roman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62F3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62F35"/>
    <w:rPr>
      <w:rFonts w:ascii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1015</Words>
  <Characters>5786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Locul de desfasurare: Liceul Teoretic „G</dc:title>
  <dc:subject/>
  <dc:creator>ISJ27</dc:creator>
  <cp:keywords/>
  <dc:description/>
  <cp:lastModifiedBy>Ruxandra</cp:lastModifiedBy>
  <cp:revision>2</cp:revision>
  <dcterms:created xsi:type="dcterms:W3CDTF">2014-03-09T20:32:00Z</dcterms:created>
  <dcterms:modified xsi:type="dcterms:W3CDTF">2014-03-09T20:32:00Z</dcterms:modified>
</cp:coreProperties>
</file>